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1928" w:rsidRPr="00816750" w:rsidRDefault="00201928">
      <w:pPr>
        <w:jc w:val="both"/>
        <w:rPr>
          <w:b/>
          <w:bCs/>
        </w:rPr>
      </w:pPr>
    </w:p>
    <w:p w:rsidR="00274E3A" w:rsidRPr="005E5F72" w:rsidRDefault="005E5F72" w:rsidP="00274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74E3A" w:rsidRPr="005E5F72">
        <w:rPr>
          <w:b/>
          <w:sz w:val="24"/>
          <w:szCs w:val="24"/>
        </w:rPr>
        <w:t>TERMO DE RESPONSABILIDADE E COMPROMISSO</w:t>
      </w:r>
      <w:r w:rsidR="001E23D2" w:rsidRPr="005E5F72">
        <w:rPr>
          <w:b/>
          <w:sz w:val="24"/>
          <w:szCs w:val="24"/>
        </w:rPr>
        <w:t xml:space="preserve"> 01/2020</w:t>
      </w:r>
    </w:p>
    <w:p w:rsidR="00F5278E" w:rsidRPr="005E5F72" w:rsidRDefault="00F5278E" w:rsidP="00F5278E">
      <w:pPr>
        <w:jc w:val="both"/>
        <w:rPr>
          <w:b/>
          <w:bCs/>
          <w:sz w:val="24"/>
          <w:szCs w:val="24"/>
        </w:rPr>
      </w:pPr>
    </w:p>
    <w:p w:rsidR="00274E3A" w:rsidRPr="005E5F72" w:rsidRDefault="00AB2865" w:rsidP="005E5F72">
      <w:pPr>
        <w:spacing w:line="276" w:lineRule="auto"/>
        <w:jc w:val="both"/>
        <w:rPr>
          <w:sz w:val="24"/>
          <w:szCs w:val="24"/>
        </w:rPr>
      </w:pPr>
      <w:r w:rsidRPr="005E5F72">
        <w:rPr>
          <w:sz w:val="24"/>
          <w:szCs w:val="24"/>
        </w:rPr>
        <w:t xml:space="preserve">                     </w:t>
      </w:r>
      <w:r w:rsidR="00F5278E" w:rsidRPr="005E5F72">
        <w:rPr>
          <w:sz w:val="24"/>
          <w:szCs w:val="24"/>
        </w:rPr>
        <w:t xml:space="preserve">Pelo presente instrumento de </w:t>
      </w:r>
      <w:r w:rsidR="00274E3A" w:rsidRPr="005E5F72">
        <w:rPr>
          <w:b/>
          <w:sz w:val="24"/>
          <w:szCs w:val="24"/>
        </w:rPr>
        <w:t>TERMO DE RESPONSABILIDADE E COMPROMISSO</w:t>
      </w:r>
      <w:r w:rsidR="00F5278E" w:rsidRPr="005E5F72">
        <w:rPr>
          <w:sz w:val="24"/>
          <w:szCs w:val="24"/>
        </w:rPr>
        <w:t>, o</w:t>
      </w:r>
      <w:r w:rsidR="00274E3A" w:rsidRPr="005E5F72">
        <w:rPr>
          <w:sz w:val="24"/>
          <w:szCs w:val="24"/>
        </w:rPr>
        <w:t xml:space="preserve"> (a)</w:t>
      </w:r>
      <w:r w:rsidR="00F5278E" w:rsidRPr="005E5F72">
        <w:rPr>
          <w:sz w:val="24"/>
          <w:szCs w:val="24"/>
        </w:rPr>
        <w:t xml:space="preserve"> </w:t>
      </w:r>
      <w:proofErr w:type="spellStart"/>
      <w:r w:rsidR="00F5278E" w:rsidRPr="005E5F72">
        <w:rPr>
          <w:sz w:val="24"/>
          <w:szCs w:val="24"/>
        </w:rPr>
        <w:t>Sr</w:t>
      </w:r>
      <w:proofErr w:type="spellEnd"/>
      <w:r w:rsidR="00274E3A" w:rsidRPr="005E5F72">
        <w:rPr>
          <w:sz w:val="24"/>
          <w:szCs w:val="24"/>
        </w:rPr>
        <w:t xml:space="preserve"> (a)</w:t>
      </w:r>
      <w:r w:rsidR="00F5278E" w:rsidRPr="005E5F72">
        <w:rPr>
          <w:sz w:val="24"/>
          <w:szCs w:val="24"/>
        </w:rPr>
        <w:t>.</w:t>
      </w:r>
      <w:r w:rsidR="00F5278E" w:rsidRPr="005E5F72">
        <w:rPr>
          <w:b/>
          <w:sz w:val="24"/>
          <w:szCs w:val="24"/>
        </w:rPr>
        <w:t xml:space="preserve"> </w:t>
      </w:r>
      <w:r w:rsidR="00274E3A" w:rsidRPr="005E5F72">
        <w:rPr>
          <w:b/>
          <w:color w:val="000000"/>
          <w:sz w:val="24"/>
          <w:szCs w:val="24"/>
        </w:rPr>
        <w:t>________________________________</w:t>
      </w:r>
      <w:r w:rsidR="006E09D4" w:rsidRPr="005E5F72">
        <w:rPr>
          <w:b/>
          <w:color w:val="000000"/>
          <w:sz w:val="24"/>
          <w:szCs w:val="24"/>
        </w:rPr>
        <w:t>___</w:t>
      </w:r>
      <w:r w:rsidR="006E09D4" w:rsidRPr="005E5F72">
        <w:rPr>
          <w:color w:val="000000"/>
          <w:sz w:val="24"/>
          <w:szCs w:val="24"/>
        </w:rPr>
        <w:t>_</w:t>
      </w:r>
      <w:r w:rsidR="00F5278E" w:rsidRPr="005E5F72">
        <w:rPr>
          <w:color w:val="000000"/>
          <w:sz w:val="24"/>
          <w:szCs w:val="24"/>
        </w:rPr>
        <w:t xml:space="preserve">doravante denominado de COMPROMISSÁRIO, </w:t>
      </w:r>
      <w:r w:rsidR="00274E3A" w:rsidRPr="005E5F72">
        <w:rPr>
          <w:color w:val="000000"/>
          <w:sz w:val="24"/>
          <w:szCs w:val="24"/>
        </w:rPr>
        <w:t xml:space="preserve">_______________________, portador(a) do RG nº _____________________ e CPF nº ________________________ residente no (a) </w:t>
      </w:r>
      <w:r w:rsidR="00274E3A" w:rsidRPr="005E5F72">
        <w:rPr>
          <w:sz w:val="24"/>
          <w:szCs w:val="24"/>
        </w:rPr>
        <w:t xml:space="preserve">_____________________________, nº__________, bairro ____________________________, na cidade de </w:t>
      </w:r>
      <w:r w:rsidR="00DD083D" w:rsidRPr="005E5F72">
        <w:rPr>
          <w:sz w:val="24"/>
          <w:szCs w:val="24"/>
        </w:rPr>
        <w:t>Jóia</w:t>
      </w:r>
      <w:r w:rsidR="006E09D4" w:rsidRPr="005E5F72">
        <w:rPr>
          <w:sz w:val="24"/>
          <w:szCs w:val="24"/>
        </w:rPr>
        <w:t xml:space="preserve">, CEP </w:t>
      </w:r>
      <w:r w:rsidR="00DD083D" w:rsidRPr="005E5F72">
        <w:rPr>
          <w:sz w:val="24"/>
          <w:szCs w:val="24"/>
        </w:rPr>
        <w:t>98180</w:t>
      </w:r>
      <w:r w:rsidR="006E09D4" w:rsidRPr="005E5F72">
        <w:rPr>
          <w:sz w:val="24"/>
          <w:szCs w:val="24"/>
        </w:rPr>
        <w:t>-000</w:t>
      </w:r>
      <w:r w:rsidR="00274E3A" w:rsidRPr="005E5F72">
        <w:rPr>
          <w:sz w:val="24"/>
          <w:szCs w:val="24"/>
        </w:rPr>
        <w:t xml:space="preserve">, responsável pelo espaço cultural </w:t>
      </w:r>
      <w:r w:rsidR="006E09D4" w:rsidRPr="005E5F72">
        <w:rPr>
          <w:sz w:val="24"/>
          <w:szCs w:val="24"/>
        </w:rPr>
        <w:t>_</w:t>
      </w:r>
      <w:r w:rsidR="00274E3A" w:rsidRPr="005E5F72">
        <w:rPr>
          <w:sz w:val="24"/>
          <w:szCs w:val="24"/>
        </w:rPr>
        <w:t xml:space="preserve">______________________________, </w:t>
      </w:r>
      <w:r w:rsidR="00F5278E" w:rsidRPr="005E5F72">
        <w:rPr>
          <w:sz w:val="24"/>
          <w:szCs w:val="24"/>
        </w:rPr>
        <w:t xml:space="preserve"> firma o presente </w:t>
      </w:r>
      <w:r w:rsidR="00274E3A" w:rsidRPr="005E5F72">
        <w:rPr>
          <w:b/>
          <w:sz w:val="24"/>
          <w:szCs w:val="24"/>
        </w:rPr>
        <w:t>TERMO DE RESPONSABILIDADE E COMPROMISSO</w:t>
      </w:r>
      <w:r w:rsidR="004A61D5" w:rsidRPr="005E5F72">
        <w:rPr>
          <w:b/>
          <w:sz w:val="24"/>
          <w:szCs w:val="24"/>
        </w:rPr>
        <w:t xml:space="preserve"> </w:t>
      </w:r>
      <w:r w:rsidR="004A61D5" w:rsidRPr="005E5F72">
        <w:rPr>
          <w:sz w:val="24"/>
          <w:szCs w:val="24"/>
        </w:rPr>
        <w:t xml:space="preserve">e </w:t>
      </w:r>
      <w:r w:rsidR="00274E3A" w:rsidRPr="005E5F72">
        <w:rPr>
          <w:sz w:val="24"/>
          <w:szCs w:val="24"/>
        </w:rPr>
        <w:t xml:space="preserve"> </w:t>
      </w:r>
      <w:r w:rsidR="004A61D5" w:rsidRPr="005E5F72">
        <w:rPr>
          <w:sz w:val="24"/>
          <w:szCs w:val="24"/>
        </w:rPr>
        <w:t>assume</w:t>
      </w:r>
      <w:r w:rsidR="00274E3A" w:rsidRPr="005E5F72">
        <w:rPr>
          <w:sz w:val="24"/>
          <w:szCs w:val="24"/>
        </w:rPr>
        <w:t xml:space="preserve"> inteira responsabilidade pelas informações prestadas no Capítulo II do </w:t>
      </w:r>
      <w:r w:rsidR="00274E3A" w:rsidRPr="005E5F72">
        <w:rPr>
          <w:color w:val="000000"/>
          <w:sz w:val="24"/>
          <w:szCs w:val="24"/>
        </w:rPr>
        <w:t>Decreto Executivo nº</w:t>
      </w:r>
      <w:r w:rsidR="00F3052F" w:rsidRPr="005E5F72">
        <w:rPr>
          <w:color w:val="000000"/>
          <w:sz w:val="24"/>
          <w:szCs w:val="24"/>
        </w:rPr>
        <w:t xml:space="preserve"> 5.025</w:t>
      </w:r>
      <w:r w:rsidR="00274E3A" w:rsidRPr="005E5F72">
        <w:rPr>
          <w:color w:val="000000"/>
          <w:sz w:val="24"/>
          <w:szCs w:val="24"/>
        </w:rPr>
        <w:t xml:space="preserve">  de </w:t>
      </w:r>
      <w:r w:rsidR="00F3052F" w:rsidRPr="005E5F72">
        <w:rPr>
          <w:color w:val="000000"/>
          <w:sz w:val="24"/>
          <w:szCs w:val="24"/>
        </w:rPr>
        <w:t>2 de dezembro</w:t>
      </w:r>
      <w:r w:rsidR="00274E3A" w:rsidRPr="005E5F72">
        <w:rPr>
          <w:color w:val="000000"/>
          <w:sz w:val="24"/>
          <w:szCs w:val="24"/>
        </w:rPr>
        <w:t xml:space="preserve"> de 2020 e</w:t>
      </w:r>
      <w:r w:rsidR="00274E3A" w:rsidRPr="005E5F72">
        <w:rPr>
          <w:sz w:val="24"/>
          <w:szCs w:val="24"/>
        </w:rPr>
        <w:t xml:space="preserve"> conforme a Lei nº 14.017/2020 de Emergência Cultural, denominada Aldir Blanc, que se regerá pelas</w:t>
      </w:r>
      <w:r w:rsidR="004A61D5" w:rsidRPr="005E5F72">
        <w:rPr>
          <w:sz w:val="24"/>
          <w:szCs w:val="24"/>
        </w:rPr>
        <w:t xml:space="preserve"> seguintes cláusulas</w:t>
      </w:r>
      <w:r w:rsidR="00274E3A" w:rsidRPr="005E5F72">
        <w:rPr>
          <w:sz w:val="24"/>
          <w:szCs w:val="24"/>
        </w:rPr>
        <w:t xml:space="preserve">: </w:t>
      </w:r>
    </w:p>
    <w:p w:rsidR="00F5278E" w:rsidRPr="005E5F72" w:rsidRDefault="00F5278E" w:rsidP="00274E3A">
      <w:pPr>
        <w:spacing w:line="276" w:lineRule="auto"/>
        <w:jc w:val="both"/>
        <w:rPr>
          <w:b/>
          <w:sz w:val="24"/>
          <w:szCs w:val="24"/>
        </w:rPr>
      </w:pPr>
    </w:p>
    <w:p w:rsidR="00F5278E" w:rsidRPr="005E5F72" w:rsidRDefault="00F5278E" w:rsidP="00274E3A">
      <w:pPr>
        <w:spacing w:line="276" w:lineRule="auto"/>
        <w:rPr>
          <w:sz w:val="24"/>
          <w:szCs w:val="24"/>
        </w:rPr>
      </w:pPr>
      <w:r w:rsidRPr="005E5F72">
        <w:rPr>
          <w:sz w:val="24"/>
          <w:szCs w:val="24"/>
        </w:rPr>
        <w:t xml:space="preserve">CLÁUSULA PRIMEIRA - DA </w:t>
      </w:r>
      <w:r w:rsidR="00274E3A" w:rsidRPr="005E5F72">
        <w:rPr>
          <w:sz w:val="24"/>
          <w:szCs w:val="24"/>
        </w:rPr>
        <w:t>PRESTAÇÃO DE CONTAS</w:t>
      </w:r>
    </w:p>
    <w:p w:rsidR="00274E3A" w:rsidRPr="005E5F72" w:rsidRDefault="005E5F72" w:rsidP="005E5F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F5278E" w:rsidRPr="005E5F72">
        <w:rPr>
          <w:sz w:val="24"/>
          <w:szCs w:val="24"/>
        </w:rPr>
        <w:t>O COMPROMISSÁRIO as</w:t>
      </w:r>
      <w:r w:rsidR="00033B98" w:rsidRPr="005E5F72">
        <w:rPr>
          <w:sz w:val="24"/>
          <w:szCs w:val="24"/>
        </w:rPr>
        <w:t xml:space="preserve">sume o compromisso de </w:t>
      </w:r>
      <w:r w:rsidR="00274E3A" w:rsidRPr="005E5F72">
        <w:rPr>
          <w:sz w:val="24"/>
          <w:szCs w:val="24"/>
        </w:rPr>
        <w:t>prestar contas dos recursos recebidos, com vistas a comprovar que os valores foram utilizados em gastos relativos à manutenção da atividade cultural.</w:t>
      </w:r>
      <w:r w:rsidR="00B62835" w:rsidRPr="005E5F72">
        <w:rPr>
          <w:sz w:val="24"/>
          <w:szCs w:val="24"/>
        </w:rPr>
        <w:t xml:space="preserve"> A prestação de contas será composta por comprovantes de pagamento</w:t>
      </w:r>
      <w:r w:rsidR="00ED254F" w:rsidRPr="005E5F72">
        <w:rPr>
          <w:sz w:val="24"/>
          <w:szCs w:val="24"/>
        </w:rPr>
        <w:t xml:space="preserve">, e notas fiscais </w:t>
      </w:r>
      <w:r w:rsidR="00B62835" w:rsidRPr="005E5F72">
        <w:rPr>
          <w:sz w:val="24"/>
          <w:szCs w:val="24"/>
        </w:rPr>
        <w:t>de despesas de manutenção da ati</w:t>
      </w:r>
      <w:r w:rsidR="002F556C" w:rsidRPr="005E5F72">
        <w:rPr>
          <w:sz w:val="24"/>
          <w:szCs w:val="24"/>
        </w:rPr>
        <w:t>vidade cultural do beneficiário,</w:t>
      </w:r>
      <w:r w:rsidR="001E23D2" w:rsidRPr="005E5F72">
        <w:rPr>
          <w:sz w:val="24"/>
          <w:szCs w:val="24"/>
        </w:rPr>
        <w:t xml:space="preserve"> </w:t>
      </w:r>
      <w:proofErr w:type="gramStart"/>
      <w:r w:rsidR="001E23D2" w:rsidRPr="005E5F72">
        <w:rPr>
          <w:sz w:val="24"/>
          <w:szCs w:val="24"/>
        </w:rPr>
        <w:t xml:space="preserve">no </w:t>
      </w:r>
      <w:r w:rsidR="00CD57BD" w:rsidRPr="005E5F72">
        <w:rPr>
          <w:sz w:val="24"/>
          <w:szCs w:val="24"/>
        </w:rPr>
        <w:t xml:space="preserve"> term</w:t>
      </w:r>
      <w:r w:rsidR="001E23D2" w:rsidRPr="005E5F72">
        <w:rPr>
          <w:sz w:val="24"/>
          <w:szCs w:val="24"/>
        </w:rPr>
        <w:t>os</w:t>
      </w:r>
      <w:proofErr w:type="gramEnd"/>
      <w:r w:rsidR="001E23D2" w:rsidRPr="005E5F72">
        <w:rPr>
          <w:sz w:val="24"/>
          <w:szCs w:val="24"/>
        </w:rPr>
        <w:t xml:space="preserve"> e prazos</w:t>
      </w:r>
      <w:r w:rsidR="002F556C" w:rsidRPr="005E5F72">
        <w:rPr>
          <w:sz w:val="24"/>
          <w:szCs w:val="24"/>
        </w:rPr>
        <w:t xml:space="preserve"> </w:t>
      </w:r>
      <w:r w:rsidR="001E23D2" w:rsidRPr="005E5F72">
        <w:rPr>
          <w:sz w:val="24"/>
          <w:szCs w:val="24"/>
        </w:rPr>
        <w:t>estabelecidos na Lei e  no decreto que regulamenta a Lei.</w:t>
      </w:r>
    </w:p>
    <w:p w:rsidR="00F5278E" w:rsidRPr="005E5F72" w:rsidRDefault="00F5278E" w:rsidP="00274E3A">
      <w:pPr>
        <w:spacing w:line="276" w:lineRule="auto"/>
        <w:ind w:firstLine="851"/>
        <w:jc w:val="both"/>
        <w:rPr>
          <w:sz w:val="24"/>
          <w:szCs w:val="24"/>
        </w:rPr>
      </w:pPr>
    </w:p>
    <w:p w:rsidR="00F5278E" w:rsidRPr="005E5F72" w:rsidRDefault="00F5278E" w:rsidP="00274E3A">
      <w:pPr>
        <w:spacing w:line="276" w:lineRule="auto"/>
        <w:jc w:val="both"/>
        <w:rPr>
          <w:sz w:val="24"/>
          <w:szCs w:val="24"/>
        </w:rPr>
      </w:pPr>
      <w:r w:rsidRPr="005E5F72">
        <w:rPr>
          <w:sz w:val="24"/>
          <w:szCs w:val="24"/>
        </w:rPr>
        <w:t>CLÁUSULA SEGUNDA - DAS OBRIGAÇÕES DO COMPROMISSÁRIO</w:t>
      </w:r>
    </w:p>
    <w:p w:rsidR="00F5278E" w:rsidRPr="005E5F72" w:rsidRDefault="005E5F72" w:rsidP="005D1F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F5278E" w:rsidRPr="005E5F72">
        <w:rPr>
          <w:sz w:val="24"/>
          <w:szCs w:val="24"/>
        </w:rPr>
        <w:t>O COMPROM</w:t>
      </w:r>
      <w:r w:rsidR="0044327B" w:rsidRPr="005E5F72">
        <w:rPr>
          <w:sz w:val="24"/>
          <w:szCs w:val="24"/>
        </w:rPr>
        <w:t>ISSÁRIO após a re</w:t>
      </w:r>
      <w:r w:rsidR="004A61D5" w:rsidRPr="005E5F72">
        <w:rPr>
          <w:sz w:val="24"/>
          <w:szCs w:val="24"/>
        </w:rPr>
        <w:t>tomada de suas atividades, fica obrigado</w:t>
      </w:r>
      <w:r w:rsidR="0044327B" w:rsidRPr="005E5F72">
        <w:rPr>
          <w:sz w:val="24"/>
          <w:szCs w:val="24"/>
        </w:rPr>
        <w:t xml:space="preserve"> a garantir como contrapartida</w:t>
      </w:r>
      <w:r w:rsidR="004A61D5" w:rsidRPr="005E5F72">
        <w:rPr>
          <w:sz w:val="24"/>
          <w:szCs w:val="24"/>
        </w:rPr>
        <w:t xml:space="preserve">, que deve equivaler a no mínimo </w:t>
      </w:r>
      <w:r w:rsidR="00833290" w:rsidRPr="005E5F72">
        <w:rPr>
          <w:sz w:val="24"/>
          <w:szCs w:val="24"/>
        </w:rPr>
        <w:t>5% do subsídio recebido,</w:t>
      </w:r>
      <w:r w:rsidR="0044327B" w:rsidRPr="005E5F72">
        <w:rPr>
          <w:sz w:val="24"/>
          <w:szCs w:val="24"/>
        </w:rPr>
        <w:t xml:space="preserve"> a realização de atividades destinadas, priorita</w:t>
      </w:r>
      <w:r w:rsidR="009F2F03" w:rsidRPr="005E5F72">
        <w:rPr>
          <w:sz w:val="24"/>
          <w:szCs w:val="24"/>
        </w:rPr>
        <w:t>ria</w:t>
      </w:r>
      <w:r w:rsidR="0044327B" w:rsidRPr="005E5F72">
        <w:rPr>
          <w:sz w:val="24"/>
          <w:szCs w:val="24"/>
        </w:rPr>
        <w:t xml:space="preserve">mente, </w:t>
      </w:r>
      <w:proofErr w:type="gramStart"/>
      <w:r w:rsidR="0044327B" w:rsidRPr="005E5F72">
        <w:rPr>
          <w:sz w:val="24"/>
          <w:szCs w:val="24"/>
        </w:rPr>
        <w:t xml:space="preserve">aos  </w:t>
      </w:r>
      <w:r w:rsidR="009F2F03" w:rsidRPr="005E5F72">
        <w:rPr>
          <w:sz w:val="24"/>
          <w:szCs w:val="24"/>
        </w:rPr>
        <w:t>alunos</w:t>
      </w:r>
      <w:proofErr w:type="gramEnd"/>
      <w:r w:rsidR="009F2F03" w:rsidRPr="005E5F72">
        <w:rPr>
          <w:sz w:val="24"/>
          <w:szCs w:val="24"/>
        </w:rPr>
        <w:t xml:space="preserve"> de escolas públicas ou de atividades em espaços públicos de su</w:t>
      </w:r>
      <w:r w:rsidR="00D36878" w:rsidRPr="005E5F72">
        <w:rPr>
          <w:sz w:val="24"/>
          <w:szCs w:val="24"/>
        </w:rPr>
        <w:t>a comunidade, de forma gratuita, bem como relatório de gestão final.</w:t>
      </w:r>
    </w:p>
    <w:p w:rsidR="00F5278E" w:rsidRPr="005E5F72" w:rsidRDefault="00F5278E" w:rsidP="00274E3A">
      <w:pPr>
        <w:spacing w:line="276" w:lineRule="auto"/>
        <w:ind w:firstLine="851"/>
        <w:jc w:val="both"/>
        <w:rPr>
          <w:sz w:val="24"/>
          <w:szCs w:val="24"/>
        </w:rPr>
      </w:pPr>
      <w:r w:rsidRPr="005E5F72">
        <w:rPr>
          <w:sz w:val="24"/>
          <w:szCs w:val="24"/>
        </w:rPr>
        <w:t xml:space="preserve">O presente </w:t>
      </w:r>
      <w:r w:rsidR="00B62835" w:rsidRPr="005E5F72">
        <w:rPr>
          <w:sz w:val="24"/>
          <w:szCs w:val="24"/>
        </w:rPr>
        <w:t>TERMO DE RESPONSABILIDADE E COMPROMISSO</w:t>
      </w:r>
      <w:r w:rsidRPr="005E5F72">
        <w:rPr>
          <w:sz w:val="24"/>
          <w:szCs w:val="24"/>
        </w:rPr>
        <w:t>, depois de lido e acatado, é assinado em 02 (duas) vias de igua</w:t>
      </w:r>
      <w:r w:rsidR="004A61D5" w:rsidRPr="005E5F72">
        <w:rPr>
          <w:sz w:val="24"/>
          <w:szCs w:val="24"/>
        </w:rPr>
        <w:t>l teor</w:t>
      </w:r>
      <w:r w:rsidRPr="005E5F72">
        <w:rPr>
          <w:sz w:val="24"/>
          <w:szCs w:val="24"/>
        </w:rPr>
        <w:t>, para que surta os devidos efeitos legais.</w:t>
      </w:r>
    </w:p>
    <w:p w:rsidR="00F5278E" w:rsidRDefault="00595177" w:rsidP="00E3193A">
      <w:pPr>
        <w:jc w:val="right"/>
        <w:rPr>
          <w:sz w:val="24"/>
          <w:szCs w:val="24"/>
        </w:rPr>
      </w:pPr>
      <w:r w:rsidRPr="005E5F72">
        <w:rPr>
          <w:sz w:val="24"/>
          <w:szCs w:val="24"/>
        </w:rPr>
        <w:t xml:space="preserve">                </w:t>
      </w:r>
      <w:r w:rsidR="004A61D5" w:rsidRPr="005E5F72">
        <w:rPr>
          <w:sz w:val="24"/>
          <w:szCs w:val="24"/>
        </w:rPr>
        <w:t xml:space="preserve">                                 </w:t>
      </w:r>
      <w:r w:rsidRPr="005E5F72">
        <w:rPr>
          <w:sz w:val="24"/>
          <w:szCs w:val="24"/>
        </w:rPr>
        <w:t xml:space="preserve"> </w:t>
      </w:r>
      <w:r w:rsidR="00DD083D" w:rsidRPr="005E5F72">
        <w:rPr>
          <w:sz w:val="24"/>
          <w:szCs w:val="24"/>
        </w:rPr>
        <w:t>Jóia</w:t>
      </w:r>
      <w:r w:rsidR="006E09D4" w:rsidRPr="005E5F72">
        <w:rPr>
          <w:sz w:val="24"/>
          <w:szCs w:val="24"/>
        </w:rPr>
        <w:t xml:space="preserve">/RS, </w:t>
      </w:r>
      <w:r w:rsidR="004A61D5" w:rsidRPr="005E5F72">
        <w:rPr>
          <w:sz w:val="24"/>
          <w:szCs w:val="24"/>
        </w:rPr>
        <w:t xml:space="preserve">___ de___________ </w:t>
      </w:r>
      <w:proofErr w:type="spellStart"/>
      <w:r w:rsidR="004A61D5" w:rsidRPr="005E5F72">
        <w:rPr>
          <w:sz w:val="24"/>
          <w:szCs w:val="24"/>
        </w:rPr>
        <w:t>de</w:t>
      </w:r>
      <w:proofErr w:type="spellEnd"/>
      <w:r w:rsidR="004A61D5" w:rsidRPr="005E5F72">
        <w:rPr>
          <w:sz w:val="24"/>
          <w:szCs w:val="24"/>
        </w:rPr>
        <w:t xml:space="preserve"> 2020.</w:t>
      </w:r>
    </w:p>
    <w:p w:rsidR="005E5F72" w:rsidRDefault="005E5F72" w:rsidP="00E3193A">
      <w:pPr>
        <w:jc w:val="right"/>
        <w:rPr>
          <w:sz w:val="24"/>
          <w:szCs w:val="24"/>
        </w:rPr>
      </w:pPr>
    </w:p>
    <w:p w:rsidR="005E5F72" w:rsidRDefault="005E5F72" w:rsidP="00E3193A">
      <w:pPr>
        <w:jc w:val="right"/>
        <w:rPr>
          <w:sz w:val="24"/>
          <w:szCs w:val="24"/>
        </w:rPr>
      </w:pPr>
    </w:p>
    <w:p w:rsidR="005E5F72" w:rsidRDefault="005E5F72" w:rsidP="00E3193A">
      <w:pPr>
        <w:jc w:val="right"/>
        <w:rPr>
          <w:sz w:val="24"/>
          <w:szCs w:val="24"/>
        </w:rPr>
      </w:pPr>
    </w:p>
    <w:p w:rsidR="005E5F72" w:rsidRPr="005E5F72" w:rsidRDefault="005E5F72" w:rsidP="005E5F72">
      <w:pPr>
        <w:jc w:val="center"/>
        <w:rPr>
          <w:sz w:val="24"/>
          <w:szCs w:val="24"/>
        </w:rPr>
      </w:pPr>
    </w:p>
    <w:p w:rsidR="005E5F72" w:rsidRDefault="006E09D4" w:rsidP="00F5278E">
      <w:pPr>
        <w:jc w:val="both"/>
        <w:rPr>
          <w:sz w:val="24"/>
          <w:szCs w:val="24"/>
        </w:rPr>
      </w:pPr>
      <w:r w:rsidRPr="005E5F72">
        <w:rPr>
          <w:sz w:val="24"/>
          <w:szCs w:val="24"/>
        </w:rPr>
        <w:t>Responsável do Espaço Cultural</w:t>
      </w:r>
      <w:r w:rsidR="005E5F72">
        <w:rPr>
          <w:sz w:val="24"/>
          <w:szCs w:val="24"/>
        </w:rPr>
        <w:t xml:space="preserve"> </w:t>
      </w:r>
      <w:r w:rsidRPr="005E5F72">
        <w:rPr>
          <w:sz w:val="24"/>
          <w:szCs w:val="24"/>
        </w:rPr>
        <w:t xml:space="preserve">                </w:t>
      </w:r>
    </w:p>
    <w:p w:rsidR="005E5F72" w:rsidRDefault="005E5F72" w:rsidP="00F52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Compromissário                                                 </w:t>
      </w:r>
    </w:p>
    <w:p w:rsidR="005E5F72" w:rsidRDefault="005E5F72" w:rsidP="00F5278E">
      <w:pPr>
        <w:jc w:val="both"/>
        <w:rPr>
          <w:sz w:val="24"/>
          <w:szCs w:val="24"/>
        </w:rPr>
      </w:pPr>
    </w:p>
    <w:p w:rsidR="005E5F72" w:rsidRDefault="005E5F72" w:rsidP="00F5278E">
      <w:pPr>
        <w:jc w:val="both"/>
        <w:rPr>
          <w:sz w:val="24"/>
          <w:szCs w:val="24"/>
        </w:rPr>
      </w:pPr>
    </w:p>
    <w:p w:rsidR="005E5F72" w:rsidRDefault="005E5F72" w:rsidP="005E5F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Adriano </w:t>
      </w:r>
      <w:proofErr w:type="spellStart"/>
      <w:r>
        <w:rPr>
          <w:sz w:val="24"/>
          <w:szCs w:val="24"/>
        </w:rPr>
        <w:t>Marangon</w:t>
      </w:r>
      <w:proofErr w:type="spellEnd"/>
      <w:r>
        <w:rPr>
          <w:sz w:val="24"/>
          <w:szCs w:val="24"/>
        </w:rPr>
        <w:t xml:space="preserve"> de Lima</w:t>
      </w:r>
    </w:p>
    <w:p w:rsidR="00F5278E" w:rsidRPr="005E5F72" w:rsidRDefault="006E09D4" w:rsidP="005E5F72">
      <w:pPr>
        <w:jc w:val="right"/>
        <w:rPr>
          <w:sz w:val="24"/>
          <w:szCs w:val="24"/>
        </w:rPr>
      </w:pPr>
      <w:r w:rsidRPr="005E5F72">
        <w:rPr>
          <w:sz w:val="24"/>
          <w:szCs w:val="24"/>
        </w:rPr>
        <w:t xml:space="preserve">                       </w:t>
      </w:r>
      <w:r w:rsidR="005E5F72">
        <w:rPr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="005E5F72">
        <w:rPr>
          <w:sz w:val="24"/>
          <w:szCs w:val="24"/>
        </w:rPr>
        <w:t xml:space="preserve">        </w:t>
      </w:r>
      <w:r w:rsidRPr="005E5F72">
        <w:rPr>
          <w:sz w:val="24"/>
          <w:szCs w:val="24"/>
        </w:rPr>
        <w:t xml:space="preserve">  </w:t>
      </w:r>
      <w:r w:rsidR="005E5F72">
        <w:rPr>
          <w:sz w:val="24"/>
          <w:szCs w:val="24"/>
        </w:rPr>
        <w:t>Prefeito de Jóia/RS</w:t>
      </w:r>
    </w:p>
    <w:sectPr w:rsidR="00F5278E" w:rsidRPr="005E5F72" w:rsidSect="002C6D6F">
      <w:headerReference w:type="default" r:id="rId9"/>
      <w:footerReference w:type="default" r:id="rId10"/>
      <w:type w:val="continuous"/>
      <w:pgSz w:w="11906" w:h="16838"/>
      <w:pgMar w:top="623" w:right="1287" w:bottom="793" w:left="1440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AB" w:rsidRDefault="001C36AB">
      <w:r>
        <w:separator/>
      </w:r>
    </w:p>
  </w:endnote>
  <w:endnote w:type="continuationSeparator" w:id="0">
    <w:p w:rsidR="001C36AB" w:rsidRDefault="001C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3D" w:rsidRDefault="00DD083D">
    <w:pPr>
      <w:pStyle w:val="Rodap"/>
    </w:pPr>
  </w:p>
  <w:p w:rsidR="00EC11DD" w:rsidRDefault="00EC11D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AB" w:rsidRDefault="001C36AB">
      <w:r>
        <w:separator/>
      </w:r>
    </w:p>
  </w:footnote>
  <w:footnote w:type="continuationSeparator" w:id="0">
    <w:p w:rsidR="001C36AB" w:rsidRDefault="001C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72" w:rsidRPr="009242D8" w:rsidRDefault="005E5F72" w:rsidP="005E5F72">
    <w:pPr>
      <w:tabs>
        <w:tab w:val="left" w:pos="5670"/>
      </w:tabs>
      <w:ind w:left="-567"/>
      <w:jc w:val="right"/>
      <w:rPr>
        <w:rFonts w:eastAsia="Calibri"/>
        <w:lang w:eastAsia="en-US"/>
      </w:rPr>
    </w:pPr>
    <w:r w:rsidRPr="009242D8">
      <w:rPr>
        <w:rFonts w:ascii="Calibri" w:eastAsia="Calibri" w:hAnsi="Calibri"/>
        <w:noProof/>
        <w:sz w:val="22"/>
        <w:szCs w:val="22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579755</wp:posOffset>
          </wp:positionH>
          <wp:positionV relativeFrom="paragraph">
            <wp:posOffset>-234315</wp:posOffset>
          </wp:positionV>
          <wp:extent cx="849630" cy="915035"/>
          <wp:effectExtent l="38100" t="19050" r="26670" b="184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42D8">
      <w:rPr>
        <w:rFonts w:eastAsia="Calibri"/>
        <w:lang w:eastAsia="en-US"/>
      </w:rPr>
      <w:t>Estado do Rio Grande do Sul</w:t>
    </w:r>
  </w:p>
  <w:p w:rsidR="005E5F72" w:rsidRPr="009242D8" w:rsidRDefault="005E5F72" w:rsidP="005E5F72">
    <w:pPr>
      <w:tabs>
        <w:tab w:val="left" w:pos="5670"/>
      </w:tabs>
      <w:ind w:left="-567"/>
      <w:jc w:val="right"/>
      <w:rPr>
        <w:rFonts w:ascii="Blackadder ITC" w:eastAsia="Calibri" w:hAnsi="Blackadder ITC"/>
        <w:sz w:val="40"/>
        <w:szCs w:val="40"/>
        <w:lang w:eastAsia="en-US"/>
      </w:rPr>
    </w:pPr>
    <w:r w:rsidRPr="009242D8">
      <w:rPr>
        <w:rFonts w:ascii="Blackadder ITC" w:eastAsia="Calibri" w:hAnsi="Blackadder ITC"/>
        <w:b/>
        <w:sz w:val="40"/>
        <w:szCs w:val="40"/>
        <w:lang w:eastAsia="en-US"/>
      </w:rPr>
      <w:t>Município de Jóia</w:t>
    </w:r>
  </w:p>
  <w:p w:rsidR="005E5F72" w:rsidRDefault="005E5F72" w:rsidP="005E5F7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 w:rsidRPr="009242D8">
      <w:rPr>
        <w:rFonts w:eastAsia="Calibri"/>
        <w:i/>
        <w:sz w:val="18"/>
        <w:szCs w:val="18"/>
        <w:lang w:eastAsia="en-US"/>
      </w:rPr>
      <w:tab/>
    </w:r>
    <w:r>
      <w:rPr>
        <w:rFonts w:eastAsia="Calibri"/>
        <w:i/>
        <w:sz w:val="18"/>
        <w:szCs w:val="18"/>
        <w:lang w:eastAsia="en-US"/>
      </w:rPr>
      <w:t xml:space="preserve">                           </w:t>
    </w:r>
    <w:r w:rsidRPr="009242D8">
      <w:rPr>
        <w:rFonts w:eastAsia="Calibri"/>
        <w:i/>
        <w:sz w:val="18"/>
        <w:szCs w:val="18"/>
        <w:lang w:eastAsia="en-US"/>
      </w:rPr>
      <w:t xml:space="preserve">     “Terra das Nascentes”</w:t>
    </w:r>
  </w:p>
  <w:p w:rsidR="005E5F72" w:rsidRDefault="005E5F72" w:rsidP="005E5F72">
    <w:pPr>
      <w:pBdr>
        <w:bottom w:val="single" w:sz="4" w:space="1" w:color="auto"/>
      </w:pBdr>
      <w:tabs>
        <w:tab w:val="left" w:pos="900"/>
      </w:tabs>
      <w:rPr>
        <w:rFonts w:eastAsia="Calibri"/>
        <w:i/>
        <w:sz w:val="18"/>
        <w:szCs w:val="18"/>
        <w:lang w:eastAsia="en-US"/>
      </w:rPr>
    </w:pPr>
  </w:p>
  <w:p w:rsidR="00EC11DD" w:rsidRDefault="00EC11DD">
    <w:pPr>
      <w:pStyle w:val="Cabealho"/>
      <w:jc w:val="center"/>
      <w:rPr>
        <w:b/>
        <w:color w:val="9999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651E51"/>
    <w:multiLevelType w:val="hybridMultilevel"/>
    <w:tmpl w:val="9D44E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4297E"/>
    <w:multiLevelType w:val="multilevel"/>
    <w:tmpl w:val="88B2B12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A8"/>
    <w:rsid w:val="00011DF4"/>
    <w:rsid w:val="00013874"/>
    <w:rsid w:val="00015F28"/>
    <w:rsid w:val="00033B98"/>
    <w:rsid w:val="00042BF8"/>
    <w:rsid w:val="000859EA"/>
    <w:rsid w:val="000A2DFE"/>
    <w:rsid w:val="000C6E8F"/>
    <w:rsid w:val="000D6F0C"/>
    <w:rsid w:val="00102CD9"/>
    <w:rsid w:val="001069B8"/>
    <w:rsid w:val="001228BE"/>
    <w:rsid w:val="00161E3F"/>
    <w:rsid w:val="00166791"/>
    <w:rsid w:val="00177129"/>
    <w:rsid w:val="0019079D"/>
    <w:rsid w:val="001B569F"/>
    <w:rsid w:val="001C36AB"/>
    <w:rsid w:val="001D2B43"/>
    <w:rsid w:val="001D4835"/>
    <w:rsid w:val="001E1681"/>
    <w:rsid w:val="001E23D2"/>
    <w:rsid w:val="00201928"/>
    <w:rsid w:val="00211BB5"/>
    <w:rsid w:val="0026613D"/>
    <w:rsid w:val="00274E3A"/>
    <w:rsid w:val="002C6D6F"/>
    <w:rsid w:val="002D6101"/>
    <w:rsid w:val="002E0508"/>
    <w:rsid w:val="002E09F7"/>
    <w:rsid w:val="002F556C"/>
    <w:rsid w:val="0031235E"/>
    <w:rsid w:val="0031762A"/>
    <w:rsid w:val="0033254E"/>
    <w:rsid w:val="00354305"/>
    <w:rsid w:val="0037387D"/>
    <w:rsid w:val="003B3A01"/>
    <w:rsid w:val="003D20E3"/>
    <w:rsid w:val="003D31CC"/>
    <w:rsid w:val="003D44D6"/>
    <w:rsid w:val="003E3359"/>
    <w:rsid w:val="003F1D40"/>
    <w:rsid w:val="004359A4"/>
    <w:rsid w:val="0044327B"/>
    <w:rsid w:val="004471D7"/>
    <w:rsid w:val="00485F18"/>
    <w:rsid w:val="00492C92"/>
    <w:rsid w:val="004A61D5"/>
    <w:rsid w:val="0050055A"/>
    <w:rsid w:val="005114DF"/>
    <w:rsid w:val="00522666"/>
    <w:rsid w:val="00522FBA"/>
    <w:rsid w:val="00523FEB"/>
    <w:rsid w:val="005344DF"/>
    <w:rsid w:val="00560299"/>
    <w:rsid w:val="0056452B"/>
    <w:rsid w:val="00577F6A"/>
    <w:rsid w:val="00595177"/>
    <w:rsid w:val="005A26FE"/>
    <w:rsid w:val="005A546B"/>
    <w:rsid w:val="005D1F32"/>
    <w:rsid w:val="005D5924"/>
    <w:rsid w:val="005E5F72"/>
    <w:rsid w:val="00625FA8"/>
    <w:rsid w:val="00641294"/>
    <w:rsid w:val="006705C3"/>
    <w:rsid w:val="006964C1"/>
    <w:rsid w:val="006A69E0"/>
    <w:rsid w:val="006A7686"/>
    <w:rsid w:val="006E09D4"/>
    <w:rsid w:val="00727BD2"/>
    <w:rsid w:val="00730E4E"/>
    <w:rsid w:val="00746AFA"/>
    <w:rsid w:val="007E1814"/>
    <w:rsid w:val="007E49D9"/>
    <w:rsid w:val="007E6B36"/>
    <w:rsid w:val="007F0E15"/>
    <w:rsid w:val="00806095"/>
    <w:rsid w:val="00816750"/>
    <w:rsid w:val="00833290"/>
    <w:rsid w:val="00864E9F"/>
    <w:rsid w:val="008757F9"/>
    <w:rsid w:val="008C508B"/>
    <w:rsid w:val="008E1A72"/>
    <w:rsid w:val="008E6B49"/>
    <w:rsid w:val="008F2AEE"/>
    <w:rsid w:val="00900839"/>
    <w:rsid w:val="00906A81"/>
    <w:rsid w:val="00944EA5"/>
    <w:rsid w:val="0096732C"/>
    <w:rsid w:val="009D74D6"/>
    <w:rsid w:val="009F2F03"/>
    <w:rsid w:val="009F3756"/>
    <w:rsid w:val="00A0031F"/>
    <w:rsid w:val="00A47302"/>
    <w:rsid w:val="00A51349"/>
    <w:rsid w:val="00A5214F"/>
    <w:rsid w:val="00A8749A"/>
    <w:rsid w:val="00AB2865"/>
    <w:rsid w:val="00AD30A5"/>
    <w:rsid w:val="00B22FED"/>
    <w:rsid w:val="00B52B94"/>
    <w:rsid w:val="00B53DCB"/>
    <w:rsid w:val="00B62835"/>
    <w:rsid w:val="00B86670"/>
    <w:rsid w:val="00BA1653"/>
    <w:rsid w:val="00BE4D9B"/>
    <w:rsid w:val="00BE5ECD"/>
    <w:rsid w:val="00BE60C0"/>
    <w:rsid w:val="00C074FE"/>
    <w:rsid w:val="00C07C96"/>
    <w:rsid w:val="00C12D0A"/>
    <w:rsid w:val="00C173A5"/>
    <w:rsid w:val="00C56DD4"/>
    <w:rsid w:val="00C702BB"/>
    <w:rsid w:val="00C94FA1"/>
    <w:rsid w:val="00CA0DF2"/>
    <w:rsid w:val="00CD29D3"/>
    <w:rsid w:val="00CD4D90"/>
    <w:rsid w:val="00CD57BD"/>
    <w:rsid w:val="00CE1053"/>
    <w:rsid w:val="00D36878"/>
    <w:rsid w:val="00D74BA9"/>
    <w:rsid w:val="00D87994"/>
    <w:rsid w:val="00DC5BDD"/>
    <w:rsid w:val="00DD083D"/>
    <w:rsid w:val="00DD526A"/>
    <w:rsid w:val="00E02D3F"/>
    <w:rsid w:val="00E1503B"/>
    <w:rsid w:val="00E3193A"/>
    <w:rsid w:val="00E61F01"/>
    <w:rsid w:val="00EA1581"/>
    <w:rsid w:val="00EA19AC"/>
    <w:rsid w:val="00EB67ED"/>
    <w:rsid w:val="00EC11DD"/>
    <w:rsid w:val="00ED1F70"/>
    <w:rsid w:val="00ED254F"/>
    <w:rsid w:val="00ED7D12"/>
    <w:rsid w:val="00EF6426"/>
    <w:rsid w:val="00F012CC"/>
    <w:rsid w:val="00F14176"/>
    <w:rsid w:val="00F21659"/>
    <w:rsid w:val="00F3052F"/>
    <w:rsid w:val="00F5278E"/>
    <w:rsid w:val="00F600B4"/>
    <w:rsid w:val="00F67564"/>
    <w:rsid w:val="00F802E4"/>
    <w:rsid w:val="00FA651F"/>
    <w:rsid w:val="00FC74D4"/>
    <w:rsid w:val="00FD3B8C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70A2A50-34EF-9444-AD18-349CCF7E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33B98"/>
    <w:pPr>
      <w:keepNext/>
      <w:jc w:val="center"/>
      <w:outlineLvl w:val="3"/>
    </w:pPr>
    <w:rPr>
      <w:rFonts w:cs="Times New Roman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bealhoChar">
    <w:name w:val="Cabeçalho Char"/>
    <w:rPr>
      <w:rFonts w:ascii="Arial" w:hAnsi="Arial" w:cs="Arial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uiPriority w:val="9"/>
    <w:rsid w:val="00033B98"/>
    <w:rPr>
      <w:rFonts w:ascii="Arial" w:hAnsi="Arial" w:cs="Arial"/>
      <w:b/>
      <w:bCs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DD083D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a\AppData\Local\Chemistry%2520Add-in%2520for%2520Word\Chemistry%2520Gallery\Chem4Wor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E73C-B244-4435-A346-8B55D750E58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25F18F7-B703-4B9D-9769-66A8299A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6029369</vt:i4>
      </vt:variant>
      <vt:variant>
        <vt:i4>0</vt:i4>
      </vt:variant>
      <vt:variant>
        <vt:i4>0</vt:i4>
      </vt:variant>
      <vt:variant>
        <vt:i4>5</vt:i4>
      </vt:variant>
      <vt:variant>
        <vt:lpwstr>mailto:agpdm-defap@sema.rs.gov.br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dlf69</dc:creator>
  <cp:keywords/>
  <cp:lastModifiedBy>Usuario</cp:lastModifiedBy>
  <cp:revision>2</cp:revision>
  <cp:lastPrinted>2020-11-25T17:19:00Z</cp:lastPrinted>
  <dcterms:created xsi:type="dcterms:W3CDTF">2020-12-03T18:46:00Z</dcterms:created>
  <dcterms:modified xsi:type="dcterms:W3CDTF">2020-12-03T18:46:00Z</dcterms:modified>
</cp:coreProperties>
</file>