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78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0142BC" w:rsidRDefault="000142BC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D6519F" w:rsidRPr="002E7154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EXECUTIVO Nº </w:t>
      </w:r>
      <w:r w:rsidR="00307E58">
        <w:rPr>
          <w:rFonts w:ascii="Arial" w:hAnsi="Arial" w:cs="Arial"/>
          <w:sz w:val="24"/>
          <w:szCs w:val="24"/>
        </w:rPr>
        <w:t>5.</w:t>
      </w:r>
      <w:r w:rsidR="005D49A2">
        <w:rPr>
          <w:rFonts w:ascii="Arial" w:hAnsi="Arial" w:cs="Arial"/>
          <w:sz w:val="24"/>
          <w:szCs w:val="24"/>
        </w:rPr>
        <w:t>20</w:t>
      </w:r>
      <w:r w:rsidR="00411562">
        <w:rPr>
          <w:rFonts w:ascii="Arial" w:hAnsi="Arial" w:cs="Arial"/>
          <w:sz w:val="24"/>
          <w:szCs w:val="24"/>
        </w:rPr>
        <w:t>6</w:t>
      </w:r>
      <w:r w:rsidR="00664341">
        <w:rPr>
          <w:rFonts w:ascii="Arial" w:hAnsi="Arial" w:cs="Arial"/>
          <w:sz w:val="24"/>
          <w:szCs w:val="24"/>
        </w:rPr>
        <w:t xml:space="preserve"> </w:t>
      </w:r>
      <w:r w:rsidR="005D49A2">
        <w:rPr>
          <w:rFonts w:ascii="Arial" w:hAnsi="Arial" w:cs="Arial"/>
          <w:sz w:val="24"/>
          <w:szCs w:val="24"/>
        </w:rPr>
        <w:t>DE 17</w:t>
      </w:r>
      <w:r w:rsidR="0058730E">
        <w:rPr>
          <w:rFonts w:ascii="Arial" w:hAnsi="Arial" w:cs="Arial"/>
          <w:sz w:val="24"/>
          <w:szCs w:val="24"/>
        </w:rPr>
        <w:t xml:space="preserve"> DE MARÇO DE 2022.</w:t>
      </w:r>
    </w:p>
    <w:p w:rsidR="005D49A2" w:rsidRDefault="005D49A2" w:rsidP="005D49A2">
      <w:pPr>
        <w:ind w:left="4530" w:hanging="15"/>
        <w:rPr>
          <w:rFonts w:ascii="Arial" w:hAnsi="Arial" w:cs="Arial"/>
          <w:color w:val="00000A"/>
          <w:sz w:val="24"/>
          <w:szCs w:val="24"/>
          <w:lang w:val="x-none"/>
        </w:rPr>
      </w:pPr>
    </w:p>
    <w:p w:rsidR="00411562" w:rsidRDefault="00411562" w:rsidP="00411562">
      <w:pPr>
        <w:spacing w:line="276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Fixa sentido </w:t>
      </w:r>
      <w:r>
        <w:rPr>
          <w:rFonts w:ascii="Arial" w:hAnsi="Arial" w:cs="Arial"/>
          <w:sz w:val="24"/>
          <w:szCs w:val="24"/>
        </w:rPr>
        <w:t xml:space="preserve">único de direção (mão única) na Rua Horácio Netto </w:t>
      </w:r>
      <w:proofErr w:type="spellStart"/>
      <w:r>
        <w:rPr>
          <w:rFonts w:ascii="Arial" w:hAnsi="Arial" w:cs="Arial"/>
          <w:sz w:val="24"/>
          <w:szCs w:val="24"/>
        </w:rPr>
        <w:t>Obregão</w:t>
      </w:r>
      <w:proofErr w:type="spellEnd"/>
      <w:r>
        <w:rPr>
          <w:rFonts w:ascii="Arial" w:hAnsi="Arial" w:cs="Arial"/>
          <w:sz w:val="24"/>
          <w:szCs w:val="24"/>
        </w:rPr>
        <w:t>, sentido Sul ao Norte.</w:t>
      </w:r>
    </w:p>
    <w:p w:rsidR="005D49A2" w:rsidRPr="005D49A2" w:rsidRDefault="005D49A2" w:rsidP="005D49A2">
      <w:pPr>
        <w:rPr>
          <w:rFonts w:ascii="Arial" w:hAnsi="Arial" w:cs="Arial"/>
          <w:color w:val="00000A"/>
          <w:sz w:val="24"/>
          <w:szCs w:val="24"/>
          <w:lang w:val="x-none"/>
        </w:rPr>
      </w:pPr>
      <w:bookmarkStart w:id="0" w:name="_GoBack"/>
      <w:bookmarkEnd w:id="0"/>
    </w:p>
    <w:p w:rsidR="005D49A2" w:rsidRPr="00411562" w:rsidRDefault="005D49A2" w:rsidP="00411562">
      <w:pPr>
        <w:spacing w:after="20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</w:t>
      </w:r>
      <w:r w:rsidRPr="00A93B4A">
        <w:rPr>
          <w:rFonts w:ascii="Arial" w:eastAsia="Calibri" w:hAnsi="Arial" w:cs="Arial"/>
          <w:bCs/>
          <w:sz w:val="24"/>
          <w:szCs w:val="24"/>
          <w:lang w:eastAsia="en-US"/>
        </w:rPr>
        <w:t>O Prefeito de Joia, Estado do Rio</w:t>
      </w:r>
      <w:r w:rsidRPr="00411562">
        <w:rPr>
          <w:rFonts w:ascii="Arial" w:eastAsia="Calibri" w:hAnsi="Arial" w:cs="Arial"/>
          <w:bCs/>
          <w:sz w:val="24"/>
          <w:szCs w:val="24"/>
          <w:lang w:eastAsia="en-US"/>
        </w:rPr>
        <w:t xml:space="preserve"> Grande do Sul, no uso de suas atribuições legais e amparado pelo artigo 41, inciso IV da Lei Orgânica Municipal;</w:t>
      </w:r>
    </w:p>
    <w:p w:rsidR="00411562" w:rsidRPr="00411562" w:rsidRDefault="005D49A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b/>
          <w:sz w:val="24"/>
          <w:szCs w:val="24"/>
        </w:rPr>
        <w:t xml:space="preserve">                   </w:t>
      </w:r>
      <w:r w:rsidR="00411562" w:rsidRPr="00411562">
        <w:rPr>
          <w:rFonts w:ascii="Arial" w:hAnsi="Arial" w:cs="Arial"/>
          <w:sz w:val="24"/>
          <w:szCs w:val="24"/>
        </w:rPr>
        <w:t>Considerando a necessidade de adequação do trânsito para proporcionar maior segurança aos pedestres, motoristas e aos munícipes que frequentam a região central de nosso município;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411562">
        <w:rPr>
          <w:rFonts w:ascii="Arial" w:hAnsi="Arial" w:cs="Arial"/>
          <w:sz w:val="24"/>
          <w:szCs w:val="24"/>
        </w:rPr>
        <w:t>Considerando o aumento do fluxo de veículos devido ao</w:t>
      </w:r>
      <w:r>
        <w:rPr>
          <w:rFonts w:ascii="Arial" w:hAnsi="Arial" w:cs="Arial"/>
          <w:sz w:val="24"/>
          <w:szCs w:val="24"/>
        </w:rPr>
        <w:t>s comércios existentes nas vias</w:t>
      </w:r>
      <w:r w:rsidRPr="00411562">
        <w:rPr>
          <w:rFonts w:ascii="Arial" w:hAnsi="Arial" w:cs="Arial"/>
          <w:sz w:val="24"/>
          <w:szCs w:val="24"/>
        </w:rPr>
        <w:t xml:space="preserve"> citadas, à exist</w:t>
      </w:r>
      <w:r>
        <w:rPr>
          <w:rFonts w:ascii="Arial" w:hAnsi="Arial" w:cs="Arial"/>
          <w:sz w:val="24"/>
          <w:szCs w:val="24"/>
        </w:rPr>
        <w:t>ência de instituições de ensino e de atendimento a deficientes;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411562">
        <w:rPr>
          <w:rFonts w:ascii="Arial" w:hAnsi="Arial" w:cs="Arial"/>
          <w:sz w:val="24"/>
          <w:szCs w:val="24"/>
        </w:rPr>
        <w:t>Considerando o grande númer</w:t>
      </w:r>
      <w:r>
        <w:rPr>
          <w:rFonts w:ascii="Arial" w:hAnsi="Arial" w:cs="Arial"/>
          <w:sz w:val="24"/>
          <w:szCs w:val="24"/>
        </w:rPr>
        <w:t>o de crianças que deslocam a pé para a Escola;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411562">
        <w:rPr>
          <w:rFonts w:ascii="Arial" w:hAnsi="Arial" w:cs="Arial"/>
          <w:sz w:val="24"/>
          <w:szCs w:val="24"/>
        </w:rPr>
        <w:t>Considerando o estudo e requerimento apresentado pelo Chefe do Departamento de Trânsito Municipal sobre o trânsito na região central;</w:t>
      </w:r>
    </w:p>
    <w:p w:rsidR="00411562" w:rsidRPr="00411562" w:rsidRDefault="00411562" w:rsidP="004115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11562" w:rsidRPr="00411562" w:rsidRDefault="00411562" w:rsidP="004115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11562">
        <w:rPr>
          <w:rFonts w:ascii="Arial" w:hAnsi="Arial" w:cs="Arial"/>
          <w:b/>
          <w:sz w:val="24"/>
          <w:szCs w:val="24"/>
        </w:rPr>
        <w:t>D E C R E T A: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                    Art. 1</w:t>
      </w:r>
      <w:proofErr w:type="gramStart"/>
      <w:r w:rsidRPr="00411562">
        <w:rPr>
          <w:rFonts w:ascii="Arial" w:hAnsi="Arial" w:cs="Arial"/>
          <w:sz w:val="24"/>
          <w:szCs w:val="24"/>
        </w:rPr>
        <w:t xml:space="preserve">º </w:t>
      </w:r>
      <w:r w:rsidRPr="00411562">
        <w:rPr>
          <w:rFonts w:ascii="Arial" w:hAnsi="Arial" w:cs="Arial"/>
          <w:sz w:val="24"/>
          <w:szCs w:val="24"/>
        </w:rPr>
        <w:t xml:space="preserve"> O</w:t>
      </w:r>
      <w:proofErr w:type="gramEnd"/>
      <w:r w:rsidRPr="00411562">
        <w:rPr>
          <w:rFonts w:ascii="Arial" w:hAnsi="Arial" w:cs="Arial"/>
          <w:sz w:val="24"/>
          <w:szCs w:val="24"/>
        </w:rPr>
        <w:t xml:space="preserve"> trânsito nas vias públicas abaixo indicadas, passa a vigorar com as seguintes alterações: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                   </w:t>
      </w:r>
      <w:r w:rsidRPr="00411562">
        <w:rPr>
          <w:rFonts w:ascii="Arial" w:hAnsi="Arial" w:cs="Arial"/>
          <w:sz w:val="24"/>
          <w:szCs w:val="24"/>
        </w:rPr>
        <w:t xml:space="preserve">I – Fica estabelecido o sentido único de direção (mão única) na Rua Horácio Neto </w:t>
      </w:r>
      <w:proofErr w:type="spellStart"/>
      <w:proofErr w:type="gramStart"/>
      <w:r w:rsidRPr="00411562">
        <w:rPr>
          <w:rFonts w:ascii="Arial" w:hAnsi="Arial" w:cs="Arial"/>
          <w:sz w:val="24"/>
          <w:szCs w:val="24"/>
        </w:rPr>
        <w:t>Obregão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11562">
        <w:rPr>
          <w:rFonts w:ascii="Arial" w:hAnsi="Arial" w:cs="Arial"/>
          <w:sz w:val="24"/>
          <w:szCs w:val="24"/>
        </w:rPr>
        <w:t xml:space="preserve"> no</w:t>
      </w:r>
      <w:proofErr w:type="gramEnd"/>
      <w:r w:rsidRPr="00411562">
        <w:rPr>
          <w:rFonts w:ascii="Arial" w:hAnsi="Arial" w:cs="Arial"/>
          <w:sz w:val="24"/>
          <w:szCs w:val="24"/>
        </w:rPr>
        <w:t xml:space="preserve"> trecho compreendido entre a </w:t>
      </w:r>
      <w:r>
        <w:rPr>
          <w:rFonts w:ascii="Arial" w:hAnsi="Arial" w:cs="Arial"/>
          <w:sz w:val="24"/>
          <w:szCs w:val="24"/>
        </w:rPr>
        <w:t xml:space="preserve">Rua </w:t>
      </w:r>
      <w:r w:rsidRPr="00411562">
        <w:rPr>
          <w:rFonts w:ascii="Arial" w:hAnsi="Arial" w:cs="Arial"/>
          <w:sz w:val="24"/>
          <w:szCs w:val="24"/>
        </w:rPr>
        <w:t xml:space="preserve">Brasilina Terra e a Rua Luiz </w:t>
      </w:r>
      <w:proofErr w:type="spellStart"/>
      <w:r w:rsidRPr="00411562">
        <w:rPr>
          <w:rFonts w:ascii="Arial" w:hAnsi="Arial" w:cs="Arial"/>
          <w:sz w:val="24"/>
          <w:szCs w:val="24"/>
        </w:rPr>
        <w:t>Setimo</w:t>
      </w:r>
      <w:proofErr w:type="spellEnd"/>
      <w:r w:rsidRPr="004115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562">
        <w:rPr>
          <w:rFonts w:ascii="Arial" w:hAnsi="Arial" w:cs="Arial"/>
          <w:sz w:val="24"/>
          <w:szCs w:val="24"/>
        </w:rPr>
        <w:t>Ghisleni</w:t>
      </w:r>
      <w:proofErr w:type="spellEnd"/>
      <w:r w:rsidRPr="00411562">
        <w:rPr>
          <w:rFonts w:ascii="Arial" w:hAnsi="Arial" w:cs="Arial"/>
          <w:sz w:val="24"/>
          <w:szCs w:val="24"/>
        </w:rPr>
        <w:t>, no sentido Sul ao Norte (Centro ao bairro);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                 </w:t>
      </w:r>
      <w:r w:rsidRPr="00411562">
        <w:rPr>
          <w:rFonts w:ascii="Arial" w:hAnsi="Arial" w:cs="Arial"/>
          <w:sz w:val="24"/>
          <w:szCs w:val="24"/>
        </w:rPr>
        <w:t>Art. 2º - A alteração estabelecida terá prazo de até 30 (trinta) dias para sua implantação.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                  </w:t>
      </w:r>
      <w:r w:rsidRPr="00411562">
        <w:rPr>
          <w:rFonts w:ascii="Arial" w:hAnsi="Arial" w:cs="Arial"/>
          <w:sz w:val="24"/>
          <w:szCs w:val="24"/>
        </w:rPr>
        <w:t>Art. 3º - O Setor de Trânsito delimitará as vagas para estacionamento e sinalização de trânsito.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11562">
        <w:rPr>
          <w:rFonts w:ascii="Arial" w:hAnsi="Arial" w:cs="Arial"/>
          <w:sz w:val="24"/>
          <w:szCs w:val="24"/>
        </w:rPr>
        <w:t xml:space="preserve">                </w:t>
      </w:r>
      <w:r w:rsidRPr="00411562">
        <w:rPr>
          <w:rFonts w:ascii="Arial" w:hAnsi="Arial" w:cs="Arial"/>
          <w:sz w:val="24"/>
          <w:szCs w:val="24"/>
        </w:rPr>
        <w:t>Art. 4º - Serão realizados 30 dias de conscientização acerca das alterações.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411562">
        <w:rPr>
          <w:rFonts w:ascii="Arial" w:hAnsi="Arial" w:cs="Arial"/>
          <w:sz w:val="24"/>
          <w:szCs w:val="24"/>
        </w:rPr>
        <w:t xml:space="preserve">                 Art. 5º - Este Decreto entra</w:t>
      </w:r>
      <w:r w:rsidRPr="00411562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411562" w:rsidRPr="00411562" w:rsidRDefault="00411562" w:rsidP="0041156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307E58" w:rsidRPr="005D49A2" w:rsidRDefault="00307E58" w:rsidP="000142BC">
      <w:pPr>
        <w:spacing w:line="360" w:lineRule="auto"/>
        <w:ind w:firstLine="113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49A2">
        <w:rPr>
          <w:rFonts w:ascii="Arial" w:eastAsia="Calibri" w:hAnsi="Arial" w:cs="Arial"/>
          <w:sz w:val="24"/>
          <w:szCs w:val="24"/>
          <w:lang w:eastAsia="en-US"/>
        </w:rPr>
        <w:t>Gabinete do Prefeito de Jóia – RS</w:t>
      </w:r>
    </w:p>
    <w:p w:rsidR="000142BC" w:rsidRPr="005D49A2" w:rsidRDefault="00307E58" w:rsidP="000142BC">
      <w:pPr>
        <w:spacing w:line="360" w:lineRule="auto"/>
        <w:ind w:firstLine="113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49A2">
        <w:rPr>
          <w:rFonts w:ascii="Arial" w:eastAsia="Calibri" w:hAnsi="Arial" w:cs="Arial"/>
          <w:sz w:val="24"/>
          <w:szCs w:val="24"/>
          <w:lang w:eastAsia="en-US"/>
        </w:rPr>
        <w:t xml:space="preserve">Em </w:t>
      </w:r>
      <w:r w:rsidR="0058730E" w:rsidRPr="005D49A2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D49A2">
        <w:rPr>
          <w:rFonts w:ascii="Arial" w:eastAsia="Calibri" w:hAnsi="Arial" w:cs="Arial"/>
          <w:sz w:val="24"/>
          <w:szCs w:val="24"/>
          <w:lang w:eastAsia="en-US"/>
        </w:rPr>
        <w:t>7</w:t>
      </w:r>
      <w:r w:rsidR="0058730E" w:rsidRPr="005D49A2">
        <w:rPr>
          <w:rFonts w:ascii="Arial" w:eastAsia="Calibri" w:hAnsi="Arial" w:cs="Arial"/>
          <w:sz w:val="24"/>
          <w:szCs w:val="24"/>
          <w:lang w:eastAsia="en-US"/>
        </w:rPr>
        <w:t xml:space="preserve"> de março</w:t>
      </w:r>
      <w:r w:rsidR="000142BC" w:rsidRPr="005D49A2">
        <w:rPr>
          <w:rFonts w:ascii="Arial" w:eastAsia="Calibri" w:hAnsi="Arial" w:cs="Arial"/>
          <w:sz w:val="24"/>
          <w:szCs w:val="24"/>
          <w:lang w:eastAsia="en-US"/>
        </w:rPr>
        <w:t xml:space="preserve"> de 2022.</w:t>
      </w:r>
    </w:p>
    <w:p w:rsidR="000142BC" w:rsidRPr="005D49A2" w:rsidRDefault="000142BC" w:rsidP="000142BC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5D49A2" w:rsidRDefault="000142BC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49A2">
        <w:rPr>
          <w:rFonts w:ascii="Arial" w:eastAsia="Calibri" w:hAnsi="Arial" w:cs="Arial"/>
          <w:sz w:val="24"/>
          <w:szCs w:val="24"/>
          <w:lang w:eastAsia="en-US"/>
        </w:rPr>
        <w:t xml:space="preserve">Adriano </w:t>
      </w:r>
      <w:proofErr w:type="spellStart"/>
      <w:r w:rsidRPr="005D49A2">
        <w:rPr>
          <w:rFonts w:ascii="Arial" w:eastAsia="Calibri" w:hAnsi="Arial" w:cs="Arial"/>
          <w:sz w:val="24"/>
          <w:szCs w:val="24"/>
          <w:lang w:eastAsia="en-US"/>
        </w:rPr>
        <w:t>Marangon</w:t>
      </w:r>
      <w:proofErr w:type="spellEnd"/>
      <w:r w:rsidRPr="005D49A2">
        <w:rPr>
          <w:rFonts w:ascii="Arial" w:eastAsia="Calibri" w:hAnsi="Arial" w:cs="Arial"/>
          <w:sz w:val="24"/>
          <w:szCs w:val="24"/>
          <w:lang w:eastAsia="en-US"/>
        </w:rPr>
        <w:t xml:space="preserve"> de Lima</w:t>
      </w:r>
    </w:p>
    <w:p w:rsidR="000142BC" w:rsidRDefault="000142BC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49A2">
        <w:rPr>
          <w:rFonts w:ascii="Arial" w:eastAsia="Calibri" w:hAnsi="Arial" w:cs="Arial"/>
          <w:sz w:val="24"/>
          <w:szCs w:val="24"/>
          <w:lang w:eastAsia="en-US"/>
        </w:rPr>
        <w:t>Prefeito de Jóia</w:t>
      </w:r>
    </w:p>
    <w:p w:rsidR="00411562" w:rsidRDefault="00411562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11562" w:rsidRPr="005D49A2" w:rsidRDefault="00411562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E6708" w:rsidRPr="005D49A2" w:rsidRDefault="005D49A2" w:rsidP="00BE670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E6708" w:rsidRPr="005D49A2">
        <w:rPr>
          <w:rFonts w:ascii="Arial" w:hAnsi="Arial" w:cs="Arial"/>
          <w:sz w:val="24"/>
          <w:szCs w:val="24"/>
        </w:rPr>
        <w:t>egistre-se e Publique-se</w:t>
      </w:r>
    </w:p>
    <w:sectPr w:rsidR="00BE6708" w:rsidRPr="005D49A2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D84A1D">
      <w:rPr>
        <w:rFonts w:ascii="Arial" w:hAnsi="Arial" w:cs="Arial"/>
        <w:sz w:val="18"/>
        <w:szCs w:val="18"/>
      </w:rPr>
      <w:t>Dr</w:t>
    </w:r>
    <w:proofErr w:type="spellEnd"/>
    <w:r w:rsidR="00D84A1D">
      <w:rPr>
        <w:rFonts w:ascii="Arial" w:hAnsi="Arial" w:cs="Arial"/>
        <w:sz w:val="18"/>
        <w:szCs w:val="18"/>
      </w:rPr>
      <w:t xml:space="preserve"> Edmar Kruel, 188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E7154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25C"/>
    <w:multiLevelType w:val="hybridMultilevel"/>
    <w:tmpl w:val="1506CBD2"/>
    <w:lvl w:ilvl="0" w:tplc="3C3AD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0A9F"/>
    <w:multiLevelType w:val="multilevel"/>
    <w:tmpl w:val="D03C0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142BC"/>
    <w:rsid w:val="00054854"/>
    <w:rsid w:val="0007626C"/>
    <w:rsid w:val="00094516"/>
    <w:rsid w:val="000C7BAE"/>
    <w:rsid w:val="000D79EB"/>
    <w:rsid w:val="000D7C37"/>
    <w:rsid w:val="001146CB"/>
    <w:rsid w:val="00121854"/>
    <w:rsid w:val="00127509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2E7154"/>
    <w:rsid w:val="002F2694"/>
    <w:rsid w:val="00300919"/>
    <w:rsid w:val="00307E58"/>
    <w:rsid w:val="00346FAE"/>
    <w:rsid w:val="00354800"/>
    <w:rsid w:val="00381D5A"/>
    <w:rsid w:val="00387CF0"/>
    <w:rsid w:val="003E7C5E"/>
    <w:rsid w:val="00411562"/>
    <w:rsid w:val="00446D9C"/>
    <w:rsid w:val="00452478"/>
    <w:rsid w:val="004C4269"/>
    <w:rsid w:val="00524345"/>
    <w:rsid w:val="00547ECC"/>
    <w:rsid w:val="005545E1"/>
    <w:rsid w:val="00577EB2"/>
    <w:rsid w:val="0058730E"/>
    <w:rsid w:val="00592DBB"/>
    <w:rsid w:val="005D49A2"/>
    <w:rsid w:val="005E706C"/>
    <w:rsid w:val="00603BA4"/>
    <w:rsid w:val="00607C46"/>
    <w:rsid w:val="00611FBE"/>
    <w:rsid w:val="00645F4F"/>
    <w:rsid w:val="00664341"/>
    <w:rsid w:val="006673EA"/>
    <w:rsid w:val="006801D4"/>
    <w:rsid w:val="006863F1"/>
    <w:rsid w:val="006B3543"/>
    <w:rsid w:val="006B3BD0"/>
    <w:rsid w:val="006C287E"/>
    <w:rsid w:val="007031FA"/>
    <w:rsid w:val="00730125"/>
    <w:rsid w:val="00787A90"/>
    <w:rsid w:val="007A65AC"/>
    <w:rsid w:val="0081305A"/>
    <w:rsid w:val="00824323"/>
    <w:rsid w:val="00836D2B"/>
    <w:rsid w:val="00837C39"/>
    <w:rsid w:val="008477E3"/>
    <w:rsid w:val="00877F3B"/>
    <w:rsid w:val="00887559"/>
    <w:rsid w:val="008C5B12"/>
    <w:rsid w:val="00935103"/>
    <w:rsid w:val="009857C6"/>
    <w:rsid w:val="009A56E4"/>
    <w:rsid w:val="009C6508"/>
    <w:rsid w:val="009E060E"/>
    <w:rsid w:val="00A03970"/>
    <w:rsid w:val="00A35743"/>
    <w:rsid w:val="00A53640"/>
    <w:rsid w:val="00A912C1"/>
    <w:rsid w:val="00A93B4A"/>
    <w:rsid w:val="00A96AE2"/>
    <w:rsid w:val="00A97A7D"/>
    <w:rsid w:val="00AB63A8"/>
    <w:rsid w:val="00AC59D0"/>
    <w:rsid w:val="00AE4310"/>
    <w:rsid w:val="00B64CA6"/>
    <w:rsid w:val="00B81829"/>
    <w:rsid w:val="00BC126A"/>
    <w:rsid w:val="00BE6708"/>
    <w:rsid w:val="00C41909"/>
    <w:rsid w:val="00CA56A6"/>
    <w:rsid w:val="00CA7599"/>
    <w:rsid w:val="00CB4370"/>
    <w:rsid w:val="00CB7790"/>
    <w:rsid w:val="00D30B02"/>
    <w:rsid w:val="00D3520B"/>
    <w:rsid w:val="00D6519F"/>
    <w:rsid w:val="00D67E9C"/>
    <w:rsid w:val="00D76E1B"/>
    <w:rsid w:val="00D84A1D"/>
    <w:rsid w:val="00D87A23"/>
    <w:rsid w:val="00DA0DE7"/>
    <w:rsid w:val="00DA4B48"/>
    <w:rsid w:val="00DB0D31"/>
    <w:rsid w:val="00DB7781"/>
    <w:rsid w:val="00DD0757"/>
    <w:rsid w:val="00DD2A56"/>
    <w:rsid w:val="00DE386E"/>
    <w:rsid w:val="00DF69ED"/>
    <w:rsid w:val="00E023D6"/>
    <w:rsid w:val="00E33698"/>
    <w:rsid w:val="00E560D7"/>
    <w:rsid w:val="00E67CDC"/>
    <w:rsid w:val="00E837A3"/>
    <w:rsid w:val="00E97236"/>
    <w:rsid w:val="00F138D5"/>
    <w:rsid w:val="00F25719"/>
    <w:rsid w:val="00F25F7C"/>
    <w:rsid w:val="00F37B42"/>
    <w:rsid w:val="00F520B2"/>
    <w:rsid w:val="00F67E15"/>
    <w:rsid w:val="00F70351"/>
    <w:rsid w:val="00F80B65"/>
    <w:rsid w:val="00F85FDD"/>
    <w:rsid w:val="00FA03EC"/>
    <w:rsid w:val="00FA3DCF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3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115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1156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308D-FC2A-403B-A84F-629E138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2022-03-17T18:42:00Z</cp:lastPrinted>
  <dcterms:created xsi:type="dcterms:W3CDTF">2022-03-17T18:42:00Z</dcterms:created>
  <dcterms:modified xsi:type="dcterms:W3CDTF">2022-03-17T18:42:00Z</dcterms:modified>
</cp:coreProperties>
</file>