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C892" w14:textId="77777777" w:rsidR="005429F4" w:rsidRDefault="005429F4" w:rsidP="00701F3E">
      <w:pPr>
        <w:spacing w:line="276" w:lineRule="auto"/>
        <w:jc w:val="both"/>
        <w:rPr>
          <w:rFonts w:ascii="Arial" w:hAnsi="Arial" w:cs="Arial"/>
        </w:rPr>
      </w:pPr>
    </w:p>
    <w:p w14:paraId="654E13F4" w14:textId="683ED932" w:rsidR="00DB22F9" w:rsidRPr="00DB22F9" w:rsidRDefault="00B62B56" w:rsidP="00DB22F9">
      <w:pPr>
        <w:pStyle w:val="Tt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N.º 10.235</w:t>
      </w:r>
      <w:r w:rsidR="00DB22F9" w:rsidRPr="00DB22F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3 DE AGOSTO DE 2021</w:t>
      </w:r>
    </w:p>
    <w:p w14:paraId="7F6065C8" w14:textId="77777777" w:rsidR="00DB22F9" w:rsidRPr="00FD6402" w:rsidRDefault="00DB22F9" w:rsidP="00DB22F9">
      <w:pPr>
        <w:pStyle w:val="Recuodecorpodetexto"/>
        <w:spacing w:line="240" w:lineRule="auto"/>
        <w:ind w:left="4956"/>
        <w:rPr>
          <w:rFonts w:ascii="Arial" w:hAnsi="Arial" w:cs="Arial"/>
          <w:b w:val="0"/>
          <w:i w:val="0"/>
          <w:sz w:val="24"/>
        </w:rPr>
      </w:pPr>
    </w:p>
    <w:p w14:paraId="302DAA4F" w14:textId="77777777" w:rsidR="00DB22F9" w:rsidRPr="00FD6402" w:rsidRDefault="00DB22F9" w:rsidP="00DB22F9">
      <w:pPr>
        <w:pStyle w:val="Recuodecorpodetexto"/>
        <w:spacing w:line="240" w:lineRule="auto"/>
        <w:ind w:left="4956"/>
        <w:rPr>
          <w:rFonts w:ascii="Arial" w:hAnsi="Arial" w:cs="Arial"/>
          <w:b w:val="0"/>
          <w:i w:val="0"/>
          <w:sz w:val="24"/>
        </w:rPr>
      </w:pPr>
    </w:p>
    <w:p w14:paraId="62EB6DE4" w14:textId="37B04318" w:rsidR="00DB22F9" w:rsidRPr="00FD6402" w:rsidRDefault="00DB22F9" w:rsidP="00DB22F9">
      <w:pPr>
        <w:autoSpaceDE w:val="0"/>
        <w:autoSpaceDN w:val="0"/>
        <w:adjustRightInd w:val="0"/>
        <w:ind w:left="524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Designa </w:t>
      </w:r>
      <w:r w:rsidRPr="00FD6402">
        <w:rPr>
          <w:rFonts w:ascii="Arial" w:eastAsia="Arial Unicode MS" w:hAnsi="Arial" w:cs="Arial"/>
        </w:rPr>
        <w:t xml:space="preserve">servidores </w:t>
      </w:r>
      <w:r>
        <w:rPr>
          <w:rFonts w:ascii="Arial" w:eastAsia="Arial Unicode MS" w:hAnsi="Arial" w:cs="Arial"/>
        </w:rPr>
        <w:t xml:space="preserve">efetivos </w:t>
      </w:r>
      <w:r w:rsidRPr="00FD6402">
        <w:rPr>
          <w:rFonts w:ascii="Arial" w:eastAsia="Arial Unicode MS" w:hAnsi="Arial" w:cs="Arial"/>
        </w:rPr>
        <w:t>para a Comissão Especial de Avaliação do Estágio Probatório.</w:t>
      </w:r>
    </w:p>
    <w:p w14:paraId="7CE3B1D2" w14:textId="77777777" w:rsidR="00DB22F9" w:rsidRPr="00FD6402" w:rsidRDefault="00DB22F9" w:rsidP="00DB22F9">
      <w:pPr>
        <w:tabs>
          <w:tab w:val="left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4629B801" w14:textId="77777777" w:rsidR="00DB22F9" w:rsidRDefault="00DB22F9" w:rsidP="00DB22F9">
      <w:pPr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08F10E5C" w14:textId="77777777" w:rsidR="00DB22F9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</w:rPr>
      </w:pPr>
      <w:r w:rsidRPr="00FD6402">
        <w:rPr>
          <w:rFonts w:ascii="Arial" w:eastAsia="Arial Unicode MS" w:hAnsi="Arial" w:cs="Arial"/>
        </w:rPr>
        <w:t>O Prefeito de Jóia - RS, no uso de suas atribuições legais e de conformida</w:t>
      </w:r>
      <w:r>
        <w:rPr>
          <w:rFonts w:ascii="Arial" w:eastAsia="Arial Unicode MS" w:hAnsi="Arial" w:cs="Arial"/>
        </w:rPr>
        <w:t xml:space="preserve">de com a Lei Orgânica Municipal, Constituição Federal em seu Art.41 </w:t>
      </w:r>
      <w:r w:rsidRPr="00FD6402">
        <w:rPr>
          <w:rFonts w:ascii="Arial" w:eastAsia="Arial Unicode MS" w:hAnsi="Arial" w:cs="Arial"/>
        </w:rPr>
        <w:t>e Lei Municipal N.º 1.310/02,</w:t>
      </w:r>
      <w:r>
        <w:rPr>
          <w:rFonts w:ascii="Arial" w:eastAsia="Arial Unicode MS" w:hAnsi="Arial" w:cs="Arial"/>
        </w:rPr>
        <w:t xml:space="preserve"> </w:t>
      </w:r>
    </w:p>
    <w:p w14:paraId="22C08C75" w14:textId="77777777" w:rsidR="00DB22F9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</w:rPr>
      </w:pPr>
    </w:p>
    <w:p w14:paraId="4FD91E59" w14:textId="77777777" w:rsidR="00DB22F9" w:rsidRDefault="00DB22F9" w:rsidP="00DB22F9">
      <w:pPr>
        <w:tabs>
          <w:tab w:val="left" w:pos="9072"/>
        </w:tabs>
        <w:spacing w:line="276" w:lineRule="auto"/>
        <w:ind w:hanging="142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RESOLVE:</w:t>
      </w:r>
    </w:p>
    <w:p w14:paraId="576E1EDD" w14:textId="77777777" w:rsidR="00DB22F9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</w:rPr>
      </w:pPr>
    </w:p>
    <w:p w14:paraId="36A2D8A8" w14:textId="64569D23" w:rsidR="00DB22F9" w:rsidRDefault="00CB277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lang w:val="pt-BR"/>
        </w:rPr>
        <w:t xml:space="preserve"> </w:t>
      </w:r>
      <w:r w:rsidR="00DB22F9">
        <w:rPr>
          <w:rFonts w:ascii="Arial" w:eastAsia="Arial Unicode MS" w:hAnsi="Arial" w:cs="Arial"/>
        </w:rPr>
        <w:t>Art.1º Designar</w:t>
      </w:r>
      <w:r w:rsidR="00DB22F9" w:rsidRPr="00FD6402">
        <w:rPr>
          <w:rFonts w:ascii="Arial" w:eastAsia="Arial Unicode MS" w:hAnsi="Arial" w:cs="Arial"/>
        </w:rPr>
        <w:t xml:space="preserve"> servidores para a</w:t>
      </w:r>
      <w:r w:rsidR="00DB22F9">
        <w:rPr>
          <w:rFonts w:ascii="Arial" w:eastAsia="Arial Unicode MS" w:hAnsi="Arial" w:cs="Arial"/>
        </w:rPr>
        <w:t xml:space="preserve"> composição da</w:t>
      </w:r>
      <w:r w:rsidR="00DB22F9" w:rsidRPr="00FD6402">
        <w:rPr>
          <w:rFonts w:ascii="Arial" w:eastAsia="Arial Unicode MS" w:hAnsi="Arial" w:cs="Arial"/>
        </w:rPr>
        <w:t xml:space="preserve"> Comissão Especial de Avaliação do</w:t>
      </w:r>
      <w:r w:rsidR="00DB22F9">
        <w:rPr>
          <w:rFonts w:ascii="Arial" w:eastAsia="Arial Unicode MS" w:hAnsi="Arial" w:cs="Arial"/>
        </w:rPr>
        <w:t xml:space="preserve"> Estágio Probatório, ficando composta </w:t>
      </w:r>
      <w:r w:rsidR="00DB22F9">
        <w:rPr>
          <w:rFonts w:ascii="Arial" w:eastAsia="Arial Unicode MS" w:hAnsi="Arial" w:cs="Arial"/>
          <w:lang w:val="pt-BR"/>
        </w:rPr>
        <w:t xml:space="preserve">pelos </w:t>
      </w:r>
      <w:r>
        <w:rPr>
          <w:rFonts w:ascii="Arial" w:eastAsia="Arial Unicode MS" w:hAnsi="Arial" w:cs="Arial"/>
          <w:lang w:val="pt-BR"/>
        </w:rPr>
        <w:t>servidores</w:t>
      </w:r>
      <w:r w:rsidR="00DB22F9" w:rsidRPr="00FD6402">
        <w:rPr>
          <w:rFonts w:ascii="Arial" w:eastAsia="Arial Unicode MS" w:hAnsi="Arial" w:cs="Arial"/>
        </w:rPr>
        <w:t xml:space="preserve">: </w:t>
      </w:r>
      <w:r w:rsidR="00B62B56">
        <w:rPr>
          <w:rFonts w:ascii="Arial" w:eastAsia="Arial Unicode MS" w:hAnsi="Arial" w:cs="Arial"/>
          <w:lang w:val="pt-BR"/>
        </w:rPr>
        <w:t>Deise Siqueira</w:t>
      </w:r>
      <w:r w:rsidR="00DB22F9">
        <w:rPr>
          <w:rFonts w:ascii="Arial" w:eastAsia="Arial Unicode MS" w:hAnsi="Arial" w:cs="Arial"/>
          <w:bCs/>
        </w:rPr>
        <w:t>,</w:t>
      </w:r>
      <w:r w:rsidR="00FC5565">
        <w:rPr>
          <w:rFonts w:ascii="Arial" w:eastAsia="Arial Unicode MS" w:hAnsi="Arial" w:cs="Arial"/>
          <w:bCs/>
        </w:rPr>
        <w:t xml:space="preserve"> Mat.</w:t>
      </w:r>
      <w:r w:rsidR="00DB22F9" w:rsidRPr="00FD6402">
        <w:rPr>
          <w:rFonts w:ascii="Arial" w:eastAsia="Arial Unicode MS" w:hAnsi="Arial" w:cs="Arial"/>
          <w:bCs/>
        </w:rPr>
        <w:t xml:space="preserve"> nº </w:t>
      </w:r>
      <w:r w:rsidR="00B62B56">
        <w:rPr>
          <w:rFonts w:ascii="Arial" w:eastAsia="Arial Unicode MS" w:hAnsi="Arial" w:cs="Arial"/>
          <w:bCs/>
          <w:lang w:val="pt-BR"/>
        </w:rPr>
        <w:t>1991-7</w:t>
      </w:r>
      <w:r w:rsidR="00711447">
        <w:rPr>
          <w:rFonts w:ascii="Arial" w:eastAsia="Arial Unicode MS" w:hAnsi="Arial" w:cs="Arial"/>
          <w:bCs/>
        </w:rPr>
        <w:t xml:space="preserve">, </w:t>
      </w:r>
      <w:r w:rsidR="00DB22F9" w:rsidRPr="00FD6402">
        <w:rPr>
          <w:rFonts w:ascii="Arial" w:eastAsia="Arial Unicode MS" w:hAnsi="Arial" w:cs="Arial"/>
          <w:bCs/>
        </w:rPr>
        <w:t xml:space="preserve">Cargo: </w:t>
      </w:r>
      <w:r w:rsidR="00B62B56">
        <w:rPr>
          <w:rFonts w:ascii="Arial" w:eastAsia="Arial Unicode MS" w:hAnsi="Arial" w:cs="Arial"/>
          <w:bCs/>
          <w:lang w:val="pt-BR"/>
        </w:rPr>
        <w:t>Escriturário</w:t>
      </w:r>
      <w:r w:rsidR="00DB22F9" w:rsidRPr="00FD6402">
        <w:rPr>
          <w:rFonts w:ascii="Arial" w:eastAsia="Arial Unicode MS" w:hAnsi="Arial" w:cs="Arial"/>
          <w:bCs/>
        </w:rPr>
        <w:t xml:space="preserve">; </w:t>
      </w:r>
      <w:proofErr w:type="spellStart"/>
      <w:r w:rsidR="00711447" w:rsidRPr="00711447">
        <w:rPr>
          <w:rFonts w:ascii="Arial" w:eastAsia="Arial Unicode MS" w:hAnsi="Arial" w:cs="Arial"/>
          <w:bCs/>
        </w:rPr>
        <w:t>Oldemar</w:t>
      </w:r>
      <w:proofErr w:type="spellEnd"/>
      <w:r w:rsidR="00711447" w:rsidRPr="00711447">
        <w:rPr>
          <w:rFonts w:ascii="Arial" w:eastAsia="Arial Unicode MS" w:hAnsi="Arial" w:cs="Arial"/>
          <w:bCs/>
        </w:rPr>
        <w:t xml:space="preserve"> Padilha Teixeira</w:t>
      </w:r>
      <w:r w:rsidR="00FC5565">
        <w:rPr>
          <w:rFonts w:ascii="Arial" w:eastAsia="Arial Unicode MS" w:hAnsi="Arial" w:cs="Arial"/>
          <w:bCs/>
        </w:rPr>
        <w:t>, Mat.</w:t>
      </w:r>
      <w:r w:rsidR="00DB22F9" w:rsidRPr="00FD6402">
        <w:rPr>
          <w:rFonts w:ascii="Arial" w:eastAsia="Arial Unicode MS" w:hAnsi="Arial" w:cs="Arial"/>
          <w:bCs/>
        </w:rPr>
        <w:t xml:space="preserve"> nº </w:t>
      </w:r>
      <w:r w:rsidR="00711447">
        <w:rPr>
          <w:rFonts w:ascii="Arial" w:eastAsia="Arial Unicode MS" w:hAnsi="Arial" w:cs="Arial"/>
          <w:bCs/>
          <w:lang w:val="pt-BR"/>
        </w:rPr>
        <w:t>1</w:t>
      </w:r>
      <w:r>
        <w:rPr>
          <w:rFonts w:ascii="Arial" w:eastAsia="Arial Unicode MS" w:hAnsi="Arial" w:cs="Arial"/>
          <w:bCs/>
          <w:lang w:val="pt-BR"/>
        </w:rPr>
        <w:t>.</w:t>
      </w:r>
      <w:r w:rsidR="00711447">
        <w:rPr>
          <w:rFonts w:ascii="Arial" w:eastAsia="Arial Unicode MS" w:hAnsi="Arial" w:cs="Arial"/>
          <w:bCs/>
          <w:lang w:val="pt-BR"/>
        </w:rPr>
        <w:t>847-3</w:t>
      </w:r>
      <w:r w:rsidR="00DB22F9" w:rsidRPr="00FD6402">
        <w:rPr>
          <w:rFonts w:ascii="Arial" w:eastAsia="Arial Unicode MS" w:hAnsi="Arial" w:cs="Arial"/>
          <w:bCs/>
        </w:rPr>
        <w:t>, Cargo:</w:t>
      </w:r>
      <w:r w:rsidR="00DB22F9">
        <w:rPr>
          <w:rFonts w:ascii="Arial" w:eastAsia="Arial Unicode MS" w:hAnsi="Arial" w:cs="Arial"/>
          <w:bCs/>
        </w:rPr>
        <w:t xml:space="preserve"> </w:t>
      </w:r>
      <w:r w:rsidR="00711447">
        <w:rPr>
          <w:rFonts w:ascii="Arial" w:eastAsia="Arial Unicode MS" w:hAnsi="Arial" w:cs="Arial"/>
          <w:bCs/>
          <w:lang w:val="pt-BR"/>
        </w:rPr>
        <w:t>Oficial Administrativo</w:t>
      </w:r>
      <w:r w:rsidR="00FC5565">
        <w:rPr>
          <w:rFonts w:ascii="Arial" w:eastAsia="Arial Unicode MS" w:hAnsi="Arial" w:cs="Arial"/>
          <w:bCs/>
          <w:lang w:val="pt-BR"/>
        </w:rPr>
        <w:t>, Luiz</w:t>
      </w:r>
      <w:r w:rsidR="00711447">
        <w:rPr>
          <w:rFonts w:ascii="Arial" w:eastAsia="Arial Unicode MS" w:hAnsi="Arial" w:cs="Arial"/>
          <w:bCs/>
          <w:lang w:val="pt-BR"/>
        </w:rPr>
        <w:t xml:space="preserve"> Otávio da Silva Concórdia, </w:t>
      </w:r>
      <w:proofErr w:type="spellStart"/>
      <w:r w:rsidR="00711447">
        <w:rPr>
          <w:rFonts w:ascii="Arial" w:eastAsia="Arial Unicode MS" w:hAnsi="Arial" w:cs="Arial"/>
          <w:bCs/>
          <w:lang w:val="pt-BR"/>
        </w:rPr>
        <w:t>Mat</w:t>
      </w:r>
      <w:proofErr w:type="spellEnd"/>
      <w:r w:rsidR="00711447">
        <w:rPr>
          <w:rFonts w:ascii="Arial" w:eastAsia="Arial Unicode MS" w:hAnsi="Arial" w:cs="Arial"/>
          <w:bCs/>
          <w:lang w:val="pt-BR"/>
        </w:rPr>
        <w:t xml:space="preserve"> Nº 1708-9, cargo Auxiliar Administrativo</w:t>
      </w:r>
      <w:r w:rsidR="00DB22F9" w:rsidRPr="00FD6402">
        <w:rPr>
          <w:rFonts w:ascii="Arial" w:eastAsia="Arial Unicode MS" w:hAnsi="Arial" w:cs="Arial"/>
          <w:bCs/>
        </w:rPr>
        <w:t xml:space="preserve"> e </w:t>
      </w:r>
      <w:r>
        <w:rPr>
          <w:rFonts w:ascii="Arial" w:eastAsia="Arial Unicode MS" w:hAnsi="Arial" w:cs="Arial"/>
          <w:bCs/>
          <w:lang w:val="pt-BR"/>
        </w:rPr>
        <w:t xml:space="preserve"> Patrí</w:t>
      </w:r>
      <w:r w:rsidRPr="00CB2779">
        <w:rPr>
          <w:rFonts w:ascii="Arial" w:eastAsia="Arial Unicode MS" w:hAnsi="Arial" w:cs="Arial"/>
          <w:bCs/>
          <w:lang w:val="pt-BR"/>
        </w:rPr>
        <w:t xml:space="preserve">cia Abreu Padilha </w:t>
      </w:r>
      <w:proofErr w:type="spellStart"/>
      <w:r w:rsidRPr="00CB2779">
        <w:rPr>
          <w:rFonts w:ascii="Arial" w:eastAsia="Arial Unicode MS" w:hAnsi="Arial" w:cs="Arial"/>
          <w:bCs/>
          <w:lang w:val="pt-BR"/>
        </w:rPr>
        <w:t>Secchi</w:t>
      </w:r>
      <w:proofErr w:type="spellEnd"/>
      <w:r>
        <w:rPr>
          <w:rFonts w:ascii="Arial" w:eastAsia="Arial Unicode MS" w:hAnsi="Arial" w:cs="Arial"/>
          <w:bCs/>
          <w:lang w:val="pt-BR"/>
        </w:rPr>
        <w:t xml:space="preserve">,  </w:t>
      </w:r>
      <w:proofErr w:type="spellStart"/>
      <w:r w:rsidR="00FC5565">
        <w:rPr>
          <w:rFonts w:ascii="Arial" w:eastAsia="Arial Unicode MS" w:hAnsi="Arial" w:cs="Arial"/>
          <w:bCs/>
          <w:lang w:val="pt-BR"/>
        </w:rPr>
        <w:t>M</w:t>
      </w:r>
      <w:r w:rsidRPr="00CB2779">
        <w:rPr>
          <w:rFonts w:ascii="Arial" w:eastAsia="Arial Unicode MS" w:hAnsi="Arial" w:cs="Arial"/>
          <w:bCs/>
          <w:lang w:val="pt-BR"/>
        </w:rPr>
        <w:t>at</w:t>
      </w:r>
      <w:proofErr w:type="spellEnd"/>
      <w:r w:rsidRPr="00CB2779">
        <w:rPr>
          <w:rFonts w:ascii="Arial" w:eastAsia="Arial Unicode MS" w:hAnsi="Arial" w:cs="Arial"/>
          <w:bCs/>
          <w:lang w:val="pt-BR"/>
        </w:rPr>
        <w:t xml:space="preserve"> nº 1935-6, cargo Agente de Combate as Endemias</w:t>
      </w:r>
      <w:r w:rsidR="00711447">
        <w:rPr>
          <w:rFonts w:ascii="Arial" w:eastAsia="Arial Unicode MS" w:hAnsi="Arial" w:cs="Arial"/>
          <w:bCs/>
        </w:rPr>
        <w:t>, todos titulares.</w:t>
      </w:r>
    </w:p>
    <w:p w14:paraId="2C9DDE69" w14:textId="4CCCDB41" w:rsidR="00711447" w:rsidRPr="00711447" w:rsidRDefault="00CB277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  <w:bCs/>
          <w:lang w:val="pt-BR"/>
        </w:rPr>
      </w:pPr>
      <w:r>
        <w:rPr>
          <w:rFonts w:ascii="Arial" w:eastAsia="Arial Unicode MS" w:hAnsi="Arial" w:cs="Arial"/>
          <w:bCs/>
          <w:lang w:val="pt-BR"/>
        </w:rPr>
        <w:t xml:space="preserve">Parágrafo Único: Atuarão </w:t>
      </w:r>
      <w:r w:rsidR="00FC5565">
        <w:rPr>
          <w:rFonts w:ascii="Arial" w:eastAsia="Arial Unicode MS" w:hAnsi="Arial" w:cs="Arial"/>
          <w:bCs/>
          <w:lang w:val="pt-BR"/>
        </w:rPr>
        <w:t>nos impedimentos dos titulares junto as ações exercidas pela</w:t>
      </w:r>
      <w:r w:rsidR="00711447">
        <w:rPr>
          <w:rFonts w:ascii="Arial" w:eastAsia="Arial Unicode MS" w:hAnsi="Arial" w:cs="Arial"/>
          <w:bCs/>
          <w:lang w:val="pt-BR"/>
        </w:rPr>
        <w:t xml:space="preserve"> Comissão Especial de Avaliação do Estágio Probatório, </w:t>
      </w:r>
      <w:bookmarkStart w:id="0" w:name="_GoBack"/>
      <w:bookmarkEnd w:id="0"/>
      <w:r w:rsidR="00711447">
        <w:rPr>
          <w:rFonts w:ascii="Arial" w:eastAsia="Arial Unicode MS" w:hAnsi="Arial" w:cs="Arial"/>
          <w:bCs/>
          <w:lang w:val="pt-BR"/>
        </w:rPr>
        <w:t>o</w:t>
      </w:r>
      <w:r>
        <w:rPr>
          <w:rFonts w:ascii="Arial" w:eastAsia="Arial Unicode MS" w:hAnsi="Arial" w:cs="Arial"/>
          <w:bCs/>
          <w:lang w:val="pt-BR"/>
        </w:rPr>
        <w:t>s servidores:</w:t>
      </w:r>
      <w:r w:rsidRPr="00CB2779">
        <w:t xml:space="preserve"> </w:t>
      </w:r>
      <w:proofErr w:type="spellStart"/>
      <w:r w:rsidRPr="00CB2779">
        <w:rPr>
          <w:rFonts w:ascii="Arial" w:eastAsia="Arial Unicode MS" w:hAnsi="Arial" w:cs="Arial"/>
          <w:bCs/>
          <w:lang w:val="pt-BR"/>
        </w:rPr>
        <w:t>Claudiomir</w:t>
      </w:r>
      <w:proofErr w:type="spellEnd"/>
      <w:r w:rsidRPr="00CB2779">
        <w:rPr>
          <w:rFonts w:ascii="Arial" w:eastAsia="Arial Unicode MS" w:hAnsi="Arial" w:cs="Arial"/>
          <w:bCs/>
          <w:lang w:val="pt-BR"/>
        </w:rPr>
        <w:t xml:space="preserve"> Duarte Farias, Matricula nº 0118-0, cargo Agente de Serviços Especializados</w:t>
      </w:r>
      <w:r>
        <w:rPr>
          <w:rFonts w:ascii="Arial" w:eastAsia="Arial Unicode MS" w:hAnsi="Arial" w:cs="Arial"/>
          <w:bCs/>
          <w:lang w:val="pt-BR"/>
        </w:rPr>
        <w:t xml:space="preserve">   e Jaime Jesus de Abreu, </w:t>
      </w:r>
      <w:proofErr w:type="spellStart"/>
      <w:r>
        <w:rPr>
          <w:rFonts w:ascii="Arial" w:eastAsia="Arial Unicode MS" w:hAnsi="Arial" w:cs="Arial"/>
          <w:bCs/>
          <w:lang w:val="pt-BR"/>
        </w:rPr>
        <w:t>Mat</w:t>
      </w:r>
      <w:proofErr w:type="spellEnd"/>
      <w:r>
        <w:rPr>
          <w:rFonts w:ascii="Arial" w:eastAsia="Arial Unicode MS" w:hAnsi="Arial" w:cs="Arial"/>
          <w:bCs/>
          <w:lang w:val="pt-BR"/>
        </w:rPr>
        <w:t xml:space="preserve"> nº 475-8, cargo Motorista.</w:t>
      </w:r>
    </w:p>
    <w:p w14:paraId="617E61FB" w14:textId="5A659A5D" w:rsidR="00DB22F9" w:rsidRPr="00FD6402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Art.2º</w:t>
      </w:r>
      <w:r w:rsidRPr="00FD6402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 referida Comissão será</w:t>
      </w:r>
      <w:r w:rsidRPr="00FD6402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presidida</w:t>
      </w:r>
      <w:r w:rsidR="00B62B56">
        <w:rPr>
          <w:rFonts w:ascii="Arial" w:eastAsia="Arial Unicode MS" w:hAnsi="Arial" w:cs="Arial"/>
          <w:bCs/>
        </w:rPr>
        <w:t xml:space="preserve"> pela</w:t>
      </w:r>
      <w:r w:rsidRPr="00FD6402">
        <w:rPr>
          <w:rFonts w:ascii="Arial" w:eastAsia="Arial Unicode MS" w:hAnsi="Arial" w:cs="Arial"/>
          <w:bCs/>
        </w:rPr>
        <w:t xml:space="preserve"> servidor</w:t>
      </w:r>
      <w:r w:rsidR="00B62B56">
        <w:rPr>
          <w:rFonts w:ascii="Arial" w:eastAsia="Arial Unicode MS" w:hAnsi="Arial" w:cs="Arial"/>
          <w:bCs/>
          <w:lang w:val="pt-BR"/>
        </w:rPr>
        <w:t>a Deise Siqueira, e</w:t>
      </w:r>
      <w:r>
        <w:rPr>
          <w:rFonts w:ascii="Arial" w:eastAsia="Arial Unicode MS" w:hAnsi="Arial" w:cs="Arial"/>
          <w:bCs/>
        </w:rPr>
        <w:t xml:space="preserve"> destina-se</w:t>
      </w:r>
      <w:r w:rsidRPr="00FD6402">
        <w:rPr>
          <w:rFonts w:ascii="Arial" w:eastAsia="Arial Unicode MS" w:hAnsi="Arial" w:cs="Arial"/>
          <w:bCs/>
        </w:rPr>
        <w:t xml:space="preserve"> ao acompanhamento e avaliação dos </w:t>
      </w:r>
      <w:r w:rsidR="00B62B56">
        <w:rPr>
          <w:rFonts w:ascii="Arial" w:eastAsia="Arial Unicode MS" w:hAnsi="Arial" w:cs="Arial"/>
          <w:bCs/>
          <w:lang w:val="pt-BR"/>
        </w:rPr>
        <w:t xml:space="preserve">boletins </w:t>
      </w:r>
      <w:r w:rsidR="00CB2779">
        <w:rPr>
          <w:rFonts w:ascii="Arial" w:eastAsia="Arial Unicode MS" w:hAnsi="Arial" w:cs="Arial"/>
          <w:bCs/>
          <w:lang w:val="pt-BR"/>
        </w:rPr>
        <w:t>referente ao estágio probatório do</w:t>
      </w:r>
      <w:r w:rsidR="00B62B56">
        <w:rPr>
          <w:rFonts w:ascii="Arial" w:eastAsia="Arial Unicode MS" w:hAnsi="Arial" w:cs="Arial"/>
          <w:bCs/>
          <w:lang w:val="pt-BR"/>
        </w:rPr>
        <w:t xml:space="preserve">s </w:t>
      </w:r>
      <w:r w:rsidRPr="00FD6402">
        <w:rPr>
          <w:rFonts w:ascii="Arial" w:eastAsia="Arial Unicode MS" w:hAnsi="Arial" w:cs="Arial"/>
          <w:bCs/>
        </w:rPr>
        <w:t xml:space="preserve">servidores nomeados em cargos de provimento efetivo, para fins de confirmação no serviço público e aquisição da estabilidade prevista no art. 41, da Constituição Federal. </w:t>
      </w:r>
    </w:p>
    <w:p w14:paraId="4881B36C" w14:textId="77777777" w:rsidR="00DB22F9" w:rsidRPr="00FD6402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  <w:bCs/>
        </w:rPr>
      </w:pPr>
    </w:p>
    <w:p w14:paraId="32CD1CE3" w14:textId="274EBCD7" w:rsidR="00DB22F9" w:rsidRPr="00B62B56" w:rsidRDefault="00DB22F9" w:rsidP="00DB22F9">
      <w:pPr>
        <w:tabs>
          <w:tab w:val="left" w:pos="8789"/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  <w:bCs/>
          <w:lang w:val="pt-BR"/>
        </w:rPr>
      </w:pPr>
      <w:r>
        <w:rPr>
          <w:rFonts w:ascii="Arial" w:eastAsia="Arial Unicode MS" w:hAnsi="Arial" w:cs="Arial"/>
          <w:bCs/>
        </w:rPr>
        <w:t xml:space="preserve">Art. 3º </w:t>
      </w:r>
      <w:r w:rsidR="00B62B56">
        <w:rPr>
          <w:rFonts w:ascii="Arial" w:eastAsia="Arial Unicode MS" w:hAnsi="Arial" w:cs="Arial"/>
          <w:bCs/>
        </w:rPr>
        <w:t xml:space="preserve">Fica revogada a Portaria nº 9.778 de </w:t>
      </w:r>
      <w:r w:rsidR="00B62B56">
        <w:rPr>
          <w:rFonts w:ascii="Arial" w:eastAsia="Arial Unicode MS" w:hAnsi="Arial" w:cs="Arial"/>
          <w:bCs/>
          <w:lang w:val="pt-BR"/>
        </w:rPr>
        <w:t>17 de junho de 2020</w:t>
      </w:r>
    </w:p>
    <w:p w14:paraId="01DA0477" w14:textId="77777777" w:rsidR="00DB22F9" w:rsidRPr="00FD6402" w:rsidRDefault="00DB22F9" w:rsidP="00DB22F9">
      <w:pPr>
        <w:jc w:val="center"/>
        <w:rPr>
          <w:rFonts w:ascii="Arial" w:hAnsi="Arial" w:cs="Arial"/>
        </w:rPr>
      </w:pPr>
    </w:p>
    <w:p w14:paraId="23E9EE19" w14:textId="77777777" w:rsidR="00DB22F9" w:rsidRPr="00FD6402" w:rsidRDefault="00DB22F9" w:rsidP="00DB22F9">
      <w:pPr>
        <w:jc w:val="center"/>
        <w:rPr>
          <w:rFonts w:ascii="Arial" w:hAnsi="Arial" w:cs="Arial"/>
        </w:rPr>
      </w:pPr>
    </w:p>
    <w:p w14:paraId="605FF6A5" w14:textId="77777777" w:rsidR="00DB22F9" w:rsidRPr="00FD6402" w:rsidRDefault="00DB22F9" w:rsidP="00DB22F9">
      <w:pPr>
        <w:jc w:val="right"/>
        <w:rPr>
          <w:rFonts w:ascii="Arial" w:hAnsi="Arial" w:cs="Arial"/>
        </w:rPr>
      </w:pPr>
      <w:r w:rsidRPr="00FD6402">
        <w:rPr>
          <w:rFonts w:ascii="Arial" w:hAnsi="Arial" w:cs="Arial"/>
        </w:rPr>
        <w:t>Gabinete do Prefeito Municipal de Jóia.</w:t>
      </w:r>
    </w:p>
    <w:p w14:paraId="5C86064F" w14:textId="53C59169" w:rsidR="00DB22F9" w:rsidRPr="00CB2779" w:rsidRDefault="00DB22F9" w:rsidP="00DB22F9">
      <w:pPr>
        <w:jc w:val="right"/>
        <w:rPr>
          <w:rFonts w:ascii="Arial" w:hAnsi="Arial" w:cs="Arial"/>
          <w:lang w:val="pt-BR"/>
        </w:rPr>
      </w:pPr>
      <w:r w:rsidRPr="00FD6402">
        <w:rPr>
          <w:rFonts w:ascii="Arial" w:hAnsi="Arial" w:cs="Arial"/>
        </w:rPr>
        <w:t xml:space="preserve">Em </w:t>
      </w:r>
      <w:r w:rsidR="00CB2779">
        <w:rPr>
          <w:rFonts w:ascii="Arial" w:hAnsi="Arial" w:cs="Arial"/>
          <w:lang w:val="pt-BR"/>
        </w:rPr>
        <w:t>3 de agosto de 2021</w:t>
      </w:r>
    </w:p>
    <w:p w14:paraId="1CACF3E5" w14:textId="77777777" w:rsidR="00DB22F9" w:rsidRPr="00FD6402" w:rsidRDefault="00DB22F9" w:rsidP="00DB22F9">
      <w:pPr>
        <w:jc w:val="center"/>
        <w:rPr>
          <w:rFonts w:ascii="Arial" w:hAnsi="Arial" w:cs="Arial"/>
        </w:rPr>
      </w:pPr>
    </w:p>
    <w:p w14:paraId="321560F3" w14:textId="77777777" w:rsidR="00DB22F9" w:rsidRDefault="00DB22F9" w:rsidP="00DB22F9">
      <w:pPr>
        <w:jc w:val="center"/>
        <w:rPr>
          <w:rFonts w:ascii="Arial" w:hAnsi="Arial" w:cs="Arial"/>
        </w:rPr>
      </w:pPr>
    </w:p>
    <w:p w14:paraId="0300302F" w14:textId="77777777" w:rsidR="00DB22F9" w:rsidRPr="00FD6402" w:rsidRDefault="00DB22F9" w:rsidP="00DB22F9">
      <w:pPr>
        <w:jc w:val="center"/>
        <w:rPr>
          <w:rFonts w:ascii="Arial" w:hAnsi="Arial" w:cs="Arial"/>
        </w:rPr>
      </w:pPr>
    </w:p>
    <w:p w14:paraId="39453B70" w14:textId="77777777" w:rsidR="00DB22F9" w:rsidRPr="00FD6402" w:rsidRDefault="00DB22F9" w:rsidP="00DB22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Adriano </w:t>
      </w:r>
      <w:proofErr w:type="spellStart"/>
      <w:r>
        <w:rPr>
          <w:rFonts w:ascii="Arial" w:hAnsi="Arial" w:cs="Arial"/>
        </w:rPr>
        <w:t>Marangon</w:t>
      </w:r>
      <w:proofErr w:type="spellEnd"/>
      <w:r>
        <w:rPr>
          <w:rFonts w:ascii="Arial" w:hAnsi="Arial" w:cs="Arial"/>
        </w:rPr>
        <w:t xml:space="preserve"> de Lima</w:t>
      </w:r>
    </w:p>
    <w:p w14:paraId="300612A7" w14:textId="77777777" w:rsidR="00DB22F9" w:rsidRDefault="00DB22F9" w:rsidP="00DB22F9">
      <w:pPr>
        <w:jc w:val="center"/>
        <w:rPr>
          <w:rFonts w:ascii="Arial" w:hAnsi="Arial" w:cs="Arial"/>
        </w:rPr>
      </w:pPr>
      <w:r w:rsidRPr="00FD6402">
        <w:rPr>
          <w:rFonts w:ascii="Arial" w:hAnsi="Arial" w:cs="Arial"/>
        </w:rPr>
        <w:t>Prefeito Municipal</w:t>
      </w:r>
    </w:p>
    <w:p w14:paraId="09C1C0A0" w14:textId="77777777" w:rsidR="00CB2779" w:rsidRDefault="00CB2779" w:rsidP="00DB22F9">
      <w:pPr>
        <w:jc w:val="center"/>
        <w:rPr>
          <w:rFonts w:ascii="Arial" w:hAnsi="Arial" w:cs="Arial"/>
        </w:rPr>
      </w:pPr>
    </w:p>
    <w:p w14:paraId="6907723E" w14:textId="77777777" w:rsidR="00CB2779" w:rsidRDefault="00CB2779" w:rsidP="00DB22F9">
      <w:pPr>
        <w:jc w:val="center"/>
        <w:rPr>
          <w:rFonts w:ascii="Arial" w:hAnsi="Arial" w:cs="Arial"/>
        </w:rPr>
      </w:pPr>
    </w:p>
    <w:p w14:paraId="30F77433" w14:textId="77777777" w:rsidR="00CB2779" w:rsidRPr="00CB2779" w:rsidRDefault="00CB2779" w:rsidP="00CB2779">
      <w:pPr>
        <w:jc w:val="center"/>
        <w:rPr>
          <w:rFonts w:ascii="Arial" w:hAnsi="Arial" w:cs="Arial"/>
        </w:rPr>
      </w:pPr>
      <w:r w:rsidRPr="00CB2779">
        <w:rPr>
          <w:rFonts w:ascii="Arial" w:hAnsi="Arial" w:cs="Arial"/>
        </w:rPr>
        <w:t>Registre-se,</w:t>
      </w:r>
    </w:p>
    <w:p w14:paraId="5DB6B699" w14:textId="4168B043" w:rsidR="00CB2779" w:rsidRPr="00FD6402" w:rsidRDefault="00CB2779" w:rsidP="00CB2779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                   </w:t>
      </w:r>
      <w:r w:rsidRPr="00CB2779">
        <w:rPr>
          <w:rFonts w:ascii="Arial" w:hAnsi="Arial" w:cs="Arial"/>
        </w:rPr>
        <w:t>Publique-se.</w:t>
      </w:r>
    </w:p>
    <w:sectPr w:rsidR="00CB2779" w:rsidRPr="00FD6402" w:rsidSect="00723674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310F6" w14:textId="77777777" w:rsidR="00F115BF" w:rsidRDefault="00F115BF" w:rsidP="003E7C5E">
      <w:r>
        <w:separator/>
      </w:r>
    </w:p>
  </w:endnote>
  <w:endnote w:type="continuationSeparator" w:id="0">
    <w:p w14:paraId="02514929" w14:textId="77777777" w:rsidR="00F115BF" w:rsidRDefault="00F115BF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A412D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4BA35DF3" w14:textId="23C115A9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CB2779">
      <w:rPr>
        <w:rFonts w:ascii="Arial" w:hAnsi="Arial" w:cs="Arial"/>
        <w:sz w:val="18"/>
        <w:szCs w:val="18"/>
        <w:lang w:val="pt-BR"/>
      </w:rPr>
      <w:t>Dr. Edmar Kruel, 188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B22F9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557FDD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645F4F">
      <w:rPr>
        <w:rFonts w:ascii="Arial" w:hAnsi="Arial" w:cs="Arial"/>
        <w:sz w:val="18"/>
        <w:szCs w:val="18"/>
      </w:rPr>
      <w:t>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2021C" w14:textId="77777777" w:rsidR="00F115BF" w:rsidRDefault="00F115BF" w:rsidP="003E7C5E">
      <w:r>
        <w:separator/>
      </w:r>
    </w:p>
  </w:footnote>
  <w:footnote w:type="continuationSeparator" w:id="0">
    <w:p w14:paraId="4A184774" w14:textId="77777777" w:rsidR="00F115BF" w:rsidRDefault="00F115BF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CAC6" w14:textId="77777777" w:rsidR="00F37B42" w:rsidRDefault="00C43452" w:rsidP="00F37B42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0" allowOverlap="1" wp14:anchorId="620F03D2" wp14:editId="751276E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5D45CBF6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59AE763C" w14:textId="06DE2814" w:rsidR="00F37B42" w:rsidRPr="00D67E9C" w:rsidRDefault="0007626C" w:rsidP="0072367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BF"/>
    <w:rsid w:val="00055AFB"/>
    <w:rsid w:val="0007626C"/>
    <w:rsid w:val="000D79EB"/>
    <w:rsid w:val="00127509"/>
    <w:rsid w:val="001B31FC"/>
    <w:rsid w:val="002156CC"/>
    <w:rsid w:val="00223C33"/>
    <w:rsid w:val="00226557"/>
    <w:rsid w:val="0024210F"/>
    <w:rsid w:val="002449BC"/>
    <w:rsid w:val="00252954"/>
    <w:rsid w:val="0029242F"/>
    <w:rsid w:val="00293292"/>
    <w:rsid w:val="002A26CC"/>
    <w:rsid w:val="002A7053"/>
    <w:rsid w:val="002B5015"/>
    <w:rsid w:val="002C155E"/>
    <w:rsid w:val="002D2477"/>
    <w:rsid w:val="002D6399"/>
    <w:rsid w:val="002F26EC"/>
    <w:rsid w:val="00300919"/>
    <w:rsid w:val="00380199"/>
    <w:rsid w:val="00381D5A"/>
    <w:rsid w:val="003E7C5E"/>
    <w:rsid w:val="00452F9E"/>
    <w:rsid w:val="00471086"/>
    <w:rsid w:val="004B1643"/>
    <w:rsid w:val="004C079A"/>
    <w:rsid w:val="00505401"/>
    <w:rsid w:val="00524345"/>
    <w:rsid w:val="005429F4"/>
    <w:rsid w:val="005E703A"/>
    <w:rsid w:val="005F752D"/>
    <w:rsid w:val="0060327B"/>
    <w:rsid w:val="0061112D"/>
    <w:rsid w:val="00645F4F"/>
    <w:rsid w:val="00666FFF"/>
    <w:rsid w:val="006801D4"/>
    <w:rsid w:val="006863F1"/>
    <w:rsid w:val="006B1370"/>
    <w:rsid w:val="00701F3E"/>
    <w:rsid w:val="00705021"/>
    <w:rsid w:val="00711447"/>
    <w:rsid w:val="00716EEB"/>
    <w:rsid w:val="00723674"/>
    <w:rsid w:val="00764C58"/>
    <w:rsid w:val="00777E2D"/>
    <w:rsid w:val="007A65AC"/>
    <w:rsid w:val="00824323"/>
    <w:rsid w:val="008477E3"/>
    <w:rsid w:val="008873A3"/>
    <w:rsid w:val="00887559"/>
    <w:rsid w:val="008A22AC"/>
    <w:rsid w:val="0091087D"/>
    <w:rsid w:val="00931A63"/>
    <w:rsid w:val="009571C3"/>
    <w:rsid w:val="009A19E6"/>
    <w:rsid w:val="009E060E"/>
    <w:rsid w:val="00A02BCA"/>
    <w:rsid w:val="00A03970"/>
    <w:rsid w:val="00A14272"/>
    <w:rsid w:val="00A572B0"/>
    <w:rsid w:val="00A912C1"/>
    <w:rsid w:val="00A97A7D"/>
    <w:rsid w:val="00AB63A8"/>
    <w:rsid w:val="00AC59D0"/>
    <w:rsid w:val="00AE1F68"/>
    <w:rsid w:val="00B34937"/>
    <w:rsid w:val="00B62B56"/>
    <w:rsid w:val="00B64CA6"/>
    <w:rsid w:val="00B76FBE"/>
    <w:rsid w:val="00BA0699"/>
    <w:rsid w:val="00BC401C"/>
    <w:rsid w:val="00BF3176"/>
    <w:rsid w:val="00C13D9C"/>
    <w:rsid w:val="00C24183"/>
    <w:rsid w:val="00C32E66"/>
    <w:rsid w:val="00C40F19"/>
    <w:rsid w:val="00C43452"/>
    <w:rsid w:val="00CB2779"/>
    <w:rsid w:val="00CC5610"/>
    <w:rsid w:val="00CD2518"/>
    <w:rsid w:val="00D23F4B"/>
    <w:rsid w:val="00D4639C"/>
    <w:rsid w:val="00D67E9C"/>
    <w:rsid w:val="00D808FB"/>
    <w:rsid w:val="00D87A23"/>
    <w:rsid w:val="00DA4B48"/>
    <w:rsid w:val="00DB22F9"/>
    <w:rsid w:val="00DB270F"/>
    <w:rsid w:val="00DC7602"/>
    <w:rsid w:val="00DC76C5"/>
    <w:rsid w:val="00DD0757"/>
    <w:rsid w:val="00DE386E"/>
    <w:rsid w:val="00E023D6"/>
    <w:rsid w:val="00E33698"/>
    <w:rsid w:val="00E55865"/>
    <w:rsid w:val="00E97236"/>
    <w:rsid w:val="00EB1764"/>
    <w:rsid w:val="00F115BF"/>
    <w:rsid w:val="00F37B42"/>
    <w:rsid w:val="00F447E9"/>
    <w:rsid w:val="00F520B2"/>
    <w:rsid w:val="00F80B65"/>
    <w:rsid w:val="00FA03EC"/>
    <w:rsid w:val="00FA33B4"/>
    <w:rsid w:val="00FB0153"/>
    <w:rsid w:val="00FC556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02190D1"/>
  <w15:chartTrackingRefBased/>
  <w15:docId w15:val="{962A0B75-B46E-45EB-8FA6-DE759F72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BF"/>
    <w:rPr>
      <w:rFonts w:ascii="Tahoma" w:eastAsia="Tahoma" w:hAnsi="Tahoma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2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272"/>
    <w:rPr>
      <w:rFonts w:ascii="Segoe UI" w:eastAsia="Tahoma" w:hAnsi="Segoe UI" w:cs="Segoe UI"/>
      <w:sz w:val="18"/>
      <w:szCs w:val="18"/>
      <w:lang w:val="x-none" w:eastAsia="x-none"/>
    </w:rPr>
  </w:style>
  <w:style w:type="paragraph" w:styleId="Ttulo">
    <w:name w:val="Title"/>
    <w:basedOn w:val="Normal"/>
    <w:next w:val="Normal"/>
    <w:link w:val="TtuloChar"/>
    <w:qFormat/>
    <w:rsid w:val="00DB22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pt-BR" w:eastAsia="pt-BR"/>
    </w:rPr>
  </w:style>
  <w:style w:type="character" w:customStyle="1" w:styleId="TtuloChar">
    <w:name w:val="Título Char"/>
    <w:basedOn w:val="Fontepargpadro"/>
    <w:link w:val="Ttulo"/>
    <w:rsid w:val="00DB22F9"/>
    <w:rPr>
      <w:rFonts w:ascii="Cambria" w:eastAsia="Times New Roman" w:hAnsi="Cambria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DB22F9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B22F9"/>
    <w:rPr>
      <w:rFonts w:ascii="Comic Sans MS" w:eastAsia="MS Mincho" w:hAnsi="Comic Sans MS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CEF1-E061-4AAD-972B-7C7A73FF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5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Conta da Microsoft</cp:lastModifiedBy>
  <cp:revision>3</cp:revision>
  <cp:lastPrinted>2021-08-09T12:28:00Z</cp:lastPrinted>
  <dcterms:created xsi:type="dcterms:W3CDTF">2021-08-09T12:24:00Z</dcterms:created>
  <dcterms:modified xsi:type="dcterms:W3CDTF">2021-08-09T12:29:00Z</dcterms:modified>
</cp:coreProperties>
</file>