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F85288" w:rsidRDefault="00F85288">
      <w:pPr>
        <w:rPr>
          <w:rFonts w:ascii="Arial" w:hAnsi="Arial" w:cs="Arial"/>
          <w:szCs w:val="24"/>
        </w:rPr>
      </w:pPr>
    </w:p>
    <w:p w:rsidR="00F85288" w:rsidRDefault="00F85288">
      <w:pPr>
        <w:rPr>
          <w:rFonts w:ascii="Arial" w:hAnsi="Arial" w:cs="Arial"/>
          <w:szCs w:val="24"/>
        </w:rPr>
      </w:pPr>
    </w:p>
    <w:p w:rsidR="00F85288" w:rsidRPr="00F85288" w:rsidRDefault="00F85288">
      <w:pPr>
        <w:rPr>
          <w:rFonts w:ascii="Arial" w:hAnsi="Arial" w:cs="Arial"/>
          <w:szCs w:val="24"/>
        </w:rPr>
      </w:pPr>
    </w:p>
    <w:p w:rsidR="00F85288" w:rsidRDefault="00F85288" w:rsidP="00F85288">
      <w:pPr>
        <w:jc w:val="center"/>
        <w:rPr>
          <w:rFonts w:ascii="Arial" w:hAnsi="Arial" w:cs="Arial"/>
          <w:b/>
          <w:szCs w:val="24"/>
          <w:u w:val="single"/>
        </w:rPr>
      </w:pPr>
    </w:p>
    <w:p w:rsidR="007B1201" w:rsidRDefault="007B1201" w:rsidP="00F85288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EDITAL DE CONVOCAÇÃO Nº 0</w:t>
      </w:r>
      <w:r w:rsidR="00436CCD">
        <w:rPr>
          <w:rFonts w:ascii="Arial" w:hAnsi="Arial" w:cs="Arial"/>
          <w:b/>
          <w:szCs w:val="24"/>
          <w:u w:val="single"/>
        </w:rPr>
        <w:t>4</w:t>
      </w:r>
      <w:r>
        <w:rPr>
          <w:rFonts w:ascii="Arial" w:hAnsi="Arial" w:cs="Arial"/>
          <w:b/>
          <w:szCs w:val="24"/>
          <w:u w:val="single"/>
        </w:rPr>
        <w:t>/2020</w:t>
      </w:r>
    </w:p>
    <w:p w:rsidR="00F85288" w:rsidRDefault="00F85288" w:rsidP="007B1201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CANDIDATO APROVADO</w:t>
      </w:r>
      <w:r w:rsidR="007B1201">
        <w:rPr>
          <w:rFonts w:ascii="Arial" w:hAnsi="Arial" w:cs="Arial"/>
          <w:b/>
          <w:szCs w:val="24"/>
          <w:u w:val="single"/>
        </w:rPr>
        <w:t xml:space="preserve"> - </w:t>
      </w:r>
      <w:r>
        <w:rPr>
          <w:rFonts w:ascii="Arial" w:hAnsi="Arial" w:cs="Arial"/>
          <w:b/>
          <w:szCs w:val="24"/>
          <w:u w:val="single"/>
        </w:rPr>
        <w:t>CONCURSO PÚBLICO N.°01/20</w:t>
      </w:r>
      <w:r w:rsidR="007B1201">
        <w:rPr>
          <w:rFonts w:ascii="Arial" w:hAnsi="Arial" w:cs="Arial"/>
          <w:b/>
          <w:szCs w:val="24"/>
          <w:u w:val="single"/>
        </w:rPr>
        <w:t>19</w:t>
      </w:r>
    </w:p>
    <w:p w:rsidR="00F85288" w:rsidRDefault="00F85288" w:rsidP="00F85288">
      <w:pPr>
        <w:jc w:val="center"/>
        <w:rPr>
          <w:rFonts w:ascii="Arial" w:hAnsi="Arial" w:cs="Arial"/>
          <w:szCs w:val="24"/>
        </w:rPr>
      </w:pPr>
    </w:p>
    <w:p w:rsidR="00F85288" w:rsidRDefault="00F85288" w:rsidP="00F85288">
      <w:pPr>
        <w:jc w:val="center"/>
        <w:rPr>
          <w:rFonts w:ascii="Arial" w:hAnsi="Arial" w:cs="Arial"/>
          <w:szCs w:val="24"/>
        </w:rPr>
      </w:pPr>
    </w:p>
    <w:p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Municipal realizado pelo Edital n.º 001/2019,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:rsidR="00F85288" w:rsidRDefault="00F85288" w:rsidP="00F85288">
      <w:pPr>
        <w:pStyle w:val="Default"/>
        <w:jc w:val="both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992"/>
        <w:gridCol w:w="992"/>
        <w:gridCol w:w="1418"/>
        <w:gridCol w:w="1672"/>
      </w:tblGrid>
      <w:tr w:rsidR="00F85288" w:rsidRPr="00AA169C" w:rsidTr="00BD3A5C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A169C">
              <w:rPr>
                <w:bCs/>
                <w:sz w:val="22"/>
                <w:szCs w:val="22"/>
              </w:rPr>
              <w:t>Classif</w:t>
            </w:r>
            <w:proofErr w:type="spellEnd"/>
            <w:r w:rsidRPr="00AA169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Padrão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C. Horária</w:t>
            </w:r>
          </w:p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Semanal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Portaria Nomeação</w:t>
            </w:r>
          </w:p>
        </w:tc>
      </w:tr>
      <w:tr w:rsidR="008A0FBD" w:rsidRPr="00AA169C" w:rsidTr="000061CA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BD" w:rsidRPr="00AA169C" w:rsidRDefault="008A0FBD" w:rsidP="008A0FB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F0AB7">
              <w:rPr>
                <w:bCs/>
                <w:sz w:val="22"/>
                <w:szCs w:val="22"/>
              </w:rPr>
              <w:t>ALISON LUIS FACCIN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BD" w:rsidRPr="00AA169C" w:rsidRDefault="008A0FBD" w:rsidP="008A0FB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Eletricista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BD" w:rsidRPr="00AA169C" w:rsidRDefault="008A0FBD" w:rsidP="008A0FB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BD" w:rsidRPr="00AA169C" w:rsidRDefault="008A0FBD" w:rsidP="008A0FB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BD" w:rsidRPr="00AA169C" w:rsidRDefault="008A0FBD" w:rsidP="008A0FB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BD" w:rsidRDefault="008A0FBD" w:rsidP="008A0FB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9.582/2020</w:t>
            </w:r>
          </w:p>
        </w:tc>
      </w:tr>
      <w:tr w:rsidR="00574E9C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C" w:rsidRPr="00544768" w:rsidRDefault="00574E9C" w:rsidP="00574E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F0AB7">
              <w:rPr>
                <w:bCs/>
                <w:sz w:val="22"/>
                <w:szCs w:val="22"/>
              </w:rPr>
              <w:t>ALINE FERNANDES DE LIMA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C" w:rsidRPr="00061F47" w:rsidRDefault="00574E9C" w:rsidP="00574E9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C" w:rsidRDefault="00574E9C" w:rsidP="00574E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C" w:rsidRDefault="00574E9C" w:rsidP="00574E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C" w:rsidRDefault="00574E9C" w:rsidP="00574E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C" w:rsidRDefault="00574E9C" w:rsidP="00574E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9.583/2020</w:t>
            </w:r>
          </w:p>
        </w:tc>
      </w:tr>
      <w:tr w:rsidR="00FC7504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111AAC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F0AB7">
              <w:rPr>
                <w:bCs/>
                <w:sz w:val="22"/>
                <w:szCs w:val="22"/>
              </w:rPr>
              <w:t>LUANADE LIMA LIRIO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061F47" w:rsidRDefault="00FC7504" w:rsidP="00FC750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9.584/2020</w:t>
            </w:r>
          </w:p>
        </w:tc>
      </w:tr>
      <w:tr w:rsidR="00FC7504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111AAC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F0AB7">
              <w:rPr>
                <w:bCs/>
                <w:sz w:val="22"/>
                <w:szCs w:val="22"/>
              </w:rPr>
              <w:t>MARIA GRACE DOMINGUES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061F47" w:rsidRDefault="00FC7504" w:rsidP="00FC750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9.5852020</w:t>
            </w:r>
          </w:p>
        </w:tc>
      </w:tr>
      <w:tr w:rsidR="00FC7504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111AAC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F0AB7">
              <w:rPr>
                <w:bCs/>
                <w:sz w:val="22"/>
                <w:szCs w:val="22"/>
              </w:rPr>
              <w:t>SIMONE JANAINA RODRIGUES DOS SANTOS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061F47" w:rsidRDefault="00FC7504" w:rsidP="00FC750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9.586/2020</w:t>
            </w:r>
          </w:p>
        </w:tc>
      </w:tr>
      <w:tr w:rsidR="008A5468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Pr="001F0AB7" w:rsidRDefault="008A5468" w:rsidP="008A54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F0AB7">
              <w:rPr>
                <w:bCs/>
                <w:sz w:val="22"/>
                <w:szCs w:val="22"/>
              </w:rPr>
              <w:t>ZENAIRA CAVALHEIRO RIBEIRO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Default="008A5468" w:rsidP="008A546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Default="008A5468" w:rsidP="008A54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Default="008A5468" w:rsidP="008A54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Default="008A5468" w:rsidP="008A54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Default="008A5468" w:rsidP="008A54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9.587/2020</w:t>
            </w:r>
          </w:p>
        </w:tc>
      </w:tr>
      <w:tr w:rsidR="008A5468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Pr="001F0AB7" w:rsidRDefault="008A5468" w:rsidP="008A54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F0AB7">
              <w:rPr>
                <w:bCs/>
                <w:sz w:val="22"/>
                <w:szCs w:val="22"/>
              </w:rPr>
              <w:t>ELIEZER DE OLIVEIRA BETIM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Default="008A5468" w:rsidP="008A546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Default="008A5468" w:rsidP="008A54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Default="008A5468" w:rsidP="008A54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Default="008A5468" w:rsidP="008A54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8" w:rsidRDefault="008A5468" w:rsidP="008A54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9.588/2020</w:t>
            </w:r>
          </w:p>
        </w:tc>
      </w:tr>
      <w:tr w:rsidR="00FC7504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1F0AB7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F0AB7">
              <w:rPr>
                <w:bCs/>
                <w:sz w:val="22"/>
                <w:szCs w:val="22"/>
              </w:rPr>
              <w:t>SUZANE FERNANDA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 de Artesanato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8A5468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8A5468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85213A" w:rsidRDefault="008A5468" w:rsidP="00FC750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9.589/2020</w:t>
            </w:r>
          </w:p>
        </w:tc>
      </w:tr>
      <w:tr w:rsidR="00FC7504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1F0AB7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F0AB7">
              <w:rPr>
                <w:bCs/>
                <w:sz w:val="22"/>
                <w:szCs w:val="22"/>
              </w:rPr>
              <w:t>ELIZIANE SOARES ECKER LAMBERTI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Orientador Socioeduc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FC7504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260DDF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Default="00260DDF" w:rsidP="00FC750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85213A" w:rsidRDefault="00260DDF" w:rsidP="00FC750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9.590/2020</w:t>
            </w:r>
          </w:p>
        </w:tc>
      </w:tr>
    </w:tbl>
    <w:p w:rsidR="00F85288" w:rsidRDefault="00F85288" w:rsidP="00F85288">
      <w:pPr>
        <w:pStyle w:val="Default"/>
        <w:jc w:val="both"/>
      </w:pPr>
    </w:p>
    <w:p w:rsidR="00F85288" w:rsidRDefault="00F85288" w:rsidP="00F85288">
      <w:pPr>
        <w:pStyle w:val="Default"/>
        <w:jc w:val="both"/>
      </w:pPr>
    </w:p>
    <w:p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:rsidR="007D40B0" w:rsidRDefault="007D40B0" w:rsidP="00ED42D3">
      <w:pPr>
        <w:pStyle w:val="Default"/>
        <w:ind w:firstLine="708"/>
        <w:jc w:val="both"/>
      </w:pPr>
    </w:p>
    <w:p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lastRenderedPageBreak/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:rsidR="007D40B0" w:rsidRPr="00F16BB5" w:rsidRDefault="007D40B0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</w:p>
    <w:p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>
        <w:rPr>
          <w:rFonts w:ascii="Arial" w:hAnsi="Arial" w:cs="Arial"/>
        </w:rPr>
        <w:t xml:space="preserve"> </w:t>
      </w:r>
      <w:r w:rsidR="001F0AB7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de </w:t>
      </w:r>
      <w:r w:rsidR="001F0AB7">
        <w:rPr>
          <w:rFonts w:ascii="Arial" w:hAnsi="Arial" w:cs="Arial"/>
        </w:rPr>
        <w:t>fevereiro</w:t>
      </w:r>
      <w:r w:rsidR="00ED4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EB1067">
        <w:rPr>
          <w:rFonts w:ascii="Arial" w:hAnsi="Arial" w:cs="Arial"/>
        </w:rPr>
        <w:t>20</w:t>
      </w:r>
      <w:r w:rsidRPr="00F16BB5">
        <w:rPr>
          <w:rFonts w:ascii="Arial" w:hAnsi="Arial" w:cs="Arial"/>
        </w:rPr>
        <w:t>.</w:t>
      </w:r>
    </w:p>
    <w:p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p w:rsidR="00F85288" w:rsidRPr="00F85288" w:rsidRDefault="00F85288">
      <w:pPr>
        <w:rPr>
          <w:rFonts w:ascii="Arial" w:hAnsi="Arial" w:cs="Arial"/>
          <w:szCs w:val="24"/>
        </w:rPr>
      </w:pPr>
    </w:p>
    <w:sectPr w:rsidR="00F85288" w:rsidRPr="00F85288" w:rsidSect="002D6399">
      <w:headerReference w:type="default" r:id="rId7"/>
      <w:footerReference w:type="default" r:id="rId8"/>
      <w:pgSz w:w="11906" w:h="16838"/>
      <w:pgMar w:top="1418" w:right="567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88" w:rsidRDefault="00F85288" w:rsidP="003E7C5E">
      <w:r>
        <w:separator/>
      </w:r>
    </w:p>
  </w:endnote>
  <w:endnote w:type="continuationSeparator" w:id="0">
    <w:p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88" w:rsidRDefault="00F85288" w:rsidP="003E7C5E">
      <w:r>
        <w:separator/>
      </w:r>
    </w:p>
  </w:footnote>
  <w:footnote w:type="continuationSeparator" w:id="0">
    <w:p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7626C"/>
    <w:rsid w:val="000A0481"/>
    <w:rsid w:val="000B6676"/>
    <w:rsid w:val="000D79EB"/>
    <w:rsid w:val="00111AAC"/>
    <w:rsid w:val="00127509"/>
    <w:rsid w:val="001B31FC"/>
    <w:rsid w:val="001F0AB7"/>
    <w:rsid w:val="002156CC"/>
    <w:rsid w:val="00252954"/>
    <w:rsid w:val="00260DDF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36CCD"/>
    <w:rsid w:val="00524345"/>
    <w:rsid w:val="005429F4"/>
    <w:rsid w:val="00574E9C"/>
    <w:rsid w:val="005B4638"/>
    <w:rsid w:val="005C302B"/>
    <w:rsid w:val="00645F4F"/>
    <w:rsid w:val="006801D4"/>
    <w:rsid w:val="006863F1"/>
    <w:rsid w:val="00771CBC"/>
    <w:rsid w:val="007A65AC"/>
    <w:rsid w:val="007B1201"/>
    <w:rsid w:val="007D40B0"/>
    <w:rsid w:val="007F5C04"/>
    <w:rsid w:val="0080615C"/>
    <w:rsid w:val="00824323"/>
    <w:rsid w:val="008477E3"/>
    <w:rsid w:val="0085213A"/>
    <w:rsid w:val="00887559"/>
    <w:rsid w:val="008A0FBD"/>
    <w:rsid w:val="008A5468"/>
    <w:rsid w:val="009E060E"/>
    <w:rsid w:val="00A03970"/>
    <w:rsid w:val="00A912C1"/>
    <w:rsid w:val="00A97A7D"/>
    <w:rsid w:val="00AB63A8"/>
    <w:rsid w:val="00AC59D0"/>
    <w:rsid w:val="00AC5E96"/>
    <w:rsid w:val="00B37C42"/>
    <w:rsid w:val="00B64CA6"/>
    <w:rsid w:val="00BC2AD6"/>
    <w:rsid w:val="00BD3A5C"/>
    <w:rsid w:val="00BD5D94"/>
    <w:rsid w:val="00D67E9C"/>
    <w:rsid w:val="00D87A23"/>
    <w:rsid w:val="00DA4B48"/>
    <w:rsid w:val="00DD0757"/>
    <w:rsid w:val="00DE2BAC"/>
    <w:rsid w:val="00DE386E"/>
    <w:rsid w:val="00E023D6"/>
    <w:rsid w:val="00E06AC3"/>
    <w:rsid w:val="00E33698"/>
    <w:rsid w:val="00E97236"/>
    <w:rsid w:val="00EB1067"/>
    <w:rsid w:val="00ED42D3"/>
    <w:rsid w:val="00F37B42"/>
    <w:rsid w:val="00F520B2"/>
    <w:rsid w:val="00F739C6"/>
    <w:rsid w:val="00F80B65"/>
    <w:rsid w:val="00F85288"/>
    <w:rsid w:val="00FA03EC"/>
    <w:rsid w:val="00FC7504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3862-70A1-44E6-BEF8-3F27558D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85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7</cp:revision>
  <cp:lastPrinted>2020-01-10T11:24:00Z</cp:lastPrinted>
  <dcterms:created xsi:type="dcterms:W3CDTF">2020-02-05T11:19:00Z</dcterms:created>
  <dcterms:modified xsi:type="dcterms:W3CDTF">2020-02-06T11:41:00Z</dcterms:modified>
</cp:coreProperties>
</file>