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Default="00F85288">
      <w:pPr>
        <w:rPr>
          <w:rFonts w:ascii="Arial" w:hAnsi="Arial" w:cs="Arial"/>
          <w:szCs w:val="24"/>
        </w:rPr>
      </w:pPr>
    </w:p>
    <w:p w:rsidR="00F85288" w:rsidRPr="00F85288" w:rsidRDefault="00F85288">
      <w:pPr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b/>
          <w:szCs w:val="24"/>
          <w:u w:val="single"/>
        </w:rPr>
      </w:pPr>
    </w:p>
    <w:p w:rsidR="007B1201" w:rsidRDefault="007B1201" w:rsidP="00F85288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EDITAL DE CONVOCAÇÃO Nº 0</w:t>
      </w:r>
      <w:r w:rsidR="00BC2AD6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/2020</w:t>
      </w:r>
    </w:p>
    <w:p w:rsidR="00F85288" w:rsidRDefault="00F85288" w:rsidP="007B120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CANDIDATO APROVADO</w:t>
      </w:r>
      <w:r w:rsidR="007B1201">
        <w:rPr>
          <w:rFonts w:ascii="Arial" w:hAnsi="Arial" w:cs="Arial"/>
          <w:b/>
          <w:szCs w:val="24"/>
          <w:u w:val="single"/>
        </w:rPr>
        <w:t xml:space="preserve"> - </w:t>
      </w:r>
      <w:r>
        <w:rPr>
          <w:rFonts w:ascii="Arial" w:hAnsi="Arial" w:cs="Arial"/>
          <w:b/>
          <w:szCs w:val="24"/>
          <w:u w:val="single"/>
        </w:rPr>
        <w:t>CONCURSO PÚBLICO N.°01/20</w:t>
      </w:r>
      <w:r w:rsidR="007B1201">
        <w:rPr>
          <w:rFonts w:ascii="Arial" w:hAnsi="Arial" w:cs="Arial"/>
          <w:b/>
          <w:szCs w:val="24"/>
          <w:u w:val="single"/>
        </w:rPr>
        <w:t>19</w:t>
      </w: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jc w:val="center"/>
        <w:rPr>
          <w:rFonts w:ascii="Arial" w:hAnsi="Arial" w:cs="Arial"/>
          <w:szCs w:val="24"/>
        </w:rPr>
      </w:pPr>
    </w:p>
    <w:p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Municipal realizado pelo Edital n.º 001/2019,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:rsidR="00F85288" w:rsidRDefault="00F85288" w:rsidP="00F85288">
      <w:pPr>
        <w:pStyle w:val="Default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992"/>
        <w:gridCol w:w="1418"/>
        <w:gridCol w:w="1672"/>
      </w:tblGrid>
      <w:tr w:rsidR="00F85288" w:rsidRPr="00AA169C" w:rsidTr="00BD3A5C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A169C">
              <w:rPr>
                <w:bCs/>
                <w:sz w:val="22"/>
                <w:szCs w:val="22"/>
              </w:rPr>
              <w:t>Classif</w:t>
            </w:r>
            <w:proofErr w:type="spellEnd"/>
            <w:r w:rsidRPr="00AA169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Padrão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88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A169C">
              <w:rPr>
                <w:bCs/>
                <w:sz w:val="22"/>
                <w:szCs w:val="22"/>
              </w:rPr>
              <w:t>C. Horária</w:t>
            </w:r>
          </w:p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Semanal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88" w:rsidRPr="00AA169C" w:rsidRDefault="00F85288" w:rsidP="005B463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Portaria Nomeação</w:t>
            </w:r>
          </w:p>
        </w:tc>
      </w:tr>
      <w:tr w:rsidR="00F85288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Pr="00544768" w:rsidRDefault="00BC2AD6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C2AD6">
              <w:rPr>
                <w:bCs/>
                <w:sz w:val="22"/>
                <w:szCs w:val="22"/>
              </w:rPr>
              <w:t>GEISON AFONSO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Pr="00061F47" w:rsidRDefault="00BC2AD6" w:rsidP="00BA396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BC2AD6" w:rsidP="008061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0A0481" w:rsidP="00BC2AD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2AD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F85288" w:rsidP="00BA396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8" w:rsidRDefault="00E06AC3" w:rsidP="00BC2AD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  <w:r w:rsidR="00BC2AD6">
              <w:rPr>
                <w:bCs/>
                <w:sz w:val="22"/>
                <w:szCs w:val="22"/>
              </w:rPr>
              <w:t>66</w:t>
            </w:r>
            <w:r>
              <w:rPr>
                <w:bCs/>
                <w:sz w:val="22"/>
                <w:szCs w:val="22"/>
              </w:rPr>
              <w:t>/2020</w:t>
            </w:r>
          </w:p>
        </w:tc>
      </w:tr>
      <w:tr w:rsidR="000A0481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Pr="00111AAC" w:rsidRDefault="00BC2AD6" w:rsidP="000A0481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BC2AD6">
              <w:rPr>
                <w:bCs/>
                <w:sz w:val="22"/>
                <w:szCs w:val="22"/>
              </w:rPr>
              <w:t>MIQUEIAS PAGIEL ABREU CONCEICAO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Pr="00061F47" w:rsidRDefault="00BC2AD6" w:rsidP="000A048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BC2AD6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E06AC3" w:rsidP="00BC2AD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C2AD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Default="000A0481" w:rsidP="000A048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1" w:rsidRPr="0085213A" w:rsidRDefault="00E06AC3" w:rsidP="00BC2AD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5213A">
              <w:rPr>
                <w:bCs/>
                <w:color w:val="auto"/>
                <w:sz w:val="22"/>
                <w:szCs w:val="22"/>
              </w:rPr>
              <w:t>9.5</w:t>
            </w:r>
            <w:r w:rsidR="00BC2AD6" w:rsidRPr="0085213A">
              <w:rPr>
                <w:bCs/>
                <w:color w:val="auto"/>
                <w:sz w:val="22"/>
                <w:szCs w:val="22"/>
              </w:rPr>
              <w:t>67</w:t>
            </w:r>
            <w:r w:rsidRPr="0085213A">
              <w:rPr>
                <w:bCs/>
                <w:color w:val="auto"/>
                <w:sz w:val="22"/>
                <w:szCs w:val="22"/>
              </w:rPr>
              <w:t>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5213A">
              <w:rPr>
                <w:bCs/>
                <w:sz w:val="22"/>
                <w:szCs w:val="22"/>
              </w:rPr>
              <w:t>CAROLINE BECK ANDREATTA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85213A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A169C">
              <w:rPr>
                <w:bCs/>
                <w:sz w:val="22"/>
                <w:szCs w:val="22"/>
              </w:rPr>
              <w:t>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85213A" w:rsidRDefault="00E06AC3" w:rsidP="0085213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5213A">
              <w:rPr>
                <w:bCs/>
                <w:color w:val="auto"/>
                <w:sz w:val="22"/>
                <w:szCs w:val="22"/>
              </w:rPr>
              <w:t>9.56</w:t>
            </w:r>
            <w:r w:rsidR="0085213A" w:rsidRPr="0085213A">
              <w:rPr>
                <w:bCs/>
                <w:color w:val="auto"/>
                <w:sz w:val="22"/>
                <w:szCs w:val="22"/>
              </w:rPr>
              <w:t>8</w:t>
            </w:r>
            <w:r w:rsidRPr="0085213A">
              <w:rPr>
                <w:bCs/>
                <w:color w:val="auto"/>
                <w:sz w:val="22"/>
                <w:szCs w:val="22"/>
              </w:rPr>
              <w:t>/2020</w:t>
            </w:r>
          </w:p>
        </w:tc>
      </w:tr>
      <w:tr w:rsidR="00E06AC3" w:rsidRPr="00AA169C" w:rsidTr="00BD3A5C">
        <w:trPr>
          <w:trHeight w:val="6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111AAC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85213A">
              <w:rPr>
                <w:bCs/>
                <w:sz w:val="22"/>
                <w:szCs w:val="22"/>
              </w:rPr>
              <w:t>EVANDRA RIBEIRO PEREIRA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061F47" w:rsidRDefault="0085213A" w:rsidP="00E06AC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Escriturário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85213A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Default="00E06AC3" w:rsidP="00E06AC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horas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C3" w:rsidRPr="0085213A" w:rsidRDefault="00E06AC3" w:rsidP="0085213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85213A">
              <w:rPr>
                <w:bCs/>
                <w:color w:val="auto"/>
                <w:sz w:val="22"/>
                <w:szCs w:val="22"/>
              </w:rPr>
              <w:t>9.5</w:t>
            </w:r>
            <w:r w:rsidR="0085213A" w:rsidRPr="0085213A">
              <w:rPr>
                <w:bCs/>
                <w:color w:val="auto"/>
                <w:sz w:val="22"/>
                <w:szCs w:val="22"/>
              </w:rPr>
              <w:t>69</w:t>
            </w:r>
            <w:r w:rsidRPr="0085213A">
              <w:rPr>
                <w:bCs/>
                <w:color w:val="auto"/>
                <w:sz w:val="22"/>
                <w:szCs w:val="22"/>
              </w:rPr>
              <w:t>/2020</w:t>
            </w:r>
          </w:p>
        </w:tc>
      </w:tr>
    </w:tbl>
    <w:p w:rsidR="00F85288" w:rsidRDefault="00F85288" w:rsidP="00F85288">
      <w:pPr>
        <w:pStyle w:val="Default"/>
        <w:jc w:val="both"/>
      </w:pPr>
    </w:p>
    <w:p w:rsidR="00F85288" w:rsidRDefault="00F85288" w:rsidP="00F85288">
      <w:pPr>
        <w:pStyle w:val="Default"/>
        <w:jc w:val="both"/>
      </w:pPr>
    </w:p>
    <w:p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</w:t>
      </w:r>
      <w:bookmarkStart w:id="0" w:name="_GoBack"/>
      <w:bookmarkEnd w:id="0"/>
      <w:r>
        <w:t>umir o cargo a que faz jus deverá assinar o Termo de Desistência no mesmo prazo.</w:t>
      </w:r>
    </w:p>
    <w:p w:rsidR="007D40B0" w:rsidRDefault="007D40B0" w:rsidP="00ED42D3">
      <w:pPr>
        <w:pStyle w:val="Default"/>
        <w:ind w:firstLine="708"/>
        <w:jc w:val="both"/>
      </w:pPr>
    </w:p>
    <w:p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:rsidR="007D40B0" w:rsidRPr="00F16BB5" w:rsidRDefault="007D40B0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771CB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ED42D3">
        <w:rPr>
          <w:rFonts w:ascii="Arial" w:hAnsi="Arial" w:cs="Arial"/>
        </w:rPr>
        <w:t xml:space="preserve">janeiro </w:t>
      </w:r>
      <w:r>
        <w:rPr>
          <w:rFonts w:ascii="Arial" w:hAnsi="Arial" w:cs="Arial"/>
        </w:rPr>
        <w:t>de 20</w:t>
      </w:r>
      <w:r w:rsidR="00EB1067">
        <w:rPr>
          <w:rFonts w:ascii="Arial" w:hAnsi="Arial" w:cs="Arial"/>
        </w:rPr>
        <w:t>20</w:t>
      </w:r>
      <w:r w:rsidRPr="00F16BB5">
        <w:rPr>
          <w:rFonts w:ascii="Arial" w:hAnsi="Arial" w:cs="Arial"/>
        </w:rPr>
        <w:t>.</w:t>
      </w: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p w:rsidR="00F85288" w:rsidRPr="00F85288" w:rsidRDefault="00F85288">
      <w:pPr>
        <w:rPr>
          <w:rFonts w:ascii="Arial" w:hAnsi="Arial" w:cs="Arial"/>
          <w:szCs w:val="24"/>
        </w:rPr>
      </w:pPr>
    </w:p>
    <w:sectPr w:rsidR="00F85288" w:rsidRPr="00F85288" w:rsidSect="002D6399">
      <w:headerReference w:type="default" r:id="rId7"/>
      <w:footerReference w:type="default" r:id="rId8"/>
      <w:pgSz w:w="11906" w:h="16838"/>
      <w:pgMar w:top="1418" w:right="567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88" w:rsidRDefault="00F85288" w:rsidP="003E7C5E">
      <w:r>
        <w:separator/>
      </w:r>
    </w:p>
  </w:endnote>
  <w:endnote w:type="continuationSeparator" w:id="0">
    <w:p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88" w:rsidRDefault="00F85288" w:rsidP="003E7C5E">
      <w:r>
        <w:separator/>
      </w:r>
    </w:p>
  </w:footnote>
  <w:footnote w:type="continuationSeparator" w:id="0">
    <w:p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7626C"/>
    <w:rsid w:val="000A0481"/>
    <w:rsid w:val="000D79EB"/>
    <w:rsid w:val="00111AAC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B4638"/>
    <w:rsid w:val="005C302B"/>
    <w:rsid w:val="00645F4F"/>
    <w:rsid w:val="006801D4"/>
    <w:rsid w:val="006863F1"/>
    <w:rsid w:val="00771CBC"/>
    <w:rsid w:val="007A65AC"/>
    <w:rsid w:val="007B1201"/>
    <w:rsid w:val="007D40B0"/>
    <w:rsid w:val="007F5C04"/>
    <w:rsid w:val="0080615C"/>
    <w:rsid w:val="00824323"/>
    <w:rsid w:val="008477E3"/>
    <w:rsid w:val="0085213A"/>
    <w:rsid w:val="00887559"/>
    <w:rsid w:val="009E060E"/>
    <w:rsid w:val="00A03970"/>
    <w:rsid w:val="00A912C1"/>
    <w:rsid w:val="00A97A7D"/>
    <w:rsid w:val="00AB63A8"/>
    <w:rsid w:val="00AC59D0"/>
    <w:rsid w:val="00AC5E96"/>
    <w:rsid w:val="00B37C42"/>
    <w:rsid w:val="00B64CA6"/>
    <w:rsid w:val="00BC2AD6"/>
    <w:rsid w:val="00BD3A5C"/>
    <w:rsid w:val="00BD5D94"/>
    <w:rsid w:val="00D67E9C"/>
    <w:rsid w:val="00D87A23"/>
    <w:rsid w:val="00DA4B48"/>
    <w:rsid w:val="00DD0757"/>
    <w:rsid w:val="00DE2BAC"/>
    <w:rsid w:val="00DE386E"/>
    <w:rsid w:val="00E023D6"/>
    <w:rsid w:val="00E06AC3"/>
    <w:rsid w:val="00E33698"/>
    <w:rsid w:val="00E97236"/>
    <w:rsid w:val="00EB1067"/>
    <w:rsid w:val="00ED42D3"/>
    <w:rsid w:val="00F37B42"/>
    <w:rsid w:val="00F520B2"/>
    <w:rsid w:val="00F739C6"/>
    <w:rsid w:val="00F80B65"/>
    <w:rsid w:val="00F85288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5AB8-B37B-4AFC-8A74-420DA99D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5</cp:revision>
  <cp:lastPrinted>2020-01-10T11:24:00Z</cp:lastPrinted>
  <dcterms:created xsi:type="dcterms:W3CDTF">2020-01-30T11:15:00Z</dcterms:created>
  <dcterms:modified xsi:type="dcterms:W3CDTF">2020-01-30T11:24:00Z</dcterms:modified>
</cp:coreProperties>
</file>