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99" w:rsidRPr="00A50399" w:rsidRDefault="00A50399" w:rsidP="00D96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37"/>
          <w:lang w:eastAsia="pt-BR"/>
        </w:rPr>
      </w:pPr>
    </w:p>
    <w:p w:rsidR="00B82705" w:rsidRDefault="00B82705" w:rsidP="00D96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</w:p>
    <w:p w:rsidR="00B82705" w:rsidRDefault="00B82705" w:rsidP="00D96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</w:p>
    <w:p w:rsidR="002C1381" w:rsidRDefault="002C1381" w:rsidP="00D96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sz w:val="24"/>
          <w:szCs w:val="24"/>
          <w:u w:val="single"/>
          <w:lang w:eastAsia="pt-BR"/>
        </w:rPr>
        <w:t>Repasses de Recursos para o Município de Jóia</w:t>
      </w:r>
    </w:p>
    <w:p w:rsidR="00501EBF" w:rsidRDefault="00501EBF" w:rsidP="00D96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</w:p>
    <w:p w:rsidR="00D96DAC" w:rsidRPr="000C5660" w:rsidRDefault="00B82705" w:rsidP="00D96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Competência </w:t>
      </w:r>
      <w:r w:rsidR="00F45270">
        <w:rPr>
          <w:rFonts w:ascii="Arial" w:hAnsi="Arial" w:cs="Arial"/>
          <w:b/>
          <w:sz w:val="24"/>
          <w:szCs w:val="24"/>
          <w:u w:val="single"/>
          <w:lang w:eastAsia="pt-BR"/>
        </w:rPr>
        <w:t>MAIO A SETEMBRO</w:t>
      </w:r>
      <w:r w:rsidR="00BD1003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de 2021.</w:t>
      </w:r>
    </w:p>
    <w:p w:rsidR="00D96DAC" w:rsidRPr="000C5660" w:rsidRDefault="00D96DAC" w:rsidP="00D96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96DAC" w:rsidRDefault="00D96DAC" w:rsidP="003A40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  <w:lang w:eastAsia="pt-BR"/>
        </w:rPr>
      </w:pPr>
      <w:r w:rsidRPr="000C5660">
        <w:rPr>
          <w:rFonts w:ascii="Arial" w:hAnsi="Arial" w:cs="Arial"/>
          <w:sz w:val="24"/>
          <w:szCs w:val="24"/>
          <w:lang w:eastAsia="pt-BR"/>
        </w:rPr>
        <w:t xml:space="preserve">Em atendimento a Lei Federal nº 9452/97, de acordo com o </w:t>
      </w:r>
      <w:r w:rsidR="003A4031" w:rsidRPr="000C5660">
        <w:rPr>
          <w:rFonts w:ascii="Arial" w:hAnsi="Arial" w:cs="Arial"/>
          <w:sz w:val="24"/>
          <w:szCs w:val="24"/>
          <w:lang w:eastAsia="pt-BR"/>
        </w:rPr>
        <w:t>art.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 2º, determina aos municípios beneficiados</w:t>
      </w:r>
      <w:r w:rsidR="003148D0" w:rsidRPr="000C5660">
        <w:rPr>
          <w:rFonts w:ascii="Arial" w:hAnsi="Arial" w:cs="Arial"/>
          <w:sz w:val="24"/>
          <w:szCs w:val="24"/>
          <w:lang w:eastAsia="pt-BR"/>
        </w:rPr>
        <w:t xml:space="preserve"> com R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ecursos </w:t>
      </w:r>
      <w:r w:rsidR="003148D0" w:rsidRPr="000C5660">
        <w:rPr>
          <w:rFonts w:ascii="Arial" w:hAnsi="Arial" w:cs="Arial"/>
          <w:sz w:val="24"/>
          <w:szCs w:val="24"/>
          <w:lang w:eastAsia="pt-BR"/>
        </w:rPr>
        <w:t>F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inanceiros </w:t>
      </w:r>
      <w:r w:rsidR="003148D0" w:rsidRPr="000C5660">
        <w:rPr>
          <w:rFonts w:ascii="Arial" w:hAnsi="Arial" w:cs="Arial"/>
          <w:sz w:val="24"/>
          <w:szCs w:val="24"/>
          <w:lang w:eastAsia="pt-BR"/>
        </w:rPr>
        <w:t>F</w:t>
      </w:r>
      <w:r w:rsidRPr="000C5660">
        <w:rPr>
          <w:rFonts w:ascii="Arial" w:hAnsi="Arial" w:cs="Arial"/>
          <w:sz w:val="24"/>
          <w:szCs w:val="24"/>
          <w:lang w:eastAsia="pt-BR"/>
        </w:rPr>
        <w:t>ederais</w:t>
      </w:r>
      <w:r w:rsidR="002C1381">
        <w:rPr>
          <w:rFonts w:ascii="Arial" w:hAnsi="Arial" w:cs="Arial"/>
          <w:sz w:val="24"/>
          <w:szCs w:val="24"/>
          <w:lang w:eastAsia="pt-BR"/>
        </w:rPr>
        <w:t xml:space="preserve"> e Estaduais a</w:t>
      </w:r>
      <w:r w:rsidR="005D3C7E">
        <w:rPr>
          <w:rFonts w:ascii="Arial" w:hAnsi="Arial" w:cs="Arial"/>
          <w:sz w:val="24"/>
          <w:szCs w:val="24"/>
          <w:lang w:eastAsia="pt-BR"/>
        </w:rPr>
        <w:t xml:space="preserve"> divulgarem </w:t>
      </w:r>
      <w:r w:rsidRPr="000C5660">
        <w:rPr>
          <w:rFonts w:ascii="Arial" w:hAnsi="Arial" w:cs="Arial"/>
          <w:sz w:val="24"/>
          <w:szCs w:val="24"/>
          <w:lang w:eastAsia="pt-BR"/>
        </w:rPr>
        <w:t>o recebimento dos recursos</w:t>
      </w:r>
      <w:r w:rsidR="005D3C7E">
        <w:rPr>
          <w:rFonts w:ascii="Arial" w:hAnsi="Arial" w:cs="Arial"/>
          <w:sz w:val="24"/>
          <w:szCs w:val="24"/>
          <w:lang w:eastAsia="pt-BR"/>
        </w:rPr>
        <w:t>,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 aos Partidos</w:t>
      </w:r>
      <w:r w:rsidR="003A4031" w:rsidRPr="000C5660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0C5660">
        <w:rPr>
          <w:rFonts w:ascii="Arial" w:hAnsi="Arial" w:cs="Arial"/>
          <w:sz w:val="24"/>
          <w:szCs w:val="24"/>
          <w:lang w:eastAsia="pt-BR"/>
        </w:rPr>
        <w:t>Políticos, aos Sindicatos de Trabalhadores e as Entidades Empr</w:t>
      </w:r>
      <w:r w:rsidR="005D3C7E">
        <w:rPr>
          <w:rFonts w:ascii="Arial" w:hAnsi="Arial" w:cs="Arial"/>
          <w:sz w:val="24"/>
          <w:szCs w:val="24"/>
          <w:lang w:eastAsia="pt-BR"/>
        </w:rPr>
        <w:t>esariais com sede no município.</w:t>
      </w:r>
    </w:p>
    <w:p w:rsidR="00501EBF" w:rsidRPr="000C5660" w:rsidRDefault="00501EBF" w:rsidP="003A40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  <w:lang w:eastAsia="pt-BR"/>
        </w:rPr>
      </w:pPr>
    </w:p>
    <w:p w:rsidR="00D96DAC" w:rsidRDefault="00D96DAC" w:rsidP="0071137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  <w:lang w:eastAsia="pt-BR"/>
        </w:rPr>
      </w:pPr>
      <w:r w:rsidRPr="000C5660">
        <w:rPr>
          <w:rFonts w:ascii="Arial" w:hAnsi="Arial" w:cs="Arial"/>
          <w:b/>
          <w:bCs/>
          <w:sz w:val="24"/>
          <w:szCs w:val="24"/>
          <w:lang w:eastAsia="pt-BR"/>
        </w:rPr>
        <w:t xml:space="preserve">NOTIFICAMOS 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os Partidos Políticos, Sindicatos de Trabalhadores, Entidades Empresariais com sede neste Município e conselhos locais ou Instância de controle social, </w:t>
      </w:r>
      <w:r w:rsidR="000C5660">
        <w:rPr>
          <w:rFonts w:ascii="Arial" w:hAnsi="Arial" w:cs="Arial"/>
          <w:sz w:val="24"/>
          <w:szCs w:val="24"/>
          <w:lang w:eastAsia="pt-BR"/>
        </w:rPr>
        <w:t>dos Recursos F</w:t>
      </w:r>
      <w:r w:rsidR="0077128E" w:rsidRPr="000C5660">
        <w:rPr>
          <w:rFonts w:ascii="Arial" w:hAnsi="Arial" w:cs="Arial"/>
          <w:sz w:val="24"/>
          <w:szCs w:val="24"/>
          <w:lang w:eastAsia="pt-BR"/>
        </w:rPr>
        <w:t xml:space="preserve">ederais </w:t>
      </w:r>
      <w:r w:rsidR="000C5660">
        <w:rPr>
          <w:rFonts w:ascii="Arial" w:hAnsi="Arial" w:cs="Arial"/>
          <w:sz w:val="24"/>
          <w:szCs w:val="24"/>
          <w:lang w:eastAsia="pt-BR"/>
        </w:rPr>
        <w:t xml:space="preserve">e Estaduais </w:t>
      </w:r>
      <w:r w:rsidR="0077128E" w:rsidRPr="000C5660">
        <w:rPr>
          <w:rFonts w:ascii="Arial" w:hAnsi="Arial" w:cs="Arial"/>
          <w:sz w:val="24"/>
          <w:szCs w:val="24"/>
          <w:lang w:eastAsia="pt-BR"/>
        </w:rPr>
        <w:t>receb</w:t>
      </w:r>
      <w:r w:rsidR="00725E27">
        <w:rPr>
          <w:rFonts w:ascii="Arial" w:hAnsi="Arial" w:cs="Arial"/>
          <w:sz w:val="24"/>
          <w:szCs w:val="24"/>
          <w:lang w:eastAsia="pt-BR"/>
        </w:rPr>
        <w:t xml:space="preserve">idos no período de </w:t>
      </w:r>
      <w:r w:rsidR="00790102">
        <w:rPr>
          <w:rFonts w:ascii="Arial" w:hAnsi="Arial" w:cs="Arial"/>
          <w:sz w:val="24"/>
          <w:szCs w:val="24"/>
          <w:lang w:eastAsia="pt-BR"/>
        </w:rPr>
        <w:t>0</w:t>
      </w:r>
      <w:r w:rsidR="00725E27">
        <w:rPr>
          <w:rFonts w:ascii="Arial" w:hAnsi="Arial" w:cs="Arial"/>
          <w:sz w:val="24"/>
          <w:szCs w:val="24"/>
          <w:lang w:eastAsia="pt-BR"/>
        </w:rPr>
        <w:t xml:space="preserve">1 </w:t>
      </w:r>
      <w:r w:rsidR="00BD1003">
        <w:rPr>
          <w:rFonts w:ascii="Arial" w:hAnsi="Arial" w:cs="Arial"/>
          <w:sz w:val="24"/>
          <w:szCs w:val="24"/>
          <w:lang w:eastAsia="pt-BR"/>
        </w:rPr>
        <w:t xml:space="preserve">de </w:t>
      </w:r>
      <w:r w:rsidR="00F45270">
        <w:rPr>
          <w:rFonts w:ascii="Arial" w:hAnsi="Arial" w:cs="Arial"/>
          <w:sz w:val="24"/>
          <w:szCs w:val="24"/>
          <w:lang w:eastAsia="pt-BR"/>
        </w:rPr>
        <w:t>maio a 30 de setembro</w:t>
      </w:r>
      <w:r w:rsidR="00BD1003">
        <w:rPr>
          <w:rFonts w:ascii="Arial" w:hAnsi="Arial" w:cs="Arial"/>
          <w:sz w:val="24"/>
          <w:szCs w:val="24"/>
          <w:lang w:eastAsia="pt-BR"/>
        </w:rPr>
        <w:t xml:space="preserve"> de 2021</w:t>
      </w:r>
      <w:r w:rsidR="00694190">
        <w:rPr>
          <w:rFonts w:ascii="Arial" w:hAnsi="Arial" w:cs="Arial"/>
          <w:sz w:val="24"/>
          <w:szCs w:val="24"/>
          <w:lang w:eastAsia="pt-BR"/>
        </w:rPr>
        <w:t>,</w:t>
      </w:r>
      <w:r w:rsidR="0077128E" w:rsidRPr="000C5660">
        <w:rPr>
          <w:rFonts w:ascii="Arial" w:hAnsi="Arial" w:cs="Arial"/>
          <w:sz w:val="24"/>
          <w:szCs w:val="24"/>
          <w:lang w:eastAsia="pt-BR"/>
        </w:rPr>
        <w:t xml:space="preserve"> conforme descrição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 abaixo:</w:t>
      </w:r>
    </w:p>
    <w:p w:rsidR="00926C48" w:rsidRDefault="00926C48" w:rsidP="00D91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25F88" w:rsidRPr="000C5660" w:rsidTr="00E25F88">
        <w:tc>
          <w:tcPr>
            <w:tcW w:w="9770" w:type="dxa"/>
          </w:tcPr>
          <w:p w:rsidR="00E25F88" w:rsidRPr="000C5660" w:rsidRDefault="00E25F88" w:rsidP="0036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Cota Parte Fundo Especial do Petróleo - FEP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E25F88" w:rsidP="0036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Fundo Especial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8C5699" w:rsidP="0047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F45270">
              <w:rPr>
                <w:rFonts w:ascii="Arial" w:hAnsi="Arial" w:cs="Arial"/>
                <w:sz w:val="24"/>
                <w:szCs w:val="24"/>
                <w:lang w:eastAsia="pt-BR"/>
              </w:rPr>
              <w:t>87.728,71</w:t>
            </w:r>
          </w:p>
        </w:tc>
      </w:tr>
    </w:tbl>
    <w:p w:rsidR="00D91AE1" w:rsidRDefault="00D91AE1" w:rsidP="0071137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A2FED" w:rsidRPr="000C5660" w:rsidTr="00BB327F">
        <w:tc>
          <w:tcPr>
            <w:tcW w:w="9770" w:type="dxa"/>
          </w:tcPr>
          <w:p w:rsidR="00AA2FED" w:rsidRPr="000C5660" w:rsidRDefault="00AA2FED" w:rsidP="00BB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Bloco de Atenção Básica</w:t>
            </w:r>
          </w:p>
        </w:tc>
      </w:tr>
      <w:tr w:rsidR="00AA2FED" w:rsidRPr="000C5660" w:rsidTr="00BB327F">
        <w:tc>
          <w:tcPr>
            <w:tcW w:w="9770" w:type="dxa"/>
          </w:tcPr>
          <w:p w:rsidR="00AA2FED" w:rsidRPr="000C5660" w:rsidRDefault="00AA2FED" w:rsidP="00BB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 </w:t>
            </w:r>
            <w:r w:rsidR="00926C48" w:rsidRPr="000C5660">
              <w:rPr>
                <w:rFonts w:ascii="Arial" w:hAnsi="Arial" w:cs="Arial"/>
                <w:sz w:val="24"/>
                <w:szCs w:val="24"/>
                <w:lang w:eastAsia="pt-BR"/>
              </w:rPr>
              <w:t>do Recurso: Bloco Atenção Básica</w:t>
            </w:r>
          </w:p>
        </w:tc>
      </w:tr>
      <w:tr w:rsidR="00AA2FED" w:rsidRPr="000C5660" w:rsidTr="00BB327F">
        <w:tc>
          <w:tcPr>
            <w:tcW w:w="9770" w:type="dxa"/>
          </w:tcPr>
          <w:p w:rsidR="00AA2FED" w:rsidRPr="000C5660" w:rsidRDefault="003D6F55" w:rsidP="0047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4E425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F45270">
              <w:rPr>
                <w:rFonts w:ascii="Arial" w:hAnsi="Arial" w:cs="Arial"/>
                <w:sz w:val="24"/>
                <w:szCs w:val="24"/>
                <w:lang w:eastAsia="pt-BR"/>
              </w:rPr>
              <w:t>1.242.778,87</w:t>
            </w:r>
          </w:p>
        </w:tc>
      </w:tr>
    </w:tbl>
    <w:p w:rsidR="00AA2FED" w:rsidRPr="000C5660" w:rsidRDefault="00AA2FED" w:rsidP="00AA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B26F03" w:rsidRPr="000C5660" w:rsidTr="00B26F03">
        <w:tc>
          <w:tcPr>
            <w:tcW w:w="9770" w:type="dxa"/>
          </w:tcPr>
          <w:p w:rsidR="00B26F03" w:rsidRPr="000C5660" w:rsidRDefault="00B26F03" w:rsidP="0072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Bloco Média e Alta Complexidade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B26F03" w:rsidP="0072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Bloco Média e Alta Complexidade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B26F03" w:rsidP="00F4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</w:t>
            </w:r>
            <w:r w:rsidR="003D6F5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R$ </w:t>
            </w:r>
            <w:r w:rsidR="00F45270">
              <w:rPr>
                <w:rFonts w:ascii="Arial" w:hAnsi="Arial" w:cs="Arial"/>
                <w:sz w:val="24"/>
                <w:szCs w:val="24"/>
                <w:lang w:eastAsia="pt-BR"/>
              </w:rPr>
              <w:t>167.414,50</w:t>
            </w:r>
          </w:p>
        </w:tc>
      </w:tr>
    </w:tbl>
    <w:p w:rsidR="00AA2FED" w:rsidRPr="000C5660" w:rsidRDefault="00AA2FED" w:rsidP="00711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B26F03" w:rsidRPr="000C5660" w:rsidTr="00B26F03">
        <w:tc>
          <w:tcPr>
            <w:tcW w:w="9770" w:type="dxa"/>
          </w:tcPr>
          <w:p w:rsidR="00B26F03" w:rsidRPr="000C5660" w:rsidRDefault="00B26F03" w:rsidP="009C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Bloco de Vigilância em Saúde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B26F03" w:rsidP="009C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Bloco Vigilância em Saúde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D95C29" w:rsidP="00477751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B163E3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E34EC4">
              <w:rPr>
                <w:rFonts w:ascii="Arial" w:hAnsi="Arial" w:cs="Arial"/>
                <w:sz w:val="24"/>
                <w:szCs w:val="24"/>
                <w:lang w:eastAsia="pt-BR"/>
              </w:rPr>
              <w:t>29.334,70</w:t>
            </w:r>
          </w:p>
        </w:tc>
      </w:tr>
    </w:tbl>
    <w:p w:rsidR="00E25F88" w:rsidRPr="000C5660" w:rsidRDefault="00E25F88" w:rsidP="00E2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B26F03" w:rsidRPr="000C5660" w:rsidTr="00B26F03">
        <w:tc>
          <w:tcPr>
            <w:tcW w:w="9770" w:type="dxa"/>
          </w:tcPr>
          <w:p w:rsidR="00B26F03" w:rsidRPr="000C5660" w:rsidRDefault="00B26F03" w:rsidP="00E2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Bloco Farmácia Básica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B9452B" w:rsidP="00803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</w:t>
            </w:r>
            <w:r w:rsidR="00B163E3">
              <w:rPr>
                <w:rFonts w:ascii="Arial" w:hAnsi="Arial" w:cs="Arial"/>
                <w:sz w:val="24"/>
                <w:szCs w:val="24"/>
                <w:lang w:eastAsia="pt-BR"/>
              </w:rPr>
              <w:t xml:space="preserve"> do Recurso: Assistência Farmacê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utica</w:t>
            </w:r>
            <w:r w:rsidR="00B26F03"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 Básica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3D6F55" w:rsidP="00477751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4E425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E34EC4">
              <w:rPr>
                <w:rFonts w:ascii="Arial" w:hAnsi="Arial" w:cs="Arial"/>
                <w:sz w:val="24"/>
                <w:szCs w:val="24"/>
                <w:lang w:eastAsia="pt-BR"/>
              </w:rPr>
              <w:t>28.977,64</w:t>
            </w:r>
          </w:p>
        </w:tc>
      </w:tr>
    </w:tbl>
    <w:p w:rsidR="004E425C" w:rsidRDefault="004E425C" w:rsidP="00AA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25F88" w:rsidRPr="000C5660" w:rsidTr="00E25F88">
        <w:tc>
          <w:tcPr>
            <w:tcW w:w="9770" w:type="dxa"/>
          </w:tcPr>
          <w:p w:rsidR="00E25F88" w:rsidRPr="000C5660" w:rsidRDefault="00E25F88" w:rsidP="00E2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Trans. Salário Educação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E25F88" w:rsidP="0036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Salário Educação Federal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A67889" w:rsidP="00E3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3D6F5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E34EC4">
              <w:rPr>
                <w:rFonts w:ascii="Arial" w:hAnsi="Arial" w:cs="Arial"/>
                <w:sz w:val="24"/>
                <w:szCs w:val="24"/>
                <w:lang w:eastAsia="pt-BR"/>
              </w:rPr>
              <w:t>92.182,48</w:t>
            </w:r>
          </w:p>
        </w:tc>
      </w:tr>
    </w:tbl>
    <w:p w:rsidR="003D6F55" w:rsidRPr="000C5660" w:rsidRDefault="003D6F55" w:rsidP="00A44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25F88" w:rsidRPr="000C5660" w:rsidTr="00E25F88">
        <w:tc>
          <w:tcPr>
            <w:tcW w:w="9770" w:type="dxa"/>
          </w:tcPr>
          <w:p w:rsidR="00E25F88" w:rsidRPr="000C5660" w:rsidRDefault="00E25F88" w:rsidP="00E2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Trans. diretas do FNDE referente ao PNAE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E25F88" w:rsidP="0036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Merenda Escolar Federal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A67889" w:rsidP="0063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3D6F5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E34EC4">
              <w:rPr>
                <w:rFonts w:ascii="Arial" w:hAnsi="Arial" w:cs="Arial"/>
                <w:sz w:val="24"/>
                <w:szCs w:val="24"/>
                <w:lang w:eastAsia="pt-BR"/>
              </w:rPr>
              <w:t>33.554,00</w:t>
            </w:r>
          </w:p>
        </w:tc>
      </w:tr>
    </w:tbl>
    <w:p w:rsidR="007C21C3" w:rsidRPr="000C5660" w:rsidRDefault="007C21C3" w:rsidP="007C21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25F88" w:rsidRPr="000C5660" w:rsidTr="00E25F88">
        <w:tc>
          <w:tcPr>
            <w:tcW w:w="9770" w:type="dxa"/>
          </w:tcPr>
          <w:p w:rsidR="00E25F88" w:rsidRPr="000C5660" w:rsidRDefault="00E25F88" w:rsidP="002D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B26F03" w:rsidRPr="000C5660">
              <w:rPr>
                <w:rFonts w:ascii="Arial" w:hAnsi="Arial" w:cs="Arial"/>
                <w:sz w:val="24"/>
                <w:szCs w:val="24"/>
                <w:lang w:eastAsia="pt-BR"/>
              </w:rPr>
              <w:t>Transf.  Diretas do FNDE referentes ao Programa PNATE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E25F88" w:rsidP="0036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 do </w:t>
            </w:r>
            <w:r w:rsidR="00B26F03" w:rsidRPr="000C5660">
              <w:rPr>
                <w:rFonts w:ascii="Arial" w:hAnsi="Arial" w:cs="Arial"/>
                <w:sz w:val="24"/>
                <w:szCs w:val="24"/>
                <w:lang w:eastAsia="pt-BR"/>
              </w:rPr>
              <w:t>Recurso: PNATE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3D6F55" w:rsidP="0063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E34EC4">
              <w:rPr>
                <w:rFonts w:ascii="Arial" w:hAnsi="Arial" w:cs="Arial"/>
                <w:sz w:val="24"/>
                <w:szCs w:val="24"/>
                <w:lang w:eastAsia="pt-BR"/>
              </w:rPr>
              <w:t>11.728,07</w:t>
            </w:r>
          </w:p>
        </w:tc>
      </w:tr>
    </w:tbl>
    <w:p w:rsidR="004C290E" w:rsidRDefault="004C290E" w:rsidP="004C290E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F2394" w:rsidRDefault="008F2394" w:rsidP="004C290E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B26F03" w:rsidRPr="000C5660" w:rsidTr="00B26F03">
        <w:tc>
          <w:tcPr>
            <w:tcW w:w="9770" w:type="dxa"/>
          </w:tcPr>
          <w:p w:rsidR="00B26F03" w:rsidRPr="000C5660" w:rsidRDefault="008116C6" w:rsidP="00C6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Transfêrencia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C620E2">
              <w:rPr>
                <w:rFonts w:ascii="Arial" w:hAnsi="Arial" w:cs="Arial"/>
                <w:sz w:val="24"/>
                <w:szCs w:val="24"/>
                <w:lang w:eastAsia="pt-BR"/>
              </w:rPr>
              <w:t>ICMS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8116C6" w:rsidP="00C6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 do Recurso: </w:t>
            </w:r>
            <w:r w:rsidR="00C620E2">
              <w:rPr>
                <w:rFonts w:ascii="Arial" w:hAnsi="Arial" w:cs="Arial"/>
                <w:sz w:val="24"/>
                <w:szCs w:val="24"/>
                <w:lang w:eastAsia="pt-BR"/>
              </w:rPr>
              <w:t>ICMS</w:t>
            </w:r>
          </w:p>
        </w:tc>
      </w:tr>
      <w:tr w:rsidR="00B26F03" w:rsidRPr="000C5660" w:rsidTr="00B26F03">
        <w:tc>
          <w:tcPr>
            <w:tcW w:w="9770" w:type="dxa"/>
          </w:tcPr>
          <w:p w:rsidR="008116C6" w:rsidRPr="000C5660" w:rsidRDefault="004170BD" w:rsidP="00E3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86206B">
              <w:rPr>
                <w:rFonts w:ascii="Arial" w:hAnsi="Arial" w:cs="Arial"/>
                <w:sz w:val="24"/>
                <w:szCs w:val="24"/>
                <w:lang w:eastAsia="pt-BR"/>
              </w:rPr>
              <w:t>9.842.324,95</w:t>
            </w:r>
          </w:p>
        </w:tc>
      </w:tr>
    </w:tbl>
    <w:p w:rsidR="004C290E" w:rsidRPr="000C5660" w:rsidRDefault="004C290E" w:rsidP="00AA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DC1B81" w:rsidRPr="000C5660" w:rsidTr="002411FC">
        <w:tc>
          <w:tcPr>
            <w:tcW w:w="9770" w:type="dxa"/>
          </w:tcPr>
          <w:p w:rsidR="00DC1B81" w:rsidRPr="000C5660" w:rsidRDefault="00DC1B81" w:rsidP="001E0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Transf.de </w:t>
            </w:r>
            <w:r w:rsidR="00E86944">
              <w:rPr>
                <w:rFonts w:ascii="Arial" w:hAnsi="Arial" w:cs="Arial"/>
                <w:sz w:val="24"/>
                <w:szCs w:val="24"/>
                <w:lang w:eastAsia="pt-BR"/>
              </w:rPr>
              <w:t>Outras Instituições</w:t>
            </w:r>
            <w:r w:rsidR="001E0D54">
              <w:rPr>
                <w:rFonts w:ascii="Arial" w:hAnsi="Arial" w:cs="Arial"/>
                <w:sz w:val="24"/>
                <w:szCs w:val="24"/>
                <w:lang w:eastAsia="pt-BR"/>
              </w:rPr>
              <w:t xml:space="preserve"> Públicas</w:t>
            </w:r>
          </w:p>
        </w:tc>
      </w:tr>
      <w:tr w:rsidR="00DC1B81" w:rsidRPr="000C5660" w:rsidTr="002411FC">
        <w:tc>
          <w:tcPr>
            <w:tcW w:w="9770" w:type="dxa"/>
          </w:tcPr>
          <w:p w:rsidR="00DC1B81" w:rsidRPr="000C5660" w:rsidRDefault="00E34EC4" w:rsidP="00241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 do Recurso: Transferê</w:t>
            </w:r>
            <w:r w:rsidR="001E0D54">
              <w:rPr>
                <w:rFonts w:ascii="Arial" w:hAnsi="Arial" w:cs="Arial"/>
                <w:sz w:val="24"/>
                <w:szCs w:val="24"/>
                <w:lang w:eastAsia="pt-BR"/>
              </w:rPr>
              <w:t>ncias do FUNDEB</w:t>
            </w:r>
          </w:p>
        </w:tc>
      </w:tr>
      <w:tr w:rsidR="00DC1B81" w:rsidRPr="000C5660" w:rsidTr="002411FC">
        <w:tc>
          <w:tcPr>
            <w:tcW w:w="9770" w:type="dxa"/>
          </w:tcPr>
          <w:p w:rsidR="00DC1B81" w:rsidRPr="000C5660" w:rsidRDefault="004170BD" w:rsidP="00790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790102">
              <w:rPr>
                <w:rFonts w:ascii="Arial" w:hAnsi="Arial" w:cs="Arial"/>
                <w:sz w:val="24"/>
                <w:szCs w:val="24"/>
                <w:lang w:eastAsia="pt-BR"/>
              </w:rPr>
              <w:t>1.640.402,84</w:t>
            </w:r>
          </w:p>
        </w:tc>
      </w:tr>
    </w:tbl>
    <w:p w:rsidR="00A441FA" w:rsidRPr="000C5660" w:rsidRDefault="00A441FA" w:rsidP="00AA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77128E" w:rsidRPr="000C5660" w:rsidTr="002411FC">
        <w:tc>
          <w:tcPr>
            <w:tcW w:w="9770" w:type="dxa"/>
          </w:tcPr>
          <w:p w:rsidR="0077128E" w:rsidRPr="000C5660" w:rsidRDefault="0077128E" w:rsidP="00241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. Cota Parte do FPM- Fundo de Participação dos Municípios </w:t>
            </w:r>
          </w:p>
        </w:tc>
      </w:tr>
      <w:tr w:rsidR="0077128E" w:rsidRPr="000C5660" w:rsidTr="002411FC">
        <w:tc>
          <w:tcPr>
            <w:tcW w:w="9770" w:type="dxa"/>
          </w:tcPr>
          <w:p w:rsidR="0077128E" w:rsidRPr="000C5660" w:rsidRDefault="0077128E" w:rsidP="00241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Repasse FPM</w:t>
            </w:r>
          </w:p>
        </w:tc>
      </w:tr>
      <w:tr w:rsidR="0077128E" w:rsidRPr="000C5660" w:rsidTr="002411FC">
        <w:tc>
          <w:tcPr>
            <w:tcW w:w="9770" w:type="dxa"/>
          </w:tcPr>
          <w:p w:rsidR="0077128E" w:rsidRPr="000C5660" w:rsidRDefault="002C1381" w:rsidP="00E3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E34EC4">
              <w:rPr>
                <w:rFonts w:ascii="Arial" w:hAnsi="Arial" w:cs="Arial"/>
                <w:sz w:val="24"/>
                <w:szCs w:val="24"/>
                <w:lang w:eastAsia="pt-BR"/>
              </w:rPr>
              <w:t>6235.861,77</w:t>
            </w:r>
          </w:p>
        </w:tc>
      </w:tr>
    </w:tbl>
    <w:p w:rsidR="003678AA" w:rsidRPr="000C5660" w:rsidRDefault="003678AA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3678AA" w:rsidRPr="000C5660" w:rsidTr="00E04DAB">
        <w:tc>
          <w:tcPr>
            <w:tcW w:w="9770" w:type="dxa"/>
          </w:tcPr>
          <w:p w:rsidR="003678AA" w:rsidRPr="000C5660" w:rsidRDefault="008116C6" w:rsidP="00036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0368D8">
              <w:rPr>
                <w:rFonts w:ascii="Arial" w:hAnsi="Arial" w:cs="Arial"/>
                <w:sz w:val="24"/>
                <w:szCs w:val="24"/>
                <w:lang w:eastAsia="pt-BR"/>
              </w:rPr>
              <w:t>Outras Transferências da União</w:t>
            </w:r>
            <w:r w:rsidR="00D95C29">
              <w:rPr>
                <w:rFonts w:ascii="Arial" w:hAnsi="Arial" w:cs="Arial"/>
                <w:sz w:val="24"/>
                <w:szCs w:val="24"/>
                <w:lang w:eastAsia="pt-BR"/>
              </w:rPr>
              <w:t>/LC 176/2020</w:t>
            </w:r>
          </w:p>
        </w:tc>
      </w:tr>
      <w:tr w:rsidR="003678AA" w:rsidRPr="000C5660" w:rsidTr="00E04DAB">
        <w:tc>
          <w:tcPr>
            <w:tcW w:w="9770" w:type="dxa"/>
          </w:tcPr>
          <w:p w:rsidR="003678AA" w:rsidRPr="000C5660" w:rsidRDefault="008116C6" w:rsidP="00036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 do Recurso: </w:t>
            </w:r>
            <w:r w:rsidR="000368D8">
              <w:rPr>
                <w:rFonts w:ascii="Arial" w:hAnsi="Arial" w:cs="Arial"/>
                <w:sz w:val="24"/>
                <w:szCs w:val="24"/>
                <w:lang w:eastAsia="pt-BR"/>
              </w:rPr>
              <w:t>Transferências da União</w:t>
            </w:r>
          </w:p>
        </w:tc>
      </w:tr>
      <w:tr w:rsidR="003678AA" w:rsidRPr="000C5660" w:rsidTr="00E04DAB">
        <w:tc>
          <w:tcPr>
            <w:tcW w:w="9770" w:type="dxa"/>
          </w:tcPr>
          <w:p w:rsidR="003678AA" w:rsidRPr="000C5660" w:rsidRDefault="00154FDE" w:rsidP="00D95C29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E34EC4">
              <w:rPr>
                <w:rFonts w:ascii="Arial" w:hAnsi="Arial" w:cs="Arial"/>
                <w:sz w:val="24"/>
                <w:szCs w:val="24"/>
                <w:lang w:eastAsia="pt-BR"/>
              </w:rPr>
              <w:t>67.399,70</w:t>
            </w:r>
          </w:p>
        </w:tc>
      </w:tr>
    </w:tbl>
    <w:p w:rsidR="003678AA" w:rsidRPr="000C5660" w:rsidRDefault="003678AA" w:rsidP="003678AA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3678AA" w:rsidRPr="000C5660" w:rsidTr="00E04DAB">
        <w:tc>
          <w:tcPr>
            <w:tcW w:w="9770" w:type="dxa"/>
          </w:tcPr>
          <w:p w:rsidR="003678AA" w:rsidRPr="000C5660" w:rsidRDefault="003678AA" w:rsidP="00C6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C620E2">
              <w:rPr>
                <w:rFonts w:ascii="Arial" w:hAnsi="Arial" w:cs="Arial"/>
                <w:sz w:val="24"/>
                <w:szCs w:val="24"/>
                <w:lang w:eastAsia="pt-BR"/>
              </w:rPr>
              <w:t>Transferência IPVA</w:t>
            </w:r>
          </w:p>
        </w:tc>
      </w:tr>
      <w:tr w:rsidR="003678AA" w:rsidRPr="000C5660" w:rsidTr="00E04DAB">
        <w:tc>
          <w:tcPr>
            <w:tcW w:w="9770" w:type="dxa"/>
          </w:tcPr>
          <w:p w:rsidR="003678AA" w:rsidRPr="000C5660" w:rsidRDefault="003678AA" w:rsidP="00C6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</w:t>
            </w:r>
            <w:r w:rsidR="000C5660"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 Recurso: </w:t>
            </w:r>
            <w:r w:rsidR="00C620E2">
              <w:rPr>
                <w:rFonts w:ascii="Arial" w:hAnsi="Arial" w:cs="Arial"/>
                <w:sz w:val="24"/>
                <w:szCs w:val="24"/>
                <w:lang w:eastAsia="pt-BR"/>
              </w:rPr>
              <w:t>IPVA</w:t>
            </w:r>
          </w:p>
        </w:tc>
      </w:tr>
      <w:tr w:rsidR="003678AA" w:rsidRPr="000C5660" w:rsidTr="00E04DAB">
        <w:tc>
          <w:tcPr>
            <w:tcW w:w="9770" w:type="dxa"/>
          </w:tcPr>
          <w:p w:rsidR="003678AA" w:rsidRPr="000C5660" w:rsidRDefault="008C5699" w:rsidP="00E34EC4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0719EE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86206B">
              <w:rPr>
                <w:rFonts w:ascii="Arial" w:hAnsi="Arial" w:cs="Arial"/>
                <w:sz w:val="24"/>
                <w:szCs w:val="24"/>
                <w:lang w:eastAsia="pt-BR"/>
              </w:rPr>
              <w:t>269.697,11</w:t>
            </w:r>
          </w:p>
        </w:tc>
      </w:tr>
    </w:tbl>
    <w:p w:rsidR="000C5660" w:rsidRDefault="000C5660" w:rsidP="000C5660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86206B" w:rsidRPr="000C5660" w:rsidTr="00CA4D39">
        <w:tc>
          <w:tcPr>
            <w:tcW w:w="9770" w:type="dxa"/>
          </w:tcPr>
          <w:p w:rsidR="0086206B" w:rsidRPr="000C5660" w:rsidRDefault="0086206B" w:rsidP="00CA4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>. De Recursos do Estado</w:t>
            </w:r>
          </w:p>
        </w:tc>
      </w:tr>
      <w:tr w:rsidR="0086206B" w:rsidRPr="000C5660" w:rsidTr="00CA4D39">
        <w:tc>
          <w:tcPr>
            <w:tcW w:w="9770" w:type="dxa"/>
          </w:tcPr>
          <w:p w:rsidR="0086206B" w:rsidRPr="000C5660" w:rsidRDefault="0086206B" w:rsidP="0086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e do Recurso: Plantas Medicinais</w:t>
            </w:r>
          </w:p>
        </w:tc>
      </w:tr>
      <w:tr w:rsidR="0086206B" w:rsidRPr="000C5660" w:rsidTr="00CA4D39">
        <w:tc>
          <w:tcPr>
            <w:tcW w:w="9770" w:type="dxa"/>
          </w:tcPr>
          <w:p w:rsidR="0086206B" w:rsidRPr="000C5660" w:rsidRDefault="0086206B" w:rsidP="00CA4D39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R$ 10.228,26</w:t>
            </w:r>
          </w:p>
        </w:tc>
      </w:tr>
    </w:tbl>
    <w:p w:rsidR="0086206B" w:rsidRDefault="0086206B" w:rsidP="000C5660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86206B" w:rsidRPr="000C5660" w:rsidTr="00CA4D39">
        <w:tc>
          <w:tcPr>
            <w:tcW w:w="9770" w:type="dxa"/>
          </w:tcPr>
          <w:p w:rsidR="0086206B" w:rsidRPr="000C5660" w:rsidRDefault="0086206B" w:rsidP="00CA4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>. de Recursos do Estado</w:t>
            </w:r>
          </w:p>
        </w:tc>
      </w:tr>
      <w:tr w:rsidR="0086206B" w:rsidRPr="000C5660" w:rsidTr="00CA4D39">
        <w:tc>
          <w:tcPr>
            <w:tcW w:w="9770" w:type="dxa"/>
          </w:tcPr>
          <w:p w:rsidR="0086206B" w:rsidRPr="000C5660" w:rsidRDefault="0086206B" w:rsidP="0086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e do Recurso: ESF/NASF/PSF</w:t>
            </w:r>
          </w:p>
        </w:tc>
      </w:tr>
      <w:tr w:rsidR="0086206B" w:rsidRPr="000C5660" w:rsidTr="00CA4D39">
        <w:tc>
          <w:tcPr>
            <w:tcW w:w="9770" w:type="dxa"/>
          </w:tcPr>
          <w:p w:rsidR="0086206B" w:rsidRPr="000C5660" w:rsidRDefault="0086206B" w:rsidP="00CA4D39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R$ 84.000,00</w:t>
            </w:r>
          </w:p>
        </w:tc>
      </w:tr>
    </w:tbl>
    <w:p w:rsidR="0086206B" w:rsidRDefault="0086206B" w:rsidP="000C5660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724FB7" w:rsidRPr="000C5660" w:rsidTr="009F6F44">
        <w:tc>
          <w:tcPr>
            <w:tcW w:w="9770" w:type="dxa"/>
          </w:tcPr>
          <w:p w:rsidR="00724FB7" w:rsidRPr="000C5660" w:rsidRDefault="00724FB7" w:rsidP="00C6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C620E2">
              <w:rPr>
                <w:rFonts w:ascii="Arial" w:hAnsi="Arial" w:cs="Arial"/>
                <w:sz w:val="24"/>
                <w:szCs w:val="24"/>
                <w:lang w:eastAsia="pt-BR"/>
              </w:rPr>
              <w:t>Cota Parte do IPI Estadual</w:t>
            </w:r>
          </w:p>
        </w:tc>
      </w:tr>
      <w:tr w:rsidR="00724FB7" w:rsidRPr="000C5660" w:rsidTr="009F6F44">
        <w:tc>
          <w:tcPr>
            <w:tcW w:w="9770" w:type="dxa"/>
          </w:tcPr>
          <w:p w:rsidR="00724FB7" w:rsidRPr="000C5660" w:rsidRDefault="00E51988" w:rsidP="00C6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 do Rec</w:t>
            </w:r>
            <w:r w:rsidR="008116C6">
              <w:rPr>
                <w:rFonts w:ascii="Arial" w:hAnsi="Arial" w:cs="Arial"/>
                <w:sz w:val="24"/>
                <w:szCs w:val="24"/>
                <w:lang w:eastAsia="pt-BR"/>
              </w:rPr>
              <w:t>urso: R</w:t>
            </w:r>
            <w:r w:rsidR="00C620E2">
              <w:rPr>
                <w:rFonts w:ascii="Arial" w:hAnsi="Arial" w:cs="Arial"/>
                <w:sz w:val="24"/>
                <w:szCs w:val="24"/>
                <w:lang w:eastAsia="pt-BR"/>
              </w:rPr>
              <w:t>epasse IPI</w:t>
            </w:r>
          </w:p>
        </w:tc>
      </w:tr>
      <w:tr w:rsidR="00724FB7" w:rsidRPr="000C5660" w:rsidTr="009F6F44">
        <w:tc>
          <w:tcPr>
            <w:tcW w:w="9770" w:type="dxa"/>
          </w:tcPr>
          <w:p w:rsidR="00724FB7" w:rsidRPr="000C5660" w:rsidRDefault="00724FB7" w:rsidP="0086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8116C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86206B">
              <w:rPr>
                <w:rFonts w:ascii="Arial" w:hAnsi="Arial" w:cs="Arial"/>
                <w:sz w:val="24"/>
                <w:szCs w:val="24"/>
                <w:lang w:eastAsia="pt-BR"/>
              </w:rPr>
              <w:t>93.289,55</w:t>
            </w:r>
          </w:p>
        </w:tc>
      </w:tr>
    </w:tbl>
    <w:p w:rsidR="00724FB7" w:rsidRDefault="00724FB7" w:rsidP="000C5660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724FB7" w:rsidRPr="000C5660" w:rsidTr="009F6F44">
        <w:tc>
          <w:tcPr>
            <w:tcW w:w="9770" w:type="dxa"/>
          </w:tcPr>
          <w:p w:rsidR="00724FB7" w:rsidRPr="000C5660" w:rsidRDefault="00724FB7" w:rsidP="00C6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C620E2">
              <w:rPr>
                <w:rFonts w:ascii="Arial" w:hAnsi="Arial" w:cs="Arial"/>
                <w:sz w:val="24"/>
                <w:szCs w:val="24"/>
                <w:lang w:eastAsia="pt-BR"/>
              </w:rPr>
              <w:t>Farmácia Básica/Plantas medicinais</w:t>
            </w:r>
          </w:p>
        </w:tc>
      </w:tr>
      <w:tr w:rsidR="00724FB7" w:rsidRPr="000C5660" w:rsidTr="009F6F44">
        <w:tc>
          <w:tcPr>
            <w:tcW w:w="9770" w:type="dxa"/>
          </w:tcPr>
          <w:p w:rsidR="00724FB7" w:rsidRPr="000C5660" w:rsidRDefault="00724FB7" w:rsidP="009F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</w:t>
            </w:r>
            <w:r w:rsidR="00C620E2">
              <w:rPr>
                <w:rFonts w:ascii="Arial" w:hAnsi="Arial" w:cs="Arial"/>
                <w:sz w:val="24"/>
                <w:szCs w:val="24"/>
                <w:lang w:eastAsia="pt-BR"/>
              </w:rPr>
              <w:t>ecurso: Plantas Medicinais</w:t>
            </w:r>
          </w:p>
        </w:tc>
      </w:tr>
      <w:tr w:rsidR="00724FB7" w:rsidRPr="000C5660" w:rsidTr="009F6F44">
        <w:tc>
          <w:tcPr>
            <w:tcW w:w="9770" w:type="dxa"/>
          </w:tcPr>
          <w:p w:rsidR="00724FB7" w:rsidRPr="000C5660" w:rsidRDefault="00724FB7" w:rsidP="0086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8C5699">
              <w:rPr>
                <w:rFonts w:ascii="Arial" w:hAnsi="Arial" w:cs="Arial"/>
                <w:sz w:val="24"/>
                <w:szCs w:val="24"/>
                <w:lang w:eastAsia="pt-BR"/>
              </w:rPr>
              <w:t xml:space="preserve">  </w:t>
            </w:r>
            <w:r w:rsidR="0086206B">
              <w:rPr>
                <w:rFonts w:ascii="Arial" w:hAnsi="Arial" w:cs="Arial"/>
                <w:sz w:val="24"/>
                <w:szCs w:val="24"/>
                <w:lang w:eastAsia="pt-BR"/>
              </w:rPr>
              <w:t>216,00</w:t>
            </w:r>
          </w:p>
        </w:tc>
      </w:tr>
    </w:tbl>
    <w:p w:rsidR="005D3C7E" w:rsidRDefault="005D3C7E" w:rsidP="000C5660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B9452B" w:rsidRPr="000C5660" w:rsidTr="002721A9">
        <w:tc>
          <w:tcPr>
            <w:tcW w:w="9770" w:type="dxa"/>
          </w:tcPr>
          <w:p w:rsidR="00B9452B" w:rsidRPr="000C5660" w:rsidRDefault="00B9452B" w:rsidP="00036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0368D8">
              <w:rPr>
                <w:rFonts w:ascii="Arial" w:hAnsi="Arial" w:cs="Arial"/>
                <w:sz w:val="24"/>
                <w:szCs w:val="24"/>
                <w:lang w:eastAsia="pt-BR"/>
              </w:rPr>
              <w:t>Transferências FNAS</w:t>
            </w:r>
            <w:r w:rsidR="00D95C29">
              <w:rPr>
                <w:rFonts w:ascii="Arial" w:hAnsi="Arial" w:cs="Arial"/>
                <w:sz w:val="24"/>
                <w:szCs w:val="24"/>
                <w:lang w:eastAsia="pt-BR"/>
              </w:rPr>
              <w:t>/PSB/GBF</w:t>
            </w:r>
          </w:p>
        </w:tc>
      </w:tr>
      <w:tr w:rsidR="00B9452B" w:rsidRPr="000C5660" w:rsidTr="002721A9">
        <w:tc>
          <w:tcPr>
            <w:tcW w:w="9770" w:type="dxa"/>
          </w:tcPr>
          <w:p w:rsidR="00B9452B" w:rsidRPr="000C5660" w:rsidRDefault="000368D8" w:rsidP="0027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 do Recurso: FNAS </w:t>
            </w:r>
          </w:p>
        </w:tc>
      </w:tr>
      <w:tr w:rsidR="00B9452B" w:rsidRPr="000C5660" w:rsidTr="002721A9">
        <w:tc>
          <w:tcPr>
            <w:tcW w:w="9770" w:type="dxa"/>
          </w:tcPr>
          <w:p w:rsidR="00B9452B" w:rsidRPr="000C5660" w:rsidRDefault="00B9452B" w:rsidP="00D95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E34EC4">
              <w:rPr>
                <w:rFonts w:ascii="Arial" w:hAnsi="Arial" w:cs="Arial"/>
                <w:sz w:val="24"/>
                <w:szCs w:val="24"/>
                <w:lang w:eastAsia="pt-BR"/>
              </w:rPr>
              <w:t>10.254,90</w:t>
            </w:r>
          </w:p>
        </w:tc>
      </w:tr>
    </w:tbl>
    <w:p w:rsidR="00724FB7" w:rsidRDefault="00724FB7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C620E2" w:rsidRPr="000C5660" w:rsidTr="00404B77">
        <w:tc>
          <w:tcPr>
            <w:tcW w:w="9770" w:type="dxa"/>
          </w:tcPr>
          <w:p w:rsidR="00C620E2" w:rsidRPr="000C5660" w:rsidRDefault="00C620E2" w:rsidP="00E3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E34EC4">
              <w:rPr>
                <w:rFonts w:ascii="Arial" w:hAnsi="Arial" w:cs="Arial"/>
                <w:sz w:val="24"/>
                <w:szCs w:val="24"/>
                <w:lang w:eastAsia="pt-BR"/>
              </w:rPr>
              <w:t>Transferências FNAS/ GSUAS</w:t>
            </w:r>
            <w:r w:rsidR="00646DFE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C620E2" w:rsidRPr="000C5660" w:rsidTr="00404B77">
        <w:tc>
          <w:tcPr>
            <w:tcW w:w="9770" w:type="dxa"/>
          </w:tcPr>
          <w:p w:rsidR="00C620E2" w:rsidRPr="000C5660" w:rsidRDefault="00C620E2" w:rsidP="00E3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 do Recur</w:t>
            </w:r>
            <w:r w:rsidR="00646DFE">
              <w:rPr>
                <w:rFonts w:ascii="Arial" w:hAnsi="Arial" w:cs="Arial"/>
                <w:sz w:val="24"/>
                <w:szCs w:val="24"/>
                <w:lang w:eastAsia="pt-BR"/>
              </w:rPr>
              <w:t xml:space="preserve">so: </w:t>
            </w:r>
            <w:r w:rsidR="00E34EC4">
              <w:rPr>
                <w:rFonts w:ascii="Arial" w:hAnsi="Arial" w:cs="Arial"/>
                <w:sz w:val="24"/>
                <w:szCs w:val="24"/>
                <w:lang w:eastAsia="pt-BR"/>
              </w:rPr>
              <w:t>G SUAS</w:t>
            </w:r>
          </w:p>
        </w:tc>
      </w:tr>
      <w:tr w:rsidR="00C620E2" w:rsidRPr="000C5660" w:rsidTr="00404B77">
        <w:tc>
          <w:tcPr>
            <w:tcW w:w="9770" w:type="dxa"/>
          </w:tcPr>
          <w:p w:rsidR="00C620E2" w:rsidRPr="000C5660" w:rsidRDefault="00C620E2" w:rsidP="0040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E34EC4">
              <w:rPr>
                <w:rFonts w:ascii="Arial" w:hAnsi="Arial" w:cs="Arial"/>
                <w:sz w:val="24"/>
                <w:szCs w:val="24"/>
                <w:lang w:eastAsia="pt-BR"/>
              </w:rPr>
              <w:t>4.362,00</w:t>
            </w:r>
          </w:p>
        </w:tc>
      </w:tr>
    </w:tbl>
    <w:p w:rsidR="00724FB7" w:rsidRDefault="00724FB7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C620E2" w:rsidRPr="000C5660" w:rsidTr="00404B77">
        <w:tc>
          <w:tcPr>
            <w:tcW w:w="9770" w:type="dxa"/>
          </w:tcPr>
          <w:p w:rsidR="00C620E2" w:rsidRPr="000C5660" w:rsidRDefault="00C620E2" w:rsidP="00E3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E34EC4">
              <w:rPr>
                <w:rFonts w:ascii="Arial" w:hAnsi="Arial" w:cs="Arial"/>
                <w:sz w:val="24"/>
                <w:szCs w:val="24"/>
                <w:lang w:eastAsia="pt-BR"/>
              </w:rPr>
              <w:t>Transferências FNAS/ PSB</w:t>
            </w:r>
          </w:p>
        </w:tc>
      </w:tr>
      <w:tr w:rsidR="00C620E2" w:rsidRPr="000C5660" w:rsidTr="00404B77">
        <w:tc>
          <w:tcPr>
            <w:tcW w:w="9770" w:type="dxa"/>
          </w:tcPr>
          <w:p w:rsidR="00C620E2" w:rsidRPr="000C5660" w:rsidRDefault="00E34EC4" w:rsidP="0040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 do Recurso: PSB</w:t>
            </w:r>
          </w:p>
        </w:tc>
      </w:tr>
      <w:tr w:rsidR="00C620E2" w:rsidRPr="000C5660" w:rsidTr="00404B77">
        <w:tc>
          <w:tcPr>
            <w:tcW w:w="9770" w:type="dxa"/>
          </w:tcPr>
          <w:p w:rsidR="00C620E2" w:rsidRPr="000C5660" w:rsidRDefault="00C620E2" w:rsidP="00646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E34EC4">
              <w:rPr>
                <w:rFonts w:ascii="Arial" w:hAnsi="Arial" w:cs="Arial"/>
                <w:sz w:val="24"/>
                <w:szCs w:val="24"/>
                <w:lang w:eastAsia="pt-BR"/>
              </w:rPr>
              <w:t>36.413,55</w:t>
            </w:r>
          </w:p>
        </w:tc>
      </w:tr>
    </w:tbl>
    <w:p w:rsidR="00C620E2" w:rsidRDefault="00C620E2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1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646DFE" w:rsidRPr="00646DFE" w:rsidTr="007E0B1D">
        <w:tc>
          <w:tcPr>
            <w:tcW w:w="9770" w:type="dxa"/>
          </w:tcPr>
          <w:p w:rsidR="00646DFE" w:rsidRPr="00646DFE" w:rsidRDefault="00646DFE" w:rsidP="00646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646DFE">
              <w:rPr>
                <w:rFonts w:ascii="Arial" w:hAnsi="Arial" w:cs="Arial"/>
                <w:sz w:val="24"/>
                <w:szCs w:val="24"/>
                <w:lang w:eastAsia="pt-BR"/>
              </w:rPr>
              <w:t>Origem do Recurso: Programa de Incentivo a Atenção Básica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Pr="00646DFE">
              <w:rPr>
                <w:rFonts w:ascii="Arial" w:hAnsi="Arial" w:cs="Arial"/>
                <w:sz w:val="24"/>
                <w:szCs w:val="24"/>
                <w:lang w:eastAsia="pt-BR"/>
              </w:rPr>
              <w:t xml:space="preserve"> em Saúde</w:t>
            </w:r>
          </w:p>
        </w:tc>
      </w:tr>
      <w:tr w:rsidR="00646DFE" w:rsidRPr="00646DFE" w:rsidTr="007E0B1D">
        <w:tc>
          <w:tcPr>
            <w:tcW w:w="9770" w:type="dxa"/>
          </w:tcPr>
          <w:p w:rsidR="00646DFE" w:rsidRPr="00646DFE" w:rsidRDefault="00646DFE" w:rsidP="00646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646DFE">
              <w:rPr>
                <w:rFonts w:ascii="Arial" w:hAnsi="Arial" w:cs="Arial"/>
                <w:sz w:val="24"/>
                <w:szCs w:val="24"/>
                <w:lang w:eastAsia="pt-BR"/>
              </w:rPr>
              <w:t>Nome do Recurso: PIES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/Núcleo</w:t>
            </w:r>
          </w:p>
        </w:tc>
      </w:tr>
      <w:tr w:rsidR="00646DFE" w:rsidRPr="00646DFE" w:rsidTr="007E0B1D">
        <w:tc>
          <w:tcPr>
            <w:tcW w:w="9770" w:type="dxa"/>
          </w:tcPr>
          <w:p w:rsidR="00646DFE" w:rsidRPr="00646DFE" w:rsidRDefault="00646DFE" w:rsidP="00E3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646DFE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86206B">
              <w:rPr>
                <w:rFonts w:ascii="Arial" w:hAnsi="Arial" w:cs="Arial"/>
                <w:sz w:val="24"/>
                <w:szCs w:val="24"/>
                <w:lang w:eastAsia="pt-BR"/>
              </w:rPr>
              <w:t>101.785,02</w:t>
            </w:r>
          </w:p>
        </w:tc>
      </w:tr>
    </w:tbl>
    <w:p w:rsidR="00646DFE" w:rsidRDefault="00646DFE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C620E2" w:rsidRPr="000C5660" w:rsidTr="00404B77">
        <w:tc>
          <w:tcPr>
            <w:tcW w:w="9770" w:type="dxa"/>
          </w:tcPr>
          <w:p w:rsidR="00C620E2" w:rsidRPr="000C5660" w:rsidRDefault="00C620E2" w:rsidP="00646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B163E3">
              <w:rPr>
                <w:rFonts w:ascii="Arial" w:hAnsi="Arial" w:cs="Arial"/>
                <w:sz w:val="24"/>
                <w:szCs w:val="24"/>
                <w:lang w:eastAsia="pt-BR"/>
              </w:rPr>
              <w:t xml:space="preserve">Transferências  </w:t>
            </w:r>
            <w:r w:rsidR="00646DFE">
              <w:rPr>
                <w:rFonts w:ascii="Arial" w:hAnsi="Arial" w:cs="Arial"/>
                <w:sz w:val="24"/>
                <w:szCs w:val="24"/>
                <w:lang w:eastAsia="pt-BR"/>
              </w:rPr>
              <w:t>CIDE</w:t>
            </w:r>
          </w:p>
        </w:tc>
      </w:tr>
      <w:tr w:rsidR="00C620E2" w:rsidRPr="000C5660" w:rsidTr="00404B77">
        <w:tc>
          <w:tcPr>
            <w:tcW w:w="9770" w:type="dxa"/>
          </w:tcPr>
          <w:p w:rsidR="00C620E2" w:rsidRPr="000C5660" w:rsidRDefault="00646DFE" w:rsidP="0040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 do Recurso: CIDE- Cont. de Intervenção de Domínio Econômico</w:t>
            </w:r>
            <w:r w:rsidR="00C620E2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C620E2" w:rsidRPr="000C5660" w:rsidTr="00404B77">
        <w:tc>
          <w:tcPr>
            <w:tcW w:w="9770" w:type="dxa"/>
          </w:tcPr>
          <w:p w:rsidR="00C620E2" w:rsidRPr="000C5660" w:rsidRDefault="00C620E2" w:rsidP="0040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86206B">
              <w:rPr>
                <w:rFonts w:ascii="Arial" w:hAnsi="Arial" w:cs="Arial"/>
                <w:sz w:val="24"/>
                <w:szCs w:val="24"/>
                <w:lang w:eastAsia="pt-BR"/>
              </w:rPr>
              <w:t>1.340,32</w:t>
            </w:r>
          </w:p>
        </w:tc>
      </w:tr>
    </w:tbl>
    <w:p w:rsidR="00C620E2" w:rsidRDefault="00C620E2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C620E2" w:rsidRPr="000C5660" w:rsidTr="00404B77">
        <w:tc>
          <w:tcPr>
            <w:tcW w:w="9770" w:type="dxa"/>
          </w:tcPr>
          <w:p w:rsidR="00C620E2" w:rsidRPr="000C5660" w:rsidRDefault="00C620E2" w:rsidP="0086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86206B">
              <w:rPr>
                <w:rFonts w:ascii="Arial" w:hAnsi="Arial" w:cs="Arial"/>
                <w:sz w:val="24"/>
                <w:szCs w:val="24"/>
                <w:lang w:eastAsia="pt-BR"/>
              </w:rPr>
              <w:t>Transferências de Recursos do Estado RS</w:t>
            </w:r>
          </w:p>
        </w:tc>
      </w:tr>
      <w:tr w:rsidR="00C620E2" w:rsidRPr="000C5660" w:rsidTr="00404B77">
        <w:tc>
          <w:tcPr>
            <w:tcW w:w="9770" w:type="dxa"/>
          </w:tcPr>
          <w:p w:rsidR="00C620E2" w:rsidRPr="000C5660" w:rsidRDefault="00C620E2" w:rsidP="00646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 do Recurso: </w:t>
            </w:r>
            <w:r w:rsidR="0086206B">
              <w:rPr>
                <w:rFonts w:ascii="Arial" w:hAnsi="Arial" w:cs="Arial"/>
                <w:sz w:val="24"/>
                <w:szCs w:val="24"/>
                <w:lang w:eastAsia="pt-BR"/>
              </w:rPr>
              <w:t>LRPD (prótese dentárias)</w:t>
            </w:r>
          </w:p>
        </w:tc>
      </w:tr>
      <w:tr w:rsidR="00C620E2" w:rsidRPr="000C5660" w:rsidTr="00404B77">
        <w:tc>
          <w:tcPr>
            <w:tcW w:w="9770" w:type="dxa"/>
          </w:tcPr>
          <w:p w:rsidR="00C620E2" w:rsidRPr="000C5660" w:rsidRDefault="00C620E2" w:rsidP="0040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86206B">
              <w:rPr>
                <w:rFonts w:ascii="Arial" w:hAnsi="Arial" w:cs="Arial"/>
                <w:sz w:val="24"/>
                <w:szCs w:val="24"/>
                <w:lang w:eastAsia="pt-BR"/>
              </w:rPr>
              <w:t>1.440,00</w:t>
            </w:r>
          </w:p>
        </w:tc>
      </w:tr>
    </w:tbl>
    <w:p w:rsidR="00C620E2" w:rsidRDefault="00C620E2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4921BC" w:rsidRPr="000C5660" w:rsidTr="00404B77">
        <w:tc>
          <w:tcPr>
            <w:tcW w:w="9770" w:type="dxa"/>
          </w:tcPr>
          <w:p w:rsidR="004921BC" w:rsidRPr="000C5660" w:rsidRDefault="004921BC" w:rsidP="0086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86206B">
              <w:rPr>
                <w:rFonts w:ascii="Arial" w:hAnsi="Arial" w:cs="Arial"/>
                <w:sz w:val="24"/>
                <w:szCs w:val="24"/>
                <w:lang w:eastAsia="pt-BR"/>
              </w:rPr>
              <w:t>Transferência de Recursos Estaduais</w:t>
            </w:r>
          </w:p>
        </w:tc>
      </w:tr>
      <w:tr w:rsidR="004921BC" w:rsidRPr="000C5660" w:rsidTr="00404B77">
        <w:tc>
          <w:tcPr>
            <w:tcW w:w="9770" w:type="dxa"/>
          </w:tcPr>
          <w:p w:rsidR="004921BC" w:rsidRPr="000C5660" w:rsidRDefault="004921BC" w:rsidP="0040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 d</w:t>
            </w:r>
            <w:r w:rsidR="0086206B">
              <w:rPr>
                <w:rFonts w:ascii="Arial" w:hAnsi="Arial" w:cs="Arial"/>
                <w:sz w:val="24"/>
                <w:szCs w:val="24"/>
                <w:lang w:eastAsia="pt-BR"/>
              </w:rPr>
              <w:t>o Recurso: PEATE – Transporte Escola Estadual</w:t>
            </w:r>
          </w:p>
        </w:tc>
      </w:tr>
      <w:tr w:rsidR="004921BC" w:rsidRPr="000C5660" w:rsidTr="00404B77">
        <w:tc>
          <w:tcPr>
            <w:tcW w:w="9770" w:type="dxa"/>
          </w:tcPr>
          <w:p w:rsidR="004921BC" w:rsidRPr="000C5660" w:rsidRDefault="0086206B" w:rsidP="00E3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R$ 373.237,60</w:t>
            </w:r>
          </w:p>
        </w:tc>
      </w:tr>
    </w:tbl>
    <w:p w:rsidR="004921BC" w:rsidRDefault="004921BC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2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B163E3" w:rsidRPr="00B163E3" w:rsidTr="007E0B1D">
        <w:tc>
          <w:tcPr>
            <w:tcW w:w="9770" w:type="dxa"/>
          </w:tcPr>
          <w:p w:rsidR="00B163E3" w:rsidRPr="00B163E3" w:rsidRDefault="00B163E3" w:rsidP="00B16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163E3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Programa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FEAS</w:t>
            </w:r>
          </w:p>
        </w:tc>
      </w:tr>
      <w:tr w:rsidR="00B163E3" w:rsidRPr="00B163E3" w:rsidTr="007E0B1D">
        <w:tc>
          <w:tcPr>
            <w:tcW w:w="9770" w:type="dxa"/>
          </w:tcPr>
          <w:p w:rsidR="00B163E3" w:rsidRPr="00B163E3" w:rsidRDefault="00B163E3" w:rsidP="00B16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 do Recurso: FEAS</w:t>
            </w:r>
          </w:p>
        </w:tc>
      </w:tr>
      <w:tr w:rsidR="00B163E3" w:rsidRPr="00B163E3" w:rsidTr="007E0B1D">
        <w:tc>
          <w:tcPr>
            <w:tcW w:w="9770" w:type="dxa"/>
          </w:tcPr>
          <w:p w:rsidR="00B163E3" w:rsidRPr="00B163E3" w:rsidRDefault="00B163E3" w:rsidP="00E3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163E3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86206B">
              <w:rPr>
                <w:rFonts w:ascii="Arial" w:hAnsi="Arial" w:cs="Arial"/>
                <w:sz w:val="24"/>
                <w:szCs w:val="24"/>
                <w:lang w:eastAsia="pt-BR"/>
              </w:rPr>
              <w:t>652,22</w:t>
            </w:r>
          </w:p>
        </w:tc>
      </w:tr>
    </w:tbl>
    <w:p w:rsidR="00501EBF" w:rsidRDefault="00501EBF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86206B" w:rsidRPr="000C5660" w:rsidTr="00CA4D39">
        <w:tc>
          <w:tcPr>
            <w:tcW w:w="9770" w:type="dxa"/>
          </w:tcPr>
          <w:p w:rsidR="0086206B" w:rsidRPr="000C5660" w:rsidRDefault="0086206B" w:rsidP="0086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>. de Recursos de Entidade Privada</w:t>
            </w:r>
          </w:p>
        </w:tc>
      </w:tr>
      <w:tr w:rsidR="0086206B" w:rsidRPr="000C5660" w:rsidTr="00CA4D39">
        <w:tc>
          <w:tcPr>
            <w:tcW w:w="9770" w:type="dxa"/>
          </w:tcPr>
          <w:p w:rsidR="0086206B" w:rsidRPr="000C5660" w:rsidRDefault="0086206B" w:rsidP="00CA4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e do Recurso: Patrocínio Ceriluz</w:t>
            </w:r>
          </w:p>
        </w:tc>
      </w:tr>
      <w:tr w:rsidR="0086206B" w:rsidRPr="000C5660" w:rsidTr="00CA4D39">
        <w:tc>
          <w:tcPr>
            <w:tcW w:w="9770" w:type="dxa"/>
          </w:tcPr>
          <w:p w:rsidR="0086206B" w:rsidRPr="000C5660" w:rsidRDefault="0086206B" w:rsidP="00CA4D39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R$ 1.000,00</w:t>
            </w:r>
          </w:p>
        </w:tc>
      </w:tr>
    </w:tbl>
    <w:p w:rsidR="0086206B" w:rsidRDefault="0086206B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86206B" w:rsidRPr="000C5660" w:rsidTr="00CA4D39">
        <w:tc>
          <w:tcPr>
            <w:tcW w:w="9770" w:type="dxa"/>
          </w:tcPr>
          <w:p w:rsidR="0086206B" w:rsidRPr="000C5660" w:rsidRDefault="0086206B" w:rsidP="00CA4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>. de Recursos de Entidade Privada</w:t>
            </w:r>
          </w:p>
        </w:tc>
      </w:tr>
      <w:tr w:rsidR="0086206B" w:rsidRPr="000C5660" w:rsidTr="00CA4D39">
        <w:tc>
          <w:tcPr>
            <w:tcW w:w="9770" w:type="dxa"/>
          </w:tcPr>
          <w:p w:rsidR="0086206B" w:rsidRPr="000C5660" w:rsidRDefault="0086206B" w:rsidP="0086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e do Recurso: Patrocínio Banrisul</w:t>
            </w:r>
          </w:p>
        </w:tc>
      </w:tr>
      <w:tr w:rsidR="0086206B" w:rsidRPr="000C5660" w:rsidTr="00CA4D39">
        <w:tc>
          <w:tcPr>
            <w:tcW w:w="9770" w:type="dxa"/>
          </w:tcPr>
          <w:p w:rsidR="0086206B" w:rsidRPr="000C5660" w:rsidRDefault="0086206B" w:rsidP="00CA4D39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R$ 8.000,00</w:t>
            </w:r>
          </w:p>
        </w:tc>
      </w:tr>
    </w:tbl>
    <w:p w:rsidR="0086206B" w:rsidRDefault="0086206B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790102" w:rsidRPr="000C5660" w:rsidTr="00CA4D39">
        <w:tc>
          <w:tcPr>
            <w:tcW w:w="9770" w:type="dxa"/>
          </w:tcPr>
          <w:p w:rsidR="00790102" w:rsidRPr="000C5660" w:rsidRDefault="00790102" w:rsidP="00790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Outras Receitas Correntes – Ação Judicial </w:t>
            </w:r>
          </w:p>
        </w:tc>
      </w:tr>
      <w:tr w:rsidR="00790102" w:rsidRPr="000C5660" w:rsidTr="00CA4D39">
        <w:tc>
          <w:tcPr>
            <w:tcW w:w="9770" w:type="dxa"/>
          </w:tcPr>
          <w:p w:rsidR="00790102" w:rsidRPr="000C5660" w:rsidRDefault="00790102" w:rsidP="00CA4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e do Recurso: Multa por danos ambientais</w:t>
            </w:r>
          </w:p>
        </w:tc>
      </w:tr>
      <w:tr w:rsidR="00790102" w:rsidRPr="000C5660" w:rsidTr="00CA4D39">
        <w:tc>
          <w:tcPr>
            <w:tcW w:w="9770" w:type="dxa"/>
          </w:tcPr>
          <w:p w:rsidR="00790102" w:rsidRPr="000C5660" w:rsidRDefault="00790102" w:rsidP="00CA4D39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Valor: R$ 146.212,88</w:t>
            </w:r>
          </w:p>
        </w:tc>
      </w:tr>
    </w:tbl>
    <w:p w:rsidR="00790102" w:rsidRDefault="00790102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790102" w:rsidRPr="000C5660" w:rsidTr="00CA4D39">
        <w:tc>
          <w:tcPr>
            <w:tcW w:w="9770" w:type="dxa"/>
          </w:tcPr>
          <w:p w:rsidR="00790102" w:rsidRPr="000C5660" w:rsidRDefault="00790102" w:rsidP="00CA4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>. de Recursos da União – Convênios</w:t>
            </w:r>
          </w:p>
        </w:tc>
      </w:tr>
      <w:tr w:rsidR="00790102" w:rsidRPr="000C5660" w:rsidTr="00CA4D39">
        <w:tc>
          <w:tcPr>
            <w:tcW w:w="9770" w:type="dxa"/>
          </w:tcPr>
          <w:p w:rsidR="00790102" w:rsidRPr="000C5660" w:rsidRDefault="00790102" w:rsidP="00CA4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e do Recurso: Emenda Afonso Motta/MAPA</w:t>
            </w:r>
          </w:p>
        </w:tc>
      </w:tr>
      <w:tr w:rsidR="00790102" w:rsidRPr="000C5660" w:rsidTr="00CA4D39">
        <w:tc>
          <w:tcPr>
            <w:tcW w:w="9770" w:type="dxa"/>
          </w:tcPr>
          <w:p w:rsidR="00790102" w:rsidRPr="000C5660" w:rsidRDefault="00790102" w:rsidP="00CA4D39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R$ 120.000,00</w:t>
            </w:r>
          </w:p>
        </w:tc>
      </w:tr>
    </w:tbl>
    <w:p w:rsidR="00790102" w:rsidRDefault="00790102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790102" w:rsidRPr="000C5660" w:rsidTr="00CA4D39">
        <w:tc>
          <w:tcPr>
            <w:tcW w:w="9770" w:type="dxa"/>
          </w:tcPr>
          <w:p w:rsidR="00790102" w:rsidRPr="000C5660" w:rsidRDefault="00790102" w:rsidP="00790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>. de Recursos da União – Convênios</w:t>
            </w:r>
          </w:p>
        </w:tc>
      </w:tr>
      <w:tr w:rsidR="00790102" w:rsidRPr="000C5660" w:rsidTr="00CA4D39">
        <w:tc>
          <w:tcPr>
            <w:tcW w:w="9770" w:type="dxa"/>
          </w:tcPr>
          <w:p w:rsidR="00790102" w:rsidRPr="000C5660" w:rsidRDefault="00790102" w:rsidP="00CA4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e do Recurso: Emenda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Darcisio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Perondi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>/MDR/Rolo</w:t>
            </w:r>
          </w:p>
        </w:tc>
      </w:tr>
      <w:tr w:rsidR="00790102" w:rsidRPr="000C5660" w:rsidTr="00CA4D39">
        <w:tc>
          <w:tcPr>
            <w:tcW w:w="9770" w:type="dxa"/>
          </w:tcPr>
          <w:p w:rsidR="00790102" w:rsidRPr="000C5660" w:rsidRDefault="00790102" w:rsidP="00790102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R$ 382.000,00</w:t>
            </w:r>
          </w:p>
        </w:tc>
      </w:tr>
    </w:tbl>
    <w:p w:rsidR="00790102" w:rsidRDefault="00790102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790102" w:rsidRPr="000C5660" w:rsidTr="00CA4D39">
        <w:tc>
          <w:tcPr>
            <w:tcW w:w="9770" w:type="dxa"/>
          </w:tcPr>
          <w:p w:rsidR="00790102" w:rsidRPr="000C5660" w:rsidRDefault="00790102" w:rsidP="00790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>. de Recursos do SUS/Estadual</w:t>
            </w:r>
          </w:p>
        </w:tc>
      </w:tr>
      <w:tr w:rsidR="00790102" w:rsidRPr="000C5660" w:rsidTr="00CA4D39">
        <w:tc>
          <w:tcPr>
            <w:tcW w:w="9770" w:type="dxa"/>
          </w:tcPr>
          <w:p w:rsidR="00790102" w:rsidRPr="000C5660" w:rsidRDefault="00790102" w:rsidP="00CA4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e do Recurso: Emenda Gerson Burmann/Veículo Saúde</w:t>
            </w:r>
          </w:p>
        </w:tc>
      </w:tr>
      <w:tr w:rsidR="00790102" w:rsidRPr="000C5660" w:rsidTr="00CA4D39">
        <w:tc>
          <w:tcPr>
            <w:tcW w:w="9770" w:type="dxa"/>
          </w:tcPr>
          <w:p w:rsidR="00790102" w:rsidRPr="000C5660" w:rsidRDefault="00790102" w:rsidP="00CA4D39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R$ 50.000,00</w:t>
            </w:r>
          </w:p>
        </w:tc>
      </w:tr>
    </w:tbl>
    <w:p w:rsidR="00790102" w:rsidRDefault="00790102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A96B97" w:rsidRPr="000C5660" w:rsidTr="008C0E96">
        <w:tc>
          <w:tcPr>
            <w:tcW w:w="9770" w:type="dxa"/>
          </w:tcPr>
          <w:p w:rsidR="00A96B97" w:rsidRPr="000C5660" w:rsidRDefault="00A96B97" w:rsidP="008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>. de Recursos do Estado – Consulta Popular</w:t>
            </w:r>
          </w:p>
        </w:tc>
      </w:tr>
      <w:tr w:rsidR="00A96B97" w:rsidRPr="000C5660" w:rsidTr="008C0E96">
        <w:tc>
          <w:tcPr>
            <w:tcW w:w="9770" w:type="dxa"/>
          </w:tcPr>
          <w:p w:rsidR="00A96B97" w:rsidRPr="000C5660" w:rsidRDefault="00A96B97" w:rsidP="008C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e do Recurso: Equipamentos consulta popular – Convênio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nº 1528/2021</w:t>
            </w:r>
          </w:p>
        </w:tc>
      </w:tr>
      <w:tr w:rsidR="00A96B97" w:rsidRPr="000C5660" w:rsidTr="008C0E96">
        <w:tc>
          <w:tcPr>
            <w:tcW w:w="9770" w:type="dxa"/>
          </w:tcPr>
          <w:p w:rsidR="00A96B97" w:rsidRPr="000C5660" w:rsidRDefault="00A96B97" w:rsidP="008C0E96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R$ 28.571,00</w:t>
            </w:r>
          </w:p>
        </w:tc>
      </w:tr>
    </w:tbl>
    <w:p w:rsidR="00A96B97" w:rsidRDefault="00A96B97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790102" w:rsidRPr="000C5660" w:rsidTr="00CA4D39">
        <w:tc>
          <w:tcPr>
            <w:tcW w:w="9770" w:type="dxa"/>
          </w:tcPr>
          <w:p w:rsidR="00790102" w:rsidRPr="000C5660" w:rsidRDefault="00790102" w:rsidP="00790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>. de Recursos do Estado – Consulta Popular</w:t>
            </w:r>
          </w:p>
        </w:tc>
      </w:tr>
      <w:tr w:rsidR="00790102" w:rsidRPr="000C5660" w:rsidTr="00CA4D39">
        <w:tc>
          <w:tcPr>
            <w:tcW w:w="9770" w:type="dxa"/>
          </w:tcPr>
          <w:p w:rsidR="00790102" w:rsidRPr="000C5660" w:rsidRDefault="00790102" w:rsidP="00790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e do Recurso: </w:t>
            </w:r>
            <w:r w:rsidR="00A96B97">
              <w:rPr>
                <w:rFonts w:ascii="Arial" w:hAnsi="Arial" w:cs="Arial"/>
                <w:sz w:val="24"/>
                <w:szCs w:val="24"/>
                <w:lang w:eastAsia="pt-BR"/>
              </w:rPr>
              <w:t>Equipamentos consulta popular – Convênio nº 81/2020</w:t>
            </w:r>
          </w:p>
        </w:tc>
      </w:tr>
      <w:tr w:rsidR="00790102" w:rsidRPr="000C5660" w:rsidTr="00CA4D39">
        <w:tc>
          <w:tcPr>
            <w:tcW w:w="9770" w:type="dxa"/>
          </w:tcPr>
          <w:p w:rsidR="00790102" w:rsidRPr="000C5660" w:rsidRDefault="00790102" w:rsidP="00A96B97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A96B97">
              <w:rPr>
                <w:rFonts w:ascii="Arial" w:hAnsi="Arial" w:cs="Arial"/>
                <w:sz w:val="24"/>
                <w:szCs w:val="24"/>
                <w:lang w:eastAsia="pt-BR"/>
              </w:rPr>
              <w:t>28.571,00</w:t>
            </w:r>
          </w:p>
        </w:tc>
      </w:tr>
    </w:tbl>
    <w:p w:rsidR="00790102" w:rsidRDefault="00790102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p w:rsidR="003F3315" w:rsidRPr="000C5660" w:rsidRDefault="008C5699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Jóia(RS), </w:t>
      </w:r>
      <w:r w:rsidR="00790102">
        <w:rPr>
          <w:rFonts w:ascii="Arial" w:hAnsi="Arial" w:cs="Arial"/>
          <w:sz w:val="24"/>
          <w:szCs w:val="24"/>
          <w:lang w:eastAsia="pt-BR"/>
        </w:rPr>
        <w:t xml:space="preserve">5 de outubro </w:t>
      </w:r>
      <w:r w:rsidR="00B82705">
        <w:rPr>
          <w:rFonts w:ascii="Arial" w:hAnsi="Arial" w:cs="Arial"/>
          <w:sz w:val="24"/>
          <w:szCs w:val="24"/>
          <w:lang w:eastAsia="pt-BR"/>
        </w:rPr>
        <w:t>de 2021</w:t>
      </w:r>
    </w:p>
    <w:p w:rsidR="003678AA" w:rsidRPr="000C5660" w:rsidRDefault="003678AA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0C5660" w:rsidRPr="000C5660" w:rsidRDefault="000C5660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3678AA" w:rsidRPr="000C5660" w:rsidRDefault="003678AA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77128E" w:rsidRPr="000C5660" w:rsidRDefault="0077128E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  <w:r w:rsidRPr="000C5660">
        <w:rPr>
          <w:rFonts w:ascii="Arial" w:hAnsi="Arial" w:cs="Arial"/>
          <w:sz w:val="24"/>
          <w:szCs w:val="24"/>
          <w:lang w:eastAsia="pt-BR"/>
        </w:rPr>
        <w:t xml:space="preserve">Adriano </w:t>
      </w:r>
      <w:proofErr w:type="spellStart"/>
      <w:r w:rsidRPr="000C5660">
        <w:rPr>
          <w:rFonts w:ascii="Arial" w:hAnsi="Arial" w:cs="Arial"/>
          <w:sz w:val="24"/>
          <w:szCs w:val="24"/>
          <w:lang w:eastAsia="pt-BR"/>
        </w:rPr>
        <w:t>Marangon</w:t>
      </w:r>
      <w:proofErr w:type="spellEnd"/>
      <w:r w:rsidRPr="000C5660">
        <w:rPr>
          <w:rFonts w:ascii="Arial" w:hAnsi="Arial" w:cs="Arial"/>
          <w:sz w:val="24"/>
          <w:szCs w:val="24"/>
          <w:lang w:eastAsia="pt-BR"/>
        </w:rPr>
        <w:t xml:space="preserve"> de Lima</w:t>
      </w:r>
    </w:p>
    <w:p w:rsidR="0077128E" w:rsidRPr="000C5660" w:rsidRDefault="0077128E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  <w:r w:rsidRPr="000C5660">
        <w:rPr>
          <w:rFonts w:ascii="Arial" w:hAnsi="Arial" w:cs="Arial"/>
          <w:sz w:val="24"/>
          <w:szCs w:val="24"/>
          <w:lang w:eastAsia="pt-BR"/>
        </w:rPr>
        <w:t>Prefeito de Jóia/RS</w:t>
      </w:r>
    </w:p>
    <w:sectPr w:rsidR="0077128E" w:rsidRPr="000C5660" w:rsidSect="002D6399">
      <w:headerReference w:type="default" r:id="rId7"/>
      <w:footerReference w:type="default" r:id="rId8"/>
      <w:pgSz w:w="11906" w:h="16838"/>
      <w:pgMar w:top="1418" w:right="567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B5" w:rsidRDefault="003855B5" w:rsidP="003E7C5E">
      <w:pPr>
        <w:spacing w:after="0" w:line="240" w:lineRule="auto"/>
      </w:pPr>
      <w:r>
        <w:separator/>
      </w:r>
    </w:p>
  </w:endnote>
  <w:endnote w:type="continuationSeparator" w:id="0">
    <w:p w:rsidR="003855B5" w:rsidRDefault="003855B5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501EBF">
      <w:rPr>
        <w:rFonts w:ascii="Arial" w:hAnsi="Arial" w:cs="Arial"/>
        <w:sz w:val="18"/>
        <w:szCs w:val="18"/>
      </w:rPr>
      <w:t>Dr. Edmar Kruel, 188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77128E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77128E">
      <w:rPr>
        <w:rFonts w:ascii="Arial" w:hAnsi="Arial" w:cs="Arial"/>
        <w:sz w:val="18"/>
        <w:szCs w:val="18"/>
      </w:rPr>
      <w:t xml:space="preserve"> – e-mail: </w:t>
    </w:r>
    <w:proofErr w:type="gramStart"/>
    <w:r w:rsidR="0077128E">
      <w:rPr>
        <w:rFonts w:ascii="Arial" w:hAnsi="Arial" w:cs="Arial"/>
        <w:sz w:val="18"/>
        <w:szCs w:val="18"/>
      </w:rPr>
      <w:t>gabinete@joia.rs.</w:t>
    </w:r>
    <w:proofErr w:type="spellStart"/>
    <w:r w:rsidR="0077128E">
      <w:rPr>
        <w:rFonts w:ascii="Arial" w:hAnsi="Arial" w:cs="Arial"/>
        <w:sz w:val="18"/>
        <w:szCs w:val="18"/>
      </w:rPr>
      <w:t>gov</w:t>
    </w:r>
    <w:proofErr w:type="spellEnd"/>
    <w:r w:rsidR="0077128E">
      <w:rPr>
        <w:rFonts w:ascii="Arial" w:hAnsi="Arial" w:cs="Arial"/>
        <w:sz w:val="18"/>
        <w:szCs w:val="18"/>
      </w:rPr>
      <w:t>.</w:t>
    </w:r>
    <w:r w:rsidR="00645F4F">
      <w:rPr>
        <w:rFonts w:ascii="Arial" w:hAnsi="Arial" w:cs="Arial"/>
        <w:sz w:val="18"/>
        <w:szCs w:val="18"/>
      </w:rPr>
      <w:t>.</w:t>
    </w:r>
    <w:proofErr w:type="spellStart"/>
    <w:proofErr w:type="gramEnd"/>
    <w:r w:rsidR="00645F4F">
      <w:rPr>
        <w:rFonts w:ascii="Arial" w:hAnsi="Arial" w:cs="Arial"/>
        <w:sz w:val="18"/>
        <w:szCs w:val="18"/>
      </w:rPr>
      <w:t>br</w:t>
    </w:r>
    <w:proofErr w:type="spellEnd"/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B5" w:rsidRDefault="003855B5" w:rsidP="003E7C5E">
      <w:pPr>
        <w:spacing w:after="0" w:line="240" w:lineRule="auto"/>
      </w:pPr>
      <w:r>
        <w:separator/>
      </w:r>
    </w:p>
  </w:footnote>
  <w:footnote w:type="continuationSeparator" w:id="0">
    <w:p w:rsidR="003855B5" w:rsidRDefault="003855B5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42" w:rsidRDefault="00D96DAC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Default="001B31FC" w:rsidP="001232F4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  <w:p w:rsidR="0077128E" w:rsidRPr="00D67E9C" w:rsidRDefault="0077128E" w:rsidP="001232F4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AC"/>
    <w:rsid w:val="00034D89"/>
    <w:rsid w:val="000368D8"/>
    <w:rsid w:val="000664DA"/>
    <w:rsid w:val="000719EE"/>
    <w:rsid w:val="0007626C"/>
    <w:rsid w:val="000A1DCC"/>
    <w:rsid w:val="000B072B"/>
    <w:rsid w:val="000C5660"/>
    <w:rsid w:val="000D79EB"/>
    <w:rsid w:val="000F0367"/>
    <w:rsid w:val="001232F4"/>
    <w:rsid w:val="00127509"/>
    <w:rsid w:val="00154FDE"/>
    <w:rsid w:val="001775A3"/>
    <w:rsid w:val="001B31FC"/>
    <w:rsid w:val="001E0D54"/>
    <w:rsid w:val="001E2571"/>
    <w:rsid w:val="002156CC"/>
    <w:rsid w:val="0022423A"/>
    <w:rsid w:val="002270D0"/>
    <w:rsid w:val="00252740"/>
    <w:rsid w:val="00252954"/>
    <w:rsid w:val="00285357"/>
    <w:rsid w:val="00290C1D"/>
    <w:rsid w:val="00293292"/>
    <w:rsid w:val="002A7053"/>
    <w:rsid w:val="002B2DCA"/>
    <w:rsid w:val="002B5015"/>
    <w:rsid w:val="002B5519"/>
    <w:rsid w:val="002C1381"/>
    <w:rsid w:val="002C7552"/>
    <w:rsid w:val="002D2477"/>
    <w:rsid w:val="002D38D6"/>
    <w:rsid w:val="002D6399"/>
    <w:rsid w:val="00300919"/>
    <w:rsid w:val="003126B7"/>
    <w:rsid w:val="003148D0"/>
    <w:rsid w:val="003678AA"/>
    <w:rsid w:val="00381D5A"/>
    <w:rsid w:val="003855B5"/>
    <w:rsid w:val="00394650"/>
    <w:rsid w:val="003A4031"/>
    <w:rsid w:val="003B48B8"/>
    <w:rsid w:val="003D6F55"/>
    <w:rsid w:val="003D7B3F"/>
    <w:rsid w:val="003E7C5E"/>
    <w:rsid w:val="003F3315"/>
    <w:rsid w:val="00415662"/>
    <w:rsid w:val="004170BD"/>
    <w:rsid w:val="004324DB"/>
    <w:rsid w:val="00463526"/>
    <w:rsid w:val="00473E47"/>
    <w:rsid w:val="00477751"/>
    <w:rsid w:val="00486F96"/>
    <w:rsid w:val="004921BC"/>
    <w:rsid w:val="004A0CF2"/>
    <w:rsid w:val="004B356D"/>
    <w:rsid w:val="004C290E"/>
    <w:rsid w:val="004E425C"/>
    <w:rsid w:val="00501EBF"/>
    <w:rsid w:val="005209F8"/>
    <w:rsid w:val="00524345"/>
    <w:rsid w:val="00534F89"/>
    <w:rsid w:val="00572D45"/>
    <w:rsid w:val="00584E22"/>
    <w:rsid w:val="005B17FB"/>
    <w:rsid w:val="005D3C7E"/>
    <w:rsid w:val="005D73CA"/>
    <w:rsid w:val="006209EA"/>
    <w:rsid w:val="00633910"/>
    <w:rsid w:val="00636B7F"/>
    <w:rsid w:val="00637154"/>
    <w:rsid w:val="00637E04"/>
    <w:rsid w:val="00645F4F"/>
    <w:rsid w:val="00646DFE"/>
    <w:rsid w:val="006673EA"/>
    <w:rsid w:val="006801D4"/>
    <w:rsid w:val="006863F1"/>
    <w:rsid w:val="00694190"/>
    <w:rsid w:val="006C2D70"/>
    <w:rsid w:val="006C76B1"/>
    <w:rsid w:val="006F7A26"/>
    <w:rsid w:val="00701871"/>
    <w:rsid w:val="007031FA"/>
    <w:rsid w:val="00711371"/>
    <w:rsid w:val="00720778"/>
    <w:rsid w:val="00724FB7"/>
    <w:rsid w:val="00725E27"/>
    <w:rsid w:val="007459FF"/>
    <w:rsid w:val="00754BB6"/>
    <w:rsid w:val="00761C91"/>
    <w:rsid w:val="0077128E"/>
    <w:rsid w:val="007807EF"/>
    <w:rsid w:val="00790102"/>
    <w:rsid w:val="007A1C75"/>
    <w:rsid w:val="007A65AC"/>
    <w:rsid w:val="007C21C3"/>
    <w:rsid w:val="007E5C76"/>
    <w:rsid w:val="007F039B"/>
    <w:rsid w:val="008024F5"/>
    <w:rsid w:val="00802930"/>
    <w:rsid w:val="008116C6"/>
    <w:rsid w:val="00817500"/>
    <w:rsid w:val="00824323"/>
    <w:rsid w:val="008477E3"/>
    <w:rsid w:val="0086206B"/>
    <w:rsid w:val="00876A70"/>
    <w:rsid w:val="00876D10"/>
    <w:rsid w:val="00887559"/>
    <w:rsid w:val="008913DA"/>
    <w:rsid w:val="008A14B4"/>
    <w:rsid w:val="008A2DA6"/>
    <w:rsid w:val="008A58F6"/>
    <w:rsid w:val="008C2547"/>
    <w:rsid w:val="008C5699"/>
    <w:rsid w:val="008E65FD"/>
    <w:rsid w:val="008F2394"/>
    <w:rsid w:val="0092382B"/>
    <w:rsid w:val="00926C48"/>
    <w:rsid w:val="00934623"/>
    <w:rsid w:val="00945DE8"/>
    <w:rsid w:val="00961952"/>
    <w:rsid w:val="009B62D7"/>
    <w:rsid w:val="009C3B4F"/>
    <w:rsid w:val="009E060E"/>
    <w:rsid w:val="00A03970"/>
    <w:rsid w:val="00A23A56"/>
    <w:rsid w:val="00A42C05"/>
    <w:rsid w:val="00A441FA"/>
    <w:rsid w:val="00A50399"/>
    <w:rsid w:val="00A67889"/>
    <w:rsid w:val="00A73C7B"/>
    <w:rsid w:val="00A90601"/>
    <w:rsid w:val="00A912C1"/>
    <w:rsid w:val="00A96B97"/>
    <w:rsid w:val="00A97A7D"/>
    <w:rsid w:val="00AA2FED"/>
    <w:rsid w:val="00AB0918"/>
    <w:rsid w:val="00AB63A8"/>
    <w:rsid w:val="00AC59D0"/>
    <w:rsid w:val="00B04890"/>
    <w:rsid w:val="00B163E3"/>
    <w:rsid w:val="00B26F03"/>
    <w:rsid w:val="00B551A2"/>
    <w:rsid w:val="00B56711"/>
    <w:rsid w:val="00B64CA6"/>
    <w:rsid w:val="00B82705"/>
    <w:rsid w:val="00B9452B"/>
    <w:rsid w:val="00BD1003"/>
    <w:rsid w:val="00BD211E"/>
    <w:rsid w:val="00C341A7"/>
    <w:rsid w:val="00C55FBD"/>
    <w:rsid w:val="00C620E2"/>
    <w:rsid w:val="00C97145"/>
    <w:rsid w:val="00CC38B0"/>
    <w:rsid w:val="00CF218F"/>
    <w:rsid w:val="00D32D23"/>
    <w:rsid w:val="00D6303A"/>
    <w:rsid w:val="00D67E9C"/>
    <w:rsid w:val="00D87A23"/>
    <w:rsid w:val="00D91AE1"/>
    <w:rsid w:val="00D95C29"/>
    <w:rsid w:val="00D968BC"/>
    <w:rsid w:val="00D96DAC"/>
    <w:rsid w:val="00DA4B48"/>
    <w:rsid w:val="00DB1C66"/>
    <w:rsid w:val="00DC1B81"/>
    <w:rsid w:val="00DD0757"/>
    <w:rsid w:val="00DE386E"/>
    <w:rsid w:val="00E023D6"/>
    <w:rsid w:val="00E04DF3"/>
    <w:rsid w:val="00E25F88"/>
    <w:rsid w:val="00E26709"/>
    <w:rsid w:val="00E3312D"/>
    <w:rsid w:val="00E33698"/>
    <w:rsid w:val="00E34EC4"/>
    <w:rsid w:val="00E51988"/>
    <w:rsid w:val="00E86944"/>
    <w:rsid w:val="00E8716C"/>
    <w:rsid w:val="00E97236"/>
    <w:rsid w:val="00EB1626"/>
    <w:rsid w:val="00EE43B5"/>
    <w:rsid w:val="00F00972"/>
    <w:rsid w:val="00F128D7"/>
    <w:rsid w:val="00F37B42"/>
    <w:rsid w:val="00F45270"/>
    <w:rsid w:val="00F520B2"/>
    <w:rsid w:val="00F67E15"/>
    <w:rsid w:val="00F80B65"/>
    <w:rsid w:val="00FA03EC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C8CC9"/>
  <w15:chartTrackingRefBased/>
  <w15:docId w15:val="{95CBBDB8-944F-41C0-9247-4EC17687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06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1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918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77128E"/>
    <w:rPr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64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B1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timbre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4ADF-C2D8-4D4F-A225-931B0E88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timbre prefeitura</Template>
  <TotalTime>0</TotalTime>
  <Pages>4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cp:lastPrinted>2021-10-06T12:59:00Z</cp:lastPrinted>
  <dcterms:created xsi:type="dcterms:W3CDTF">2023-07-19T12:16:00Z</dcterms:created>
  <dcterms:modified xsi:type="dcterms:W3CDTF">2023-07-19T12:16:00Z</dcterms:modified>
</cp:coreProperties>
</file>