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D870" w14:textId="77777777" w:rsidR="005429F4" w:rsidRDefault="005429F4" w:rsidP="00022378">
      <w:pPr>
        <w:jc w:val="both"/>
        <w:rPr>
          <w:rFonts w:ascii="Arial" w:hAnsi="Arial" w:cs="Arial"/>
          <w:szCs w:val="24"/>
        </w:rPr>
      </w:pPr>
    </w:p>
    <w:p w14:paraId="22B5105C" w14:textId="04979CA3" w:rsidR="00022378" w:rsidRDefault="00022378" w:rsidP="00022378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22378">
        <w:rPr>
          <w:rFonts w:ascii="Arial" w:hAnsi="Arial" w:cs="Arial"/>
          <w:b/>
          <w:szCs w:val="24"/>
        </w:rPr>
        <w:t xml:space="preserve">PORTARIA N.º </w:t>
      </w:r>
      <w:r w:rsidR="00E97533">
        <w:rPr>
          <w:rFonts w:ascii="Arial" w:hAnsi="Arial" w:cs="Arial"/>
          <w:b/>
          <w:szCs w:val="24"/>
        </w:rPr>
        <w:t>10.431</w:t>
      </w:r>
      <w:r w:rsidR="00D111D2">
        <w:rPr>
          <w:rFonts w:ascii="Arial" w:hAnsi="Arial" w:cs="Arial"/>
          <w:b/>
          <w:szCs w:val="24"/>
        </w:rPr>
        <w:t xml:space="preserve">, DE </w:t>
      </w:r>
      <w:r w:rsidR="003401DF">
        <w:rPr>
          <w:rFonts w:ascii="Arial" w:hAnsi="Arial" w:cs="Arial"/>
          <w:b/>
          <w:szCs w:val="24"/>
        </w:rPr>
        <w:t>7</w:t>
      </w:r>
      <w:r w:rsidRPr="00022378">
        <w:rPr>
          <w:rFonts w:ascii="Arial" w:hAnsi="Arial" w:cs="Arial"/>
          <w:b/>
          <w:szCs w:val="24"/>
        </w:rPr>
        <w:t xml:space="preserve"> DE </w:t>
      </w:r>
      <w:r w:rsidR="00414D50">
        <w:rPr>
          <w:rFonts w:ascii="Arial" w:hAnsi="Arial" w:cs="Arial"/>
          <w:b/>
          <w:szCs w:val="24"/>
        </w:rPr>
        <w:t>MARÇO</w:t>
      </w:r>
      <w:r w:rsidRPr="00022378">
        <w:rPr>
          <w:rFonts w:ascii="Arial" w:hAnsi="Arial" w:cs="Arial"/>
          <w:b/>
          <w:szCs w:val="24"/>
        </w:rPr>
        <w:t xml:space="preserve"> DE 202</w:t>
      </w:r>
      <w:r w:rsidR="00414D50">
        <w:rPr>
          <w:rFonts w:ascii="Arial" w:hAnsi="Arial" w:cs="Arial"/>
          <w:b/>
          <w:szCs w:val="24"/>
        </w:rPr>
        <w:t>2</w:t>
      </w:r>
    </w:p>
    <w:p w14:paraId="70DD7EB3" w14:textId="77777777" w:rsidR="00861136" w:rsidRPr="00022378" w:rsidRDefault="00861136" w:rsidP="00022378">
      <w:pPr>
        <w:spacing w:line="276" w:lineRule="auto"/>
        <w:jc w:val="center"/>
        <w:rPr>
          <w:rFonts w:ascii="Arial" w:hAnsi="Arial" w:cs="Arial"/>
          <w:szCs w:val="24"/>
        </w:rPr>
      </w:pPr>
    </w:p>
    <w:p w14:paraId="17416840" w14:textId="77777777" w:rsidR="00022378" w:rsidRPr="00022378" w:rsidRDefault="00022378" w:rsidP="00022378">
      <w:pPr>
        <w:rPr>
          <w:rFonts w:ascii="Arial" w:hAnsi="Arial" w:cs="Arial"/>
          <w:szCs w:val="24"/>
        </w:rPr>
      </w:pPr>
    </w:p>
    <w:p w14:paraId="43491606" w14:textId="38997442" w:rsidR="00022378" w:rsidRPr="00022378" w:rsidRDefault="00E97533" w:rsidP="00022378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szCs w:val="24"/>
        </w:rPr>
        <w:t>Reclassifica candidato aprovado no Concurso Público 001/2019.</w:t>
      </w:r>
      <w:r w:rsidR="00022378" w:rsidRPr="007B2610">
        <w:rPr>
          <w:rFonts w:ascii="Arial" w:hAnsi="Arial" w:cs="Arial"/>
          <w:szCs w:val="24"/>
        </w:rPr>
        <w:t xml:space="preserve"> </w:t>
      </w:r>
    </w:p>
    <w:p w14:paraId="65DEB58D" w14:textId="77777777" w:rsidR="00022378" w:rsidRDefault="00022378" w:rsidP="000223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14:paraId="2BE7C61B" w14:textId="77777777" w:rsidR="00022378" w:rsidRPr="00022378" w:rsidRDefault="00022378" w:rsidP="000223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14:paraId="75A7B227" w14:textId="315F32B8" w:rsidR="00022378" w:rsidRPr="00022378" w:rsidRDefault="00022378" w:rsidP="00022378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 xml:space="preserve">              </w:t>
      </w:r>
      <w:r w:rsidRPr="00022378">
        <w:rPr>
          <w:rFonts w:ascii="Arial" w:hAnsi="Arial" w:cs="Arial"/>
          <w:szCs w:val="24"/>
        </w:rPr>
        <w:tab/>
      </w:r>
      <w:r w:rsidR="00F44F82">
        <w:rPr>
          <w:rFonts w:ascii="Arial" w:eastAsia="Arial" w:hAnsi="Arial" w:cs="Arial"/>
          <w:lang w:bidi="pt-BR"/>
        </w:rPr>
        <w:t>O</w:t>
      </w:r>
      <w:r w:rsidR="00D111D2">
        <w:rPr>
          <w:rFonts w:ascii="Arial" w:eastAsia="Arial" w:hAnsi="Arial" w:cs="Arial"/>
          <w:lang w:bidi="pt-BR"/>
        </w:rPr>
        <w:t xml:space="preserve"> Prefeito de Jóia </w:t>
      </w:r>
      <w:r w:rsidR="00D111D2">
        <w:rPr>
          <w:rFonts w:ascii="Arial" w:hAnsi="Arial" w:cs="Arial"/>
        </w:rPr>
        <w:t xml:space="preserve">– </w:t>
      </w:r>
      <w:r w:rsidR="00D111D2" w:rsidRPr="006A19AF">
        <w:rPr>
          <w:rFonts w:ascii="Arial" w:hAnsi="Arial" w:cs="Arial"/>
        </w:rPr>
        <w:t>R</w:t>
      </w:r>
      <w:r w:rsidR="00D111D2">
        <w:rPr>
          <w:rFonts w:ascii="Arial" w:hAnsi="Arial" w:cs="Arial"/>
        </w:rPr>
        <w:t>S</w:t>
      </w:r>
      <w:r w:rsidRPr="00022378">
        <w:rPr>
          <w:rFonts w:ascii="Arial" w:hAnsi="Arial" w:cs="Arial"/>
          <w:szCs w:val="24"/>
        </w:rPr>
        <w:t xml:space="preserve">, no uso de suas atribuições legais e em conformidade </w:t>
      </w:r>
      <w:r w:rsidR="00890D56">
        <w:rPr>
          <w:rFonts w:ascii="Arial" w:hAnsi="Arial" w:cs="Arial"/>
          <w:szCs w:val="24"/>
        </w:rPr>
        <w:t xml:space="preserve">com o item 10.5, capitulo X, do </w:t>
      </w:r>
      <w:r w:rsidR="00890D56" w:rsidRPr="00890D56">
        <w:rPr>
          <w:rFonts w:ascii="Arial" w:hAnsi="Arial" w:cs="Arial"/>
          <w:szCs w:val="24"/>
        </w:rPr>
        <w:t>Concurso Público Municipal nº 001/2019</w:t>
      </w:r>
    </w:p>
    <w:p w14:paraId="3D6A72C9" w14:textId="77777777" w:rsidR="00022378" w:rsidRDefault="00022378" w:rsidP="00022378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</w:p>
    <w:p w14:paraId="61B359C0" w14:textId="77777777" w:rsidR="000C4031" w:rsidRPr="00022378" w:rsidRDefault="000C4031" w:rsidP="00022378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</w:p>
    <w:p w14:paraId="37C26329" w14:textId="77777777" w:rsidR="00022378" w:rsidRPr="00022378" w:rsidRDefault="00022378" w:rsidP="00022378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022378">
        <w:rPr>
          <w:rFonts w:ascii="Arial" w:hAnsi="Arial" w:cs="Arial"/>
          <w:b/>
          <w:szCs w:val="24"/>
        </w:rPr>
        <w:t>R E S O L V E:</w:t>
      </w:r>
    </w:p>
    <w:p w14:paraId="3762E314" w14:textId="77777777" w:rsidR="00022378" w:rsidRPr="00022378" w:rsidRDefault="00022378" w:rsidP="00022378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42A0498" w14:textId="4D7147E1" w:rsidR="009A30EB" w:rsidRDefault="00022378" w:rsidP="009A30EB">
      <w:pPr>
        <w:pStyle w:val="Recuodecorpodetexto"/>
        <w:spacing w:before="120" w:after="120" w:line="360" w:lineRule="auto"/>
        <w:ind w:left="0" w:firstLine="1134"/>
        <w:rPr>
          <w:rFonts w:ascii="Arial" w:hAnsi="Arial" w:cs="Arial"/>
          <w:b w:val="0"/>
          <w:i w:val="0"/>
          <w:sz w:val="24"/>
          <w:lang w:val="pt-BR"/>
        </w:rPr>
      </w:pPr>
      <w:r w:rsidRPr="007B2610">
        <w:rPr>
          <w:rFonts w:ascii="Arial" w:hAnsi="Arial" w:cs="Arial"/>
          <w:i w:val="0"/>
          <w:sz w:val="24"/>
        </w:rPr>
        <w:t>Art. 1</w:t>
      </w:r>
      <w:r w:rsidRPr="007B2610">
        <w:rPr>
          <w:rFonts w:ascii="Arial" w:eastAsia="Batang" w:hAnsi="Arial" w:cs="Arial"/>
          <w:i w:val="0"/>
          <w:sz w:val="24"/>
        </w:rPr>
        <w:t>º</w:t>
      </w:r>
      <w:r w:rsidRPr="007B2610">
        <w:rPr>
          <w:rFonts w:ascii="Arial" w:hAnsi="Arial" w:cs="Arial"/>
          <w:b w:val="0"/>
          <w:i w:val="0"/>
          <w:sz w:val="24"/>
        </w:rPr>
        <w:t xml:space="preserve"> </w:t>
      </w:r>
      <w:r w:rsidR="00E97533">
        <w:rPr>
          <w:rFonts w:ascii="Arial" w:hAnsi="Arial" w:cs="Arial"/>
          <w:i w:val="0"/>
          <w:sz w:val="24"/>
          <w:lang w:val="pt-BR"/>
        </w:rPr>
        <w:t xml:space="preserve">Reclassificar </w:t>
      </w:r>
      <w:r w:rsidR="001A231A" w:rsidRPr="001A231A">
        <w:rPr>
          <w:rFonts w:ascii="Arial" w:hAnsi="Arial" w:cs="Arial"/>
          <w:b w:val="0"/>
          <w:i w:val="0"/>
          <w:sz w:val="24"/>
          <w:lang w:val="pt-BR"/>
        </w:rPr>
        <w:t>para o fim da fila</w:t>
      </w:r>
      <w:r w:rsidR="001A231A">
        <w:rPr>
          <w:rFonts w:ascii="Arial" w:hAnsi="Arial" w:cs="Arial"/>
          <w:i w:val="0"/>
          <w:sz w:val="24"/>
          <w:lang w:val="pt-BR"/>
        </w:rPr>
        <w:t xml:space="preserve">, </w:t>
      </w:r>
      <w:r w:rsidR="00485F54">
        <w:rPr>
          <w:rFonts w:ascii="Arial" w:hAnsi="Arial" w:cs="Arial"/>
          <w:b w:val="0"/>
          <w:i w:val="0"/>
          <w:sz w:val="24"/>
          <w:lang w:val="pt-BR"/>
        </w:rPr>
        <w:t xml:space="preserve">a pedido, conforme Declaração de Desistência </w:t>
      </w:r>
      <w:r w:rsidR="00485F54" w:rsidRPr="00477C2E">
        <w:rPr>
          <w:rFonts w:ascii="Arial" w:hAnsi="Arial" w:cs="Arial"/>
          <w:b w:val="0"/>
          <w:i w:val="0"/>
          <w:sz w:val="24"/>
          <w:lang w:val="pt-BR"/>
        </w:rPr>
        <w:t>Temporária de vaga</w:t>
      </w:r>
      <w:r w:rsidR="00485F54">
        <w:rPr>
          <w:rFonts w:ascii="Arial" w:hAnsi="Arial" w:cs="Arial"/>
          <w:b w:val="0"/>
          <w:i w:val="0"/>
          <w:sz w:val="24"/>
          <w:lang w:val="pt-BR"/>
        </w:rPr>
        <w:t>, protocolada sob o nº 551, em 07/03/2022</w:t>
      </w:r>
      <w:r w:rsidR="00485F54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 w:rsidR="00890D56" w:rsidRPr="00890D56">
        <w:rPr>
          <w:rFonts w:ascii="Arial" w:hAnsi="Arial" w:cs="Arial"/>
          <w:b w:val="0"/>
          <w:i w:val="0"/>
          <w:sz w:val="24"/>
          <w:lang w:val="pt-BR"/>
        </w:rPr>
        <w:t>a candidata aprovada e classificada em 5º lugar, cargo de Monitor de Creche, no Concurso Público Municipal nº 001/2019, Edital de cla</w:t>
      </w:r>
      <w:r w:rsidR="005B29D9">
        <w:rPr>
          <w:rFonts w:ascii="Arial" w:hAnsi="Arial" w:cs="Arial"/>
          <w:b w:val="0"/>
          <w:i w:val="0"/>
          <w:sz w:val="24"/>
          <w:lang w:val="pt-BR"/>
        </w:rPr>
        <w:t>ssificação final n.º 009/2019, passando a seguinte ordem de classificação:</w:t>
      </w:r>
    </w:p>
    <w:p w14:paraId="42D40596" w14:textId="77777777" w:rsidR="009A30EB" w:rsidRPr="009A30EB" w:rsidRDefault="009A30EB" w:rsidP="009A30EB">
      <w:pPr>
        <w:pStyle w:val="Recuodecorpodetexto"/>
        <w:spacing w:line="240" w:lineRule="auto"/>
        <w:ind w:left="0" w:firstLine="1134"/>
        <w:rPr>
          <w:rFonts w:ascii="Arial" w:hAnsi="Arial" w:cs="Arial"/>
          <w:b w:val="0"/>
          <w:i w:val="0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629"/>
        <w:gridCol w:w="3021"/>
      </w:tblGrid>
      <w:tr w:rsidR="005B29D9" w:rsidRPr="005B29D9" w14:paraId="313E2265" w14:textId="77777777" w:rsidTr="00285F66">
        <w:trPr>
          <w:trHeight w:val="327"/>
        </w:trPr>
        <w:tc>
          <w:tcPr>
            <w:tcW w:w="9063" w:type="dxa"/>
            <w:gridSpan w:val="3"/>
            <w:vAlign w:val="bottom"/>
          </w:tcPr>
          <w:p w14:paraId="382652AA" w14:textId="16AD3840" w:rsidR="005B29D9" w:rsidRPr="005B29D9" w:rsidRDefault="005B29D9" w:rsidP="00285F66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</w:pPr>
            <w:r w:rsidRPr="005B29D9"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  <w:t>Cargo: MONITOR DE CRECHE</w:t>
            </w:r>
          </w:p>
        </w:tc>
      </w:tr>
      <w:tr w:rsidR="005B29D9" w:rsidRPr="005B29D9" w14:paraId="51C8DF39" w14:textId="77777777" w:rsidTr="00285F66">
        <w:trPr>
          <w:trHeight w:val="435"/>
        </w:trPr>
        <w:tc>
          <w:tcPr>
            <w:tcW w:w="1413" w:type="dxa"/>
            <w:vAlign w:val="center"/>
          </w:tcPr>
          <w:p w14:paraId="37BA3FFA" w14:textId="3CCF8620" w:rsidR="005B29D9" w:rsidRPr="005B29D9" w:rsidRDefault="005B29D9" w:rsidP="00285F66">
            <w:pPr>
              <w:pStyle w:val="Recuodecorpodetexto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  <w:t>INSCRIÇÃO</w:t>
            </w:r>
          </w:p>
        </w:tc>
        <w:tc>
          <w:tcPr>
            <w:tcW w:w="4629" w:type="dxa"/>
            <w:vAlign w:val="center"/>
          </w:tcPr>
          <w:p w14:paraId="7F353800" w14:textId="0059598A" w:rsidR="005B29D9" w:rsidRPr="005B29D9" w:rsidRDefault="005B29D9" w:rsidP="00285F66">
            <w:pPr>
              <w:pStyle w:val="Recuodecorpodetexto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</w:pPr>
            <w:r w:rsidRPr="005B29D9"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3021" w:type="dxa"/>
            <w:vAlign w:val="center"/>
          </w:tcPr>
          <w:p w14:paraId="37B26491" w14:textId="0BA67175" w:rsidR="005B29D9" w:rsidRPr="005B29D9" w:rsidRDefault="005B29D9" w:rsidP="00285F66">
            <w:pPr>
              <w:pStyle w:val="Recuodecorpodetexto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</w:pPr>
            <w:r w:rsidRPr="005B29D9"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  <w:t>RECLASSIFICAÇÃO</w:t>
            </w:r>
          </w:p>
        </w:tc>
      </w:tr>
      <w:tr w:rsidR="005B29D9" w:rsidRPr="005B29D9" w14:paraId="377EECB5" w14:textId="77777777" w:rsidTr="00285F66">
        <w:trPr>
          <w:trHeight w:val="415"/>
        </w:trPr>
        <w:tc>
          <w:tcPr>
            <w:tcW w:w="1413" w:type="dxa"/>
            <w:vAlign w:val="center"/>
          </w:tcPr>
          <w:p w14:paraId="222871AA" w14:textId="5889AA0C" w:rsidR="005B29D9" w:rsidRPr="005B29D9" w:rsidRDefault="005B29D9" w:rsidP="00285F66">
            <w:pPr>
              <w:pStyle w:val="Recuodecorpodetexto"/>
              <w:spacing w:before="120" w:after="120" w:line="360" w:lineRule="auto"/>
              <w:ind w:left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  <w:t>545</w:t>
            </w:r>
          </w:p>
        </w:tc>
        <w:tc>
          <w:tcPr>
            <w:tcW w:w="4629" w:type="dxa"/>
            <w:vAlign w:val="center"/>
          </w:tcPr>
          <w:p w14:paraId="049D4614" w14:textId="0FCF7A56" w:rsidR="005B29D9" w:rsidRPr="005B29D9" w:rsidRDefault="005B29D9" w:rsidP="00285F66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</w:pPr>
            <w:r w:rsidRPr="005B29D9"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  <w:t>ANDREIA AGUIAR DRESCLER</w:t>
            </w:r>
          </w:p>
        </w:tc>
        <w:tc>
          <w:tcPr>
            <w:tcW w:w="3021" w:type="dxa"/>
            <w:vAlign w:val="center"/>
          </w:tcPr>
          <w:p w14:paraId="20960D0A" w14:textId="0713CB2B" w:rsidR="005B29D9" w:rsidRPr="005B29D9" w:rsidRDefault="00285F66" w:rsidP="00285F66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pt-BR"/>
              </w:rPr>
              <w:t>11º</w:t>
            </w:r>
          </w:p>
        </w:tc>
      </w:tr>
    </w:tbl>
    <w:p w14:paraId="5C47A00D" w14:textId="77777777" w:rsidR="009A30EB" w:rsidRPr="009A30EB" w:rsidRDefault="009A30EB" w:rsidP="003401DF">
      <w:pPr>
        <w:spacing w:before="120" w:after="120" w:line="360" w:lineRule="auto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14:paraId="31E90CE2" w14:textId="5DD54435" w:rsidR="003401DF" w:rsidRDefault="00022378" w:rsidP="003401DF">
      <w:pPr>
        <w:spacing w:before="120" w:after="120" w:line="360" w:lineRule="auto"/>
        <w:ind w:firstLine="708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b/>
          <w:szCs w:val="24"/>
        </w:rPr>
        <w:t xml:space="preserve">      Art. 2</w:t>
      </w:r>
      <w:r w:rsidRPr="00022378">
        <w:rPr>
          <w:rFonts w:ascii="Arial" w:eastAsia="Batang" w:hAnsi="Arial" w:cs="Arial"/>
          <w:b/>
          <w:szCs w:val="24"/>
        </w:rPr>
        <w:t>º</w:t>
      </w:r>
      <w:r w:rsidRPr="00022378">
        <w:rPr>
          <w:rFonts w:ascii="Arial" w:hAnsi="Arial" w:cs="Arial"/>
          <w:b/>
          <w:szCs w:val="24"/>
        </w:rPr>
        <w:t xml:space="preserve"> </w:t>
      </w:r>
      <w:r w:rsidR="003401DF" w:rsidRPr="003401DF">
        <w:rPr>
          <w:rFonts w:ascii="Arial" w:hAnsi="Arial" w:cs="Arial"/>
          <w:szCs w:val="24"/>
        </w:rPr>
        <w:t>Esta Portaria entra em vigor na data de sua publicação</w:t>
      </w:r>
      <w:r w:rsidR="003401DF">
        <w:rPr>
          <w:rFonts w:ascii="Arial" w:hAnsi="Arial" w:cs="Arial"/>
          <w:szCs w:val="24"/>
        </w:rPr>
        <w:t>.</w:t>
      </w:r>
    </w:p>
    <w:p w14:paraId="6C0C164D" w14:textId="54A01297" w:rsidR="00022378" w:rsidRPr="00022378" w:rsidRDefault="00022378" w:rsidP="003401DF">
      <w:pPr>
        <w:spacing w:before="120" w:line="276" w:lineRule="auto"/>
        <w:ind w:firstLine="708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>Registre-se;</w:t>
      </w:r>
    </w:p>
    <w:p w14:paraId="26C0705A" w14:textId="77777777" w:rsidR="00022378" w:rsidRPr="00022378" w:rsidRDefault="00022378" w:rsidP="00022378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>Publique-se;</w:t>
      </w:r>
    </w:p>
    <w:p w14:paraId="3FA2E138" w14:textId="77777777" w:rsidR="00022378" w:rsidRPr="00022378" w:rsidRDefault="00022378" w:rsidP="00022378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66A707D8" w14:textId="516214FC" w:rsidR="00022378" w:rsidRPr="00022378" w:rsidRDefault="00022378" w:rsidP="00022378">
      <w:pPr>
        <w:spacing w:line="276" w:lineRule="auto"/>
        <w:jc w:val="center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>Gabin</w:t>
      </w:r>
      <w:r w:rsidR="00D111D2">
        <w:rPr>
          <w:rFonts w:ascii="Arial" w:hAnsi="Arial" w:cs="Arial"/>
          <w:szCs w:val="24"/>
        </w:rPr>
        <w:t xml:space="preserve">ete do Prefeito, Jóia - RS, em </w:t>
      </w:r>
      <w:r w:rsidR="003401DF">
        <w:rPr>
          <w:rFonts w:ascii="Arial" w:hAnsi="Arial" w:cs="Arial"/>
          <w:szCs w:val="24"/>
        </w:rPr>
        <w:t>07</w:t>
      </w:r>
      <w:r w:rsidR="00F44F82">
        <w:rPr>
          <w:rFonts w:ascii="Arial" w:hAnsi="Arial" w:cs="Arial"/>
          <w:szCs w:val="24"/>
        </w:rPr>
        <w:t xml:space="preserve"> de março de 2022</w:t>
      </w:r>
      <w:r w:rsidRPr="00022378">
        <w:rPr>
          <w:rFonts w:ascii="Arial" w:hAnsi="Arial" w:cs="Arial"/>
          <w:szCs w:val="24"/>
        </w:rPr>
        <w:t>.</w:t>
      </w:r>
      <w:bookmarkStart w:id="0" w:name="_GoBack"/>
      <w:bookmarkEnd w:id="0"/>
    </w:p>
    <w:p w14:paraId="55EE5F4C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4CACDC9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1E7E5608" w14:textId="77777777" w:rsidR="00077FC4" w:rsidRDefault="00077FC4" w:rsidP="000D4FE4">
      <w:pPr>
        <w:spacing w:line="36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3CC31069" w14:textId="77777777" w:rsidR="00F44F82" w:rsidRPr="00F44F82" w:rsidRDefault="00F44F82" w:rsidP="00F44F82">
      <w:pPr>
        <w:spacing w:line="276" w:lineRule="auto"/>
        <w:jc w:val="center"/>
        <w:rPr>
          <w:rFonts w:ascii="Arial" w:eastAsia="Calibri" w:hAnsi="Arial" w:cs="Arial"/>
          <w:szCs w:val="24"/>
          <w:lang w:eastAsia="en-US"/>
        </w:rPr>
      </w:pPr>
      <w:r w:rsidRPr="00F44F82">
        <w:rPr>
          <w:rFonts w:ascii="Arial" w:eastAsia="Calibri" w:hAnsi="Arial" w:cs="Arial"/>
          <w:szCs w:val="24"/>
          <w:lang w:eastAsia="en-US"/>
        </w:rPr>
        <w:t>ADRIANO MARANGON DE LIMA,</w:t>
      </w:r>
    </w:p>
    <w:p w14:paraId="6345766D" w14:textId="225953EE" w:rsidR="00022378" w:rsidRPr="00022378" w:rsidRDefault="00F44F82" w:rsidP="00F44F8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F44F82">
        <w:rPr>
          <w:rFonts w:ascii="Arial" w:eastAsia="Calibri" w:hAnsi="Arial" w:cs="Arial"/>
          <w:szCs w:val="24"/>
          <w:lang w:eastAsia="en-US"/>
        </w:rPr>
        <w:t>Prefeito de Jóia</w:t>
      </w:r>
    </w:p>
    <w:p w14:paraId="7AAED88E" w14:textId="77777777" w:rsidR="00D87A23" w:rsidRPr="00022378" w:rsidRDefault="00D87A23" w:rsidP="00022378">
      <w:pPr>
        <w:jc w:val="both"/>
        <w:rPr>
          <w:rFonts w:ascii="Arial" w:hAnsi="Arial" w:cs="Arial"/>
          <w:szCs w:val="24"/>
        </w:rPr>
      </w:pPr>
    </w:p>
    <w:sectPr w:rsidR="00D87A23" w:rsidRPr="00022378" w:rsidSect="0002237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CC559" w14:textId="77777777" w:rsidR="00022378" w:rsidRDefault="00022378" w:rsidP="003E7C5E">
      <w:r>
        <w:separator/>
      </w:r>
    </w:p>
  </w:endnote>
  <w:endnote w:type="continuationSeparator" w:id="0">
    <w:p w14:paraId="0BE72252" w14:textId="77777777" w:rsidR="00022378" w:rsidRDefault="0002237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F450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0F3B7E0D" w14:textId="77777777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785F7C28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B2E7" w14:textId="77777777" w:rsidR="00022378" w:rsidRDefault="00022378" w:rsidP="003E7C5E">
      <w:r>
        <w:separator/>
      </w:r>
    </w:p>
  </w:footnote>
  <w:footnote w:type="continuationSeparator" w:id="0">
    <w:p w14:paraId="6352FF26" w14:textId="77777777" w:rsidR="00022378" w:rsidRDefault="0002237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1699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D1CCBA9" wp14:editId="24BDDBD4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2D9B9C96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45D2F864" w14:textId="77777777" w:rsidR="00F37B42" w:rsidRPr="00D67E9C" w:rsidRDefault="0007626C" w:rsidP="0002237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8"/>
    <w:rsid w:val="000122DD"/>
    <w:rsid w:val="00022378"/>
    <w:rsid w:val="00027D56"/>
    <w:rsid w:val="0007626C"/>
    <w:rsid w:val="00077FC4"/>
    <w:rsid w:val="000C4031"/>
    <w:rsid w:val="000D4FE4"/>
    <w:rsid w:val="000D79EB"/>
    <w:rsid w:val="00127509"/>
    <w:rsid w:val="001A231A"/>
    <w:rsid w:val="001B31FC"/>
    <w:rsid w:val="001C6BA6"/>
    <w:rsid w:val="002156CC"/>
    <w:rsid w:val="00252954"/>
    <w:rsid w:val="00285F66"/>
    <w:rsid w:val="00293292"/>
    <w:rsid w:val="002A7053"/>
    <w:rsid w:val="002B5015"/>
    <w:rsid w:val="002D2477"/>
    <w:rsid w:val="002D6399"/>
    <w:rsid w:val="002F26EC"/>
    <w:rsid w:val="00300919"/>
    <w:rsid w:val="003401DF"/>
    <w:rsid w:val="00381D5A"/>
    <w:rsid w:val="003E7C5E"/>
    <w:rsid w:val="00414D50"/>
    <w:rsid w:val="00477C2E"/>
    <w:rsid w:val="00485F54"/>
    <w:rsid w:val="004F1FFD"/>
    <w:rsid w:val="00524345"/>
    <w:rsid w:val="005429F4"/>
    <w:rsid w:val="0055185C"/>
    <w:rsid w:val="005B29D9"/>
    <w:rsid w:val="00645F4F"/>
    <w:rsid w:val="006801D4"/>
    <w:rsid w:val="006863F1"/>
    <w:rsid w:val="00697AE5"/>
    <w:rsid w:val="006A1FDF"/>
    <w:rsid w:val="006B42A6"/>
    <w:rsid w:val="007A65AC"/>
    <w:rsid w:val="007B2610"/>
    <w:rsid w:val="00824323"/>
    <w:rsid w:val="008477E3"/>
    <w:rsid w:val="00861136"/>
    <w:rsid w:val="00887559"/>
    <w:rsid w:val="00890D56"/>
    <w:rsid w:val="009A30EB"/>
    <w:rsid w:val="009C43CF"/>
    <w:rsid w:val="009E060E"/>
    <w:rsid w:val="00A03970"/>
    <w:rsid w:val="00A05AF7"/>
    <w:rsid w:val="00A912C1"/>
    <w:rsid w:val="00A97A7D"/>
    <w:rsid w:val="00AB63A8"/>
    <w:rsid w:val="00AB6BAC"/>
    <w:rsid w:val="00AC59D0"/>
    <w:rsid w:val="00B64CA6"/>
    <w:rsid w:val="00BE112A"/>
    <w:rsid w:val="00BE4F7D"/>
    <w:rsid w:val="00BF0FF0"/>
    <w:rsid w:val="00CB6033"/>
    <w:rsid w:val="00D111D2"/>
    <w:rsid w:val="00D67E9C"/>
    <w:rsid w:val="00D87A23"/>
    <w:rsid w:val="00DA4B48"/>
    <w:rsid w:val="00DD0757"/>
    <w:rsid w:val="00DD29EC"/>
    <w:rsid w:val="00DE386E"/>
    <w:rsid w:val="00E023D6"/>
    <w:rsid w:val="00E33698"/>
    <w:rsid w:val="00E97236"/>
    <w:rsid w:val="00E97533"/>
    <w:rsid w:val="00F373C4"/>
    <w:rsid w:val="00F37B42"/>
    <w:rsid w:val="00F4063E"/>
    <w:rsid w:val="00F44F82"/>
    <w:rsid w:val="00F520B2"/>
    <w:rsid w:val="00F739C6"/>
    <w:rsid w:val="00F80B65"/>
    <w:rsid w:val="00FA03EC"/>
    <w:rsid w:val="00FF512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E2BDED"/>
  <w15:chartTrackingRefBased/>
  <w15:docId w15:val="{2907795A-605F-460E-B842-AF036E6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7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2378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2378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F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FC4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B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UARIO\Documents\Modelos%20Personalizados%20do%20Office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2958-5ADE-449A-A078-38B5554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78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5</cp:revision>
  <cp:lastPrinted>2022-03-08T13:20:00Z</cp:lastPrinted>
  <dcterms:created xsi:type="dcterms:W3CDTF">2022-03-08T11:46:00Z</dcterms:created>
  <dcterms:modified xsi:type="dcterms:W3CDTF">2022-03-08T13:23:00Z</dcterms:modified>
</cp:coreProperties>
</file>