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12FF1" w14:textId="33344F98" w:rsidR="005429F4" w:rsidRDefault="005429F4">
      <w:pPr>
        <w:rPr>
          <w:rFonts w:ascii="Arial" w:hAnsi="Arial" w:cs="Arial"/>
          <w:szCs w:val="24"/>
        </w:rPr>
      </w:pPr>
    </w:p>
    <w:p w14:paraId="78DE5554" w14:textId="047C72ED" w:rsidR="001A4AAB" w:rsidRDefault="001A4AAB">
      <w:pPr>
        <w:rPr>
          <w:rFonts w:ascii="Arial" w:hAnsi="Arial" w:cs="Arial"/>
          <w:szCs w:val="24"/>
        </w:rPr>
      </w:pPr>
    </w:p>
    <w:p w14:paraId="3551A7DE" w14:textId="18A1CB37" w:rsidR="001A4AAB" w:rsidRDefault="001A4AAB">
      <w:pPr>
        <w:rPr>
          <w:rFonts w:ascii="Arial" w:hAnsi="Arial" w:cs="Arial"/>
          <w:szCs w:val="24"/>
        </w:rPr>
      </w:pPr>
    </w:p>
    <w:p w14:paraId="24BC044A" w14:textId="31AE71EF" w:rsidR="007A5F07" w:rsidRDefault="007A5F07" w:rsidP="007A5F07">
      <w:pPr>
        <w:spacing w:line="276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PORTARIA N.º </w:t>
      </w:r>
      <w:r w:rsidR="001A4AAB">
        <w:rPr>
          <w:rFonts w:ascii="Arial" w:hAnsi="Arial" w:cs="Arial"/>
          <w:b/>
          <w:szCs w:val="24"/>
        </w:rPr>
        <w:t>10</w:t>
      </w:r>
      <w:r>
        <w:rPr>
          <w:rFonts w:ascii="Arial" w:hAnsi="Arial" w:cs="Arial"/>
          <w:b/>
          <w:szCs w:val="24"/>
        </w:rPr>
        <w:t>.</w:t>
      </w:r>
      <w:r w:rsidR="009D6962">
        <w:rPr>
          <w:rFonts w:ascii="Arial" w:hAnsi="Arial" w:cs="Arial"/>
          <w:b/>
          <w:szCs w:val="24"/>
        </w:rPr>
        <w:t>41</w:t>
      </w:r>
      <w:r w:rsidR="00C97481">
        <w:rPr>
          <w:rFonts w:ascii="Arial" w:hAnsi="Arial" w:cs="Arial"/>
          <w:b/>
          <w:szCs w:val="24"/>
        </w:rPr>
        <w:t>8</w:t>
      </w:r>
      <w:r>
        <w:rPr>
          <w:rFonts w:ascii="Arial" w:hAnsi="Arial" w:cs="Arial"/>
          <w:b/>
          <w:szCs w:val="24"/>
        </w:rPr>
        <w:t xml:space="preserve">, DE </w:t>
      </w:r>
      <w:r w:rsidR="009D6962">
        <w:rPr>
          <w:rFonts w:ascii="Arial" w:hAnsi="Arial" w:cs="Arial"/>
          <w:b/>
          <w:szCs w:val="24"/>
        </w:rPr>
        <w:t>03</w:t>
      </w:r>
      <w:r>
        <w:rPr>
          <w:rFonts w:ascii="Arial" w:hAnsi="Arial" w:cs="Arial"/>
          <w:b/>
          <w:szCs w:val="24"/>
        </w:rPr>
        <w:t xml:space="preserve"> DE </w:t>
      </w:r>
      <w:r w:rsidR="009D6962">
        <w:rPr>
          <w:rFonts w:ascii="Arial" w:hAnsi="Arial" w:cs="Arial"/>
          <w:b/>
          <w:szCs w:val="24"/>
        </w:rPr>
        <w:t>MARÇO</w:t>
      </w:r>
      <w:r w:rsidR="009C45FB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DE 202</w:t>
      </w:r>
      <w:r w:rsidR="009C7CDC">
        <w:rPr>
          <w:rFonts w:ascii="Arial" w:hAnsi="Arial" w:cs="Arial"/>
          <w:b/>
          <w:szCs w:val="24"/>
        </w:rPr>
        <w:t>2</w:t>
      </w:r>
      <w:r>
        <w:rPr>
          <w:rFonts w:ascii="Arial" w:hAnsi="Arial" w:cs="Arial"/>
          <w:b/>
          <w:szCs w:val="24"/>
        </w:rPr>
        <w:t>.</w:t>
      </w:r>
    </w:p>
    <w:p w14:paraId="3A7E733F" w14:textId="77777777" w:rsidR="00226E6B" w:rsidRDefault="00226E6B" w:rsidP="007A5F07">
      <w:pPr>
        <w:spacing w:line="276" w:lineRule="auto"/>
        <w:jc w:val="center"/>
        <w:rPr>
          <w:rFonts w:ascii="Arial" w:hAnsi="Arial" w:cs="Arial"/>
          <w:szCs w:val="24"/>
        </w:rPr>
      </w:pPr>
    </w:p>
    <w:p w14:paraId="5BFD586F" w14:textId="77777777" w:rsidR="007A5F07" w:rsidRDefault="007A5F07" w:rsidP="007A5F07">
      <w:pPr>
        <w:rPr>
          <w:rFonts w:ascii="Arial" w:hAnsi="Arial" w:cs="Arial"/>
          <w:szCs w:val="24"/>
        </w:rPr>
      </w:pPr>
    </w:p>
    <w:p w14:paraId="21367417" w14:textId="1D82B5A0" w:rsidR="007A5F07" w:rsidRPr="007A5F07" w:rsidRDefault="007A5F07" w:rsidP="001A4AAB">
      <w:pPr>
        <w:autoSpaceDE w:val="0"/>
        <w:autoSpaceDN w:val="0"/>
        <w:adjustRightInd w:val="0"/>
        <w:spacing w:line="276" w:lineRule="auto"/>
        <w:ind w:left="5103"/>
        <w:jc w:val="both"/>
        <w:rPr>
          <w:rFonts w:ascii="Arial" w:hAnsi="Arial" w:cs="Arial"/>
          <w:lang w:val="x-none"/>
        </w:rPr>
      </w:pPr>
      <w:r w:rsidRPr="007A5F07">
        <w:rPr>
          <w:rFonts w:ascii="Arial" w:hAnsi="Arial" w:cs="Arial"/>
        </w:rPr>
        <w:t xml:space="preserve">Nomeia </w:t>
      </w:r>
      <w:r w:rsidR="009C7CDC" w:rsidRPr="009C7CDC">
        <w:rPr>
          <w:rFonts w:ascii="Arial" w:hAnsi="Arial" w:cs="Arial"/>
        </w:rPr>
        <w:t xml:space="preserve">em caráter efetivo </w:t>
      </w:r>
      <w:r w:rsidRPr="007A5F07">
        <w:rPr>
          <w:rFonts w:ascii="Arial" w:hAnsi="Arial" w:cs="Arial"/>
        </w:rPr>
        <w:t xml:space="preserve">para exercer cargo de </w:t>
      </w:r>
      <w:r w:rsidR="00226E6B" w:rsidRPr="00226E6B">
        <w:rPr>
          <w:rFonts w:ascii="Arial" w:hAnsi="Arial" w:cs="Arial"/>
        </w:rPr>
        <w:t>Escriturário</w:t>
      </w:r>
      <w:r w:rsidR="009C7CDC">
        <w:rPr>
          <w:rFonts w:ascii="Arial" w:hAnsi="Arial" w:cs="Arial"/>
        </w:rPr>
        <w:t>.</w:t>
      </w:r>
      <w:r w:rsidRPr="007A5F07">
        <w:rPr>
          <w:rFonts w:ascii="Arial" w:hAnsi="Arial" w:cs="Arial"/>
        </w:rPr>
        <w:t xml:space="preserve">  </w:t>
      </w:r>
    </w:p>
    <w:p w14:paraId="4110610F" w14:textId="77777777"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14:paraId="2C6859F6" w14:textId="77777777"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14:paraId="3A500038" w14:textId="3F0E7B99"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  <w:t xml:space="preserve">O </w:t>
      </w:r>
      <w:r w:rsidR="00D003B9">
        <w:rPr>
          <w:rFonts w:ascii="Arial" w:hAnsi="Arial" w:cs="Arial"/>
        </w:rPr>
        <w:t>Prefeito de Jóia – RS</w:t>
      </w:r>
      <w:r w:rsidR="0022361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no uso de suas atribuições legais e em conformidade com a Lei Orgânica Municipal e Lei Municipal nº 1.310</w:t>
      </w:r>
      <w:r w:rsidRPr="007A5F07">
        <w:rPr>
          <w:rFonts w:ascii="Arial" w:hAnsi="Arial" w:cs="Arial"/>
        </w:rPr>
        <w:t>, de 17 de dezembro de 2002, que dispõe sobre o Regime Jurídico dos Servidores Públicos do município e dá outras providências,</w:t>
      </w:r>
    </w:p>
    <w:p w14:paraId="2A25339F" w14:textId="77777777"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</w:p>
    <w:p w14:paraId="703A14FA" w14:textId="77777777" w:rsidR="007A5F07" w:rsidRDefault="007A5F07" w:rsidP="007A5F07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 E S O L V E</w:t>
      </w:r>
    </w:p>
    <w:p w14:paraId="7F43C030" w14:textId="77777777" w:rsidR="007A5F07" w:rsidRDefault="007A5F07" w:rsidP="007A5F07">
      <w:pPr>
        <w:tabs>
          <w:tab w:val="left" w:pos="1134"/>
        </w:tabs>
        <w:spacing w:line="276" w:lineRule="auto"/>
        <w:ind w:right="567"/>
        <w:jc w:val="center"/>
        <w:rPr>
          <w:rFonts w:ascii="Arial" w:hAnsi="Arial" w:cs="Arial"/>
          <w:b/>
        </w:rPr>
      </w:pPr>
    </w:p>
    <w:p w14:paraId="6530FDED" w14:textId="4874461E" w:rsidR="007A5F07" w:rsidRDefault="007A5F07" w:rsidP="007A5F07">
      <w:pPr>
        <w:pStyle w:val="Recuodecorpodetexto"/>
        <w:spacing w:line="276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  <w:i w:val="0"/>
          <w:sz w:val="24"/>
        </w:rPr>
        <w:t>Art. 1</w:t>
      </w:r>
      <w:r>
        <w:rPr>
          <w:rFonts w:ascii="Arial" w:eastAsia="Batang" w:hAnsi="Arial" w:cs="Arial"/>
          <w:i w:val="0"/>
          <w:sz w:val="24"/>
        </w:rPr>
        <w:t>º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 w:rsidRPr="00226E6B">
        <w:rPr>
          <w:rFonts w:ascii="Arial" w:hAnsi="Arial" w:cs="Arial"/>
          <w:i w:val="0"/>
          <w:sz w:val="24"/>
          <w:lang w:val="pt-BR"/>
        </w:rPr>
        <w:t>Nomear</w:t>
      </w:r>
      <w:r w:rsidRPr="00226E6B">
        <w:rPr>
          <w:rFonts w:ascii="Arial" w:hAnsi="Arial" w:cs="Arial"/>
          <w:b w:val="0"/>
          <w:i w:val="0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em caráter efetivo, </w:t>
      </w:r>
      <w:r w:rsidR="009C7CDC" w:rsidRPr="009C7CDC">
        <w:rPr>
          <w:rFonts w:ascii="Arial" w:hAnsi="Arial" w:cs="Arial"/>
          <w:b w:val="0"/>
          <w:i w:val="0"/>
          <w:sz w:val="24"/>
          <w:lang w:val="pt-BR"/>
        </w:rPr>
        <w:t>para exercer o cargo d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 xml:space="preserve">e </w:t>
      </w:r>
      <w:r w:rsidR="00226E6B">
        <w:rPr>
          <w:rFonts w:ascii="Arial" w:hAnsi="Arial" w:cs="Arial"/>
          <w:b w:val="0"/>
          <w:i w:val="0"/>
          <w:sz w:val="24"/>
          <w:lang w:val="pt-BR"/>
        </w:rPr>
        <w:t>Escriturário, Classe A, Padrão 06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 xml:space="preserve">,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com carga horária de </w:t>
      </w:r>
      <w:r w:rsidR="00650847" w:rsidRPr="00650847">
        <w:rPr>
          <w:rFonts w:ascii="Arial" w:hAnsi="Arial" w:cs="Arial"/>
          <w:b w:val="0"/>
          <w:i w:val="0"/>
          <w:sz w:val="24"/>
          <w:lang w:val="pt-BR"/>
        </w:rPr>
        <w:t>4</w:t>
      </w:r>
      <w:r w:rsidRPr="00650847">
        <w:rPr>
          <w:rFonts w:ascii="Arial" w:hAnsi="Arial" w:cs="Arial"/>
          <w:b w:val="0"/>
          <w:i w:val="0"/>
          <w:sz w:val="24"/>
          <w:lang w:val="pt-BR"/>
        </w:rPr>
        <w:t>0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horas semanais, </w:t>
      </w:r>
      <w:r w:rsidR="008A5F7C" w:rsidRPr="008A5F7C">
        <w:rPr>
          <w:rFonts w:ascii="Arial" w:hAnsi="Arial" w:cs="Arial"/>
          <w:bCs/>
          <w:i w:val="0"/>
          <w:sz w:val="24"/>
          <w:lang w:val="pt-BR"/>
        </w:rPr>
        <w:t>CLAUDIO FABIANO DE SIQUEIRA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>, aprovad</w:t>
      </w:r>
      <w:r w:rsidR="008A5F7C">
        <w:rPr>
          <w:rFonts w:ascii="Arial" w:hAnsi="Arial" w:cs="Arial"/>
          <w:b w:val="0"/>
          <w:i w:val="0"/>
          <w:sz w:val="24"/>
          <w:lang w:val="pt-BR"/>
        </w:rPr>
        <w:t>o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em </w:t>
      </w:r>
      <w:r w:rsidR="00C352CA">
        <w:rPr>
          <w:rFonts w:ascii="Arial" w:hAnsi="Arial" w:cs="Arial"/>
          <w:b w:val="0"/>
          <w:i w:val="0"/>
          <w:sz w:val="24"/>
          <w:lang w:val="pt-BR"/>
        </w:rPr>
        <w:t>1</w:t>
      </w:r>
      <w:r w:rsidR="008A5F7C">
        <w:rPr>
          <w:rFonts w:ascii="Arial" w:hAnsi="Arial" w:cs="Arial"/>
          <w:b w:val="0"/>
          <w:i w:val="0"/>
          <w:sz w:val="24"/>
          <w:lang w:val="pt-BR"/>
        </w:rPr>
        <w:t>5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>º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lugar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>,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no Concurso Público Municipal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 xml:space="preserve"> n°001/2019, </w:t>
      </w:r>
      <w:r w:rsidR="009C7CDC" w:rsidRPr="009C7CDC">
        <w:rPr>
          <w:rFonts w:ascii="Arial" w:hAnsi="Arial" w:cs="Arial"/>
          <w:b w:val="0"/>
          <w:i w:val="0"/>
          <w:sz w:val="24"/>
          <w:lang w:val="pt-BR"/>
        </w:rPr>
        <w:t>conforme classificação final constante no Edital n.º 009/2019</w:t>
      </w:r>
      <w:r w:rsidR="00AB351E">
        <w:rPr>
          <w:rFonts w:ascii="Arial" w:hAnsi="Arial" w:cs="Arial"/>
          <w:b w:val="0"/>
          <w:i w:val="0"/>
          <w:sz w:val="24"/>
          <w:lang w:val="pt-BR"/>
        </w:rPr>
        <w:t>.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</w:t>
      </w:r>
    </w:p>
    <w:p w14:paraId="238A5D1E" w14:textId="4D396196" w:rsidR="007A5F07" w:rsidRDefault="007A5F07" w:rsidP="007A5F07">
      <w:pPr>
        <w:spacing w:before="120" w:line="276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Art. 2º </w:t>
      </w:r>
      <w:r w:rsidR="008A5F7C" w:rsidRPr="00AE36C3">
        <w:rPr>
          <w:rFonts w:ascii="Arial" w:hAnsi="Arial" w:cs="Arial"/>
        </w:rPr>
        <w:t>O</w:t>
      </w:r>
      <w:r w:rsidR="009C7CDC">
        <w:rPr>
          <w:rFonts w:ascii="Arial" w:hAnsi="Arial" w:cs="Arial"/>
        </w:rPr>
        <w:t xml:space="preserve"> referid</w:t>
      </w:r>
      <w:r w:rsidR="008A5F7C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AE36C3">
        <w:rPr>
          <w:rFonts w:ascii="Arial" w:hAnsi="Arial" w:cs="Arial"/>
        </w:rPr>
        <w:t>deverá</w:t>
      </w:r>
      <w:r>
        <w:rPr>
          <w:rFonts w:ascii="Arial" w:hAnsi="Arial" w:cs="Arial"/>
        </w:rPr>
        <w:t xml:space="preserve"> cumprir estágio probatório, conforme estabelecido em Lei, a contar da posse.</w:t>
      </w:r>
      <w:r>
        <w:rPr>
          <w:rFonts w:ascii="Arial" w:hAnsi="Arial" w:cs="Arial"/>
          <w:b/>
        </w:rPr>
        <w:t xml:space="preserve"> </w:t>
      </w:r>
      <w:bookmarkStart w:id="0" w:name="_GoBack"/>
      <w:bookmarkEnd w:id="0"/>
    </w:p>
    <w:p w14:paraId="0E231095" w14:textId="77777777"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Art. 3</w:t>
      </w:r>
      <w:r>
        <w:rPr>
          <w:rFonts w:ascii="Arial" w:eastAsia="Batang" w:hAnsi="Arial" w:cs="Arial"/>
          <w:b/>
          <w:szCs w:val="24"/>
        </w:rPr>
        <w:t>º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Esta Portaria entra em vigor na data de sua publicação. </w:t>
      </w:r>
    </w:p>
    <w:p w14:paraId="723FDEF2" w14:textId="77777777" w:rsidR="007A5F07" w:rsidRDefault="007A5F07" w:rsidP="007A5F07">
      <w:pPr>
        <w:spacing w:line="276" w:lineRule="auto"/>
        <w:ind w:left="2410"/>
        <w:rPr>
          <w:rFonts w:ascii="Arial" w:hAnsi="Arial" w:cs="Arial"/>
          <w:szCs w:val="24"/>
        </w:rPr>
      </w:pPr>
    </w:p>
    <w:p w14:paraId="1758DA4F" w14:textId="77777777" w:rsidR="007A5F07" w:rsidRDefault="007A5F07" w:rsidP="007A5F07">
      <w:pPr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Registre-se;</w:t>
      </w:r>
    </w:p>
    <w:p w14:paraId="46BBCDDC" w14:textId="77777777" w:rsidR="007A5F07" w:rsidRDefault="007A5F07" w:rsidP="007A5F07">
      <w:pPr>
        <w:spacing w:before="120" w:line="276" w:lineRule="auto"/>
        <w:ind w:firstLine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Publique-se;</w:t>
      </w:r>
    </w:p>
    <w:p w14:paraId="68A52366" w14:textId="77777777"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</w:p>
    <w:p w14:paraId="224C0056" w14:textId="7FCF947A"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Gabinete do Prefeito, Jóia - RS, em </w:t>
      </w:r>
      <w:r w:rsidR="009D6962">
        <w:rPr>
          <w:rFonts w:ascii="Arial" w:hAnsi="Arial" w:cs="Arial"/>
          <w:szCs w:val="24"/>
        </w:rPr>
        <w:t>3 de março</w:t>
      </w:r>
      <w:r w:rsidR="009C45F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 202</w:t>
      </w:r>
      <w:r w:rsidR="009C7CDC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.</w:t>
      </w:r>
    </w:p>
    <w:p w14:paraId="58B59585" w14:textId="77777777"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14:paraId="4935E496" w14:textId="77777777"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14:paraId="338F1D18" w14:textId="77777777"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14:paraId="252AED04" w14:textId="7225D90D" w:rsidR="007A5F07" w:rsidRPr="007A5F07" w:rsidRDefault="007A5F07" w:rsidP="007A5F07">
      <w:pPr>
        <w:spacing w:line="276" w:lineRule="auto"/>
        <w:jc w:val="center"/>
        <w:rPr>
          <w:rFonts w:ascii="Arial" w:hAnsi="Arial" w:cs="Arial"/>
          <w:sz w:val="22"/>
          <w:szCs w:val="24"/>
        </w:rPr>
      </w:pPr>
      <w:r w:rsidRPr="007A5F07">
        <w:rPr>
          <w:rFonts w:ascii="Arial" w:hAnsi="Arial" w:cs="Arial"/>
          <w:sz w:val="22"/>
          <w:szCs w:val="24"/>
        </w:rPr>
        <w:t>A</w:t>
      </w:r>
      <w:r w:rsidR="001A4AAB">
        <w:rPr>
          <w:rFonts w:ascii="Arial" w:hAnsi="Arial" w:cs="Arial"/>
          <w:sz w:val="22"/>
          <w:szCs w:val="24"/>
        </w:rPr>
        <w:t>D</w:t>
      </w:r>
      <w:r w:rsidRPr="007A5F07">
        <w:rPr>
          <w:rFonts w:ascii="Arial" w:hAnsi="Arial" w:cs="Arial"/>
          <w:sz w:val="22"/>
          <w:szCs w:val="24"/>
        </w:rPr>
        <w:t>RI</w:t>
      </w:r>
      <w:r w:rsidR="001A4AAB">
        <w:rPr>
          <w:rFonts w:ascii="Arial" w:hAnsi="Arial" w:cs="Arial"/>
          <w:sz w:val="22"/>
          <w:szCs w:val="24"/>
        </w:rPr>
        <w:t>ANO MARANGON DE LIMA</w:t>
      </w:r>
    </w:p>
    <w:p w14:paraId="4D5D83CE" w14:textId="7CE1E41C" w:rsidR="007A5F07" w:rsidRPr="001A4AAB" w:rsidRDefault="007A5F07" w:rsidP="001A4AAB">
      <w:pPr>
        <w:spacing w:line="276" w:lineRule="auto"/>
        <w:jc w:val="center"/>
        <w:rPr>
          <w:rFonts w:ascii="Arial" w:hAnsi="Arial" w:cs="Arial"/>
          <w:sz w:val="22"/>
          <w:szCs w:val="24"/>
        </w:rPr>
      </w:pPr>
      <w:r w:rsidRPr="007A5F07">
        <w:rPr>
          <w:rFonts w:ascii="Arial" w:hAnsi="Arial" w:cs="Arial"/>
          <w:sz w:val="22"/>
          <w:szCs w:val="24"/>
        </w:rPr>
        <w:t>Prefeito de Jóia</w:t>
      </w:r>
    </w:p>
    <w:sectPr w:rsidR="007A5F07" w:rsidRPr="001A4AAB" w:rsidSect="007A5F07">
      <w:headerReference w:type="default" r:id="rId7"/>
      <w:footerReference w:type="default" r:id="rId8"/>
      <w:pgSz w:w="11906" w:h="16838"/>
      <w:pgMar w:top="1418" w:right="1133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1606D" w14:textId="77777777" w:rsidR="007A5F07" w:rsidRDefault="007A5F07" w:rsidP="003E7C5E">
      <w:r>
        <w:separator/>
      </w:r>
    </w:p>
  </w:endnote>
  <w:endnote w:type="continuationSeparator" w:id="0">
    <w:p w14:paraId="7A6AC3DC" w14:textId="77777777" w:rsidR="007A5F07" w:rsidRDefault="007A5F07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6289C" w14:textId="77777777" w:rsidR="00127509" w:rsidRDefault="002D6399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14:paraId="30C0CE20" w14:textId="74019C9B" w:rsidR="00F37B42" w:rsidRDefault="003E7C5E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1A4AAB">
      <w:rPr>
        <w:rFonts w:ascii="Arial" w:hAnsi="Arial" w:cs="Arial"/>
        <w:sz w:val="18"/>
        <w:szCs w:val="18"/>
      </w:rPr>
      <w:t xml:space="preserve">Dr. Edmar </w:t>
    </w:r>
    <w:proofErr w:type="spellStart"/>
    <w:r w:rsidR="001A4AAB">
      <w:rPr>
        <w:rFonts w:ascii="Arial" w:hAnsi="Arial" w:cs="Arial"/>
        <w:sz w:val="18"/>
        <w:szCs w:val="18"/>
      </w:rPr>
      <w:t>Kruel</w:t>
    </w:r>
    <w:proofErr w:type="spellEnd"/>
    <w:r w:rsidRPr="00F37B42">
      <w:rPr>
        <w:rFonts w:ascii="Arial" w:hAnsi="Arial" w:cs="Arial"/>
        <w:sz w:val="18"/>
        <w:szCs w:val="18"/>
      </w:rPr>
      <w:t>, 1</w:t>
    </w:r>
    <w:r w:rsidR="001A4AAB">
      <w:rPr>
        <w:rFonts w:ascii="Arial" w:hAnsi="Arial" w:cs="Arial"/>
        <w:sz w:val="18"/>
        <w:szCs w:val="18"/>
      </w:rPr>
      <w:t>88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1A4AAB">
      <w:rPr>
        <w:rFonts w:ascii="Arial" w:hAnsi="Arial" w:cs="Arial"/>
        <w:sz w:val="18"/>
        <w:szCs w:val="18"/>
      </w:rPr>
      <w:t>00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14:paraId="6FB07937" w14:textId="77777777"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65140" w14:textId="77777777" w:rsidR="007A5F07" w:rsidRDefault="007A5F07" w:rsidP="003E7C5E">
      <w:r>
        <w:separator/>
      </w:r>
    </w:p>
  </w:footnote>
  <w:footnote w:type="continuationSeparator" w:id="0">
    <w:p w14:paraId="32858469" w14:textId="77777777" w:rsidR="007A5F07" w:rsidRDefault="007A5F07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681A1" w14:textId="77777777" w:rsidR="00F37B42" w:rsidRDefault="00FF512D" w:rsidP="00F37B42">
    <w:pPr>
      <w:tabs>
        <w:tab w:val="left" w:pos="5670"/>
      </w:tabs>
      <w:ind w:left="-567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593836D7" wp14:editId="5C9CBEC7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</w:rPr>
      <w:t>Estado do Rio Grande do Sul</w:t>
    </w:r>
  </w:p>
  <w:p w14:paraId="7DC7D47A" w14:textId="77777777"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14:paraId="762F4819" w14:textId="77777777" w:rsidR="00F37B42" w:rsidRPr="00D67E9C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5429F4">
      <w:rPr>
        <w:rFonts w:ascii="Arial" w:hAnsi="Arial" w:cs="Arial"/>
        <w:i/>
        <w:sz w:val="18"/>
        <w:szCs w:val="18"/>
      </w:rPr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07"/>
    <w:rsid w:val="0007626C"/>
    <w:rsid w:val="000D79EB"/>
    <w:rsid w:val="00127509"/>
    <w:rsid w:val="001A4AAB"/>
    <w:rsid w:val="001B31FC"/>
    <w:rsid w:val="002156CC"/>
    <w:rsid w:val="00223613"/>
    <w:rsid w:val="00226E6B"/>
    <w:rsid w:val="00252954"/>
    <w:rsid w:val="00293292"/>
    <w:rsid w:val="002A7053"/>
    <w:rsid w:val="002B5015"/>
    <w:rsid w:val="002D2477"/>
    <w:rsid w:val="002D6399"/>
    <w:rsid w:val="002F26EC"/>
    <w:rsid w:val="00300919"/>
    <w:rsid w:val="00381D5A"/>
    <w:rsid w:val="003E7C5E"/>
    <w:rsid w:val="00524345"/>
    <w:rsid w:val="005429F4"/>
    <w:rsid w:val="00583D52"/>
    <w:rsid w:val="0058678C"/>
    <w:rsid w:val="00645F4F"/>
    <w:rsid w:val="00650847"/>
    <w:rsid w:val="006801D4"/>
    <w:rsid w:val="006863F1"/>
    <w:rsid w:val="007A5F07"/>
    <w:rsid w:val="007A65AC"/>
    <w:rsid w:val="00824323"/>
    <w:rsid w:val="008477E3"/>
    <w:rsid w:val="00887559"/>
    <w:rsid w:val="008A5F7C"/>
    <w:rsid w:val="009C45FB"/>
    <w:rsid w:val="009C7CDC"/>
    <w:rsid w:val="009D6962"/>
    <w:rsid w:val="009E060E"/>
    <w:rsid w:val="00A03970"/>
    <w:rsid w:val="00A912C1"/>
    <w:rsid w:val="00A97A7D"/>
    <w:rsid w:val="00AB351E"/>
    <w:rsid w:val="00AB63A8"/>
    <w:rsid w:val="00AC59D0"/>
    <w:rsid w:val="00AD6815"/>
    <w:rsid w:val="00AE36C3"/>
    <w:rsid w:val="00B261F1"/>
    <w:rsid w:val="00B64CA6"/>
    <w:rsid w:val="00C352CA"/>
    <w:rsid w:val="00C97481"/>
    <w:rsid w:val="00CF0ABF"/>
    <w:rsid w:val="00D003B9"/>
    <w:rsid w:val="00D542B2"/>
    <w:rsid w:val="00D67E9C"/>
    <w:rsid w:val="00D87A23"/>
    <w:rsid w:val="00DA4B48"/>
    <w:rsid w:val="00DD0757"/>
    <w:rsid w:val="00DE386E"/>
    <w:rsid w:val="00E023D6"/>
    <w:rsid w:val="00E33698"/>
    <w:rsid w:val="00E97236"/>
    <w:rsid w:val="00F37B42"/>
    <w:rsid w:val="00F520B2"/>
    <w:rsid w:val="00F739C6"/>
    <w:rsid w:val="00F80B65"/>
    <w:rsid w:val="00FA03EC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4C4423D"/>
  <w15:chartTrackingRefBased/>
  <w15:docId w15:val="{DECDDA08-D061-42AA-9AA1-C11D420F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F07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7A5F07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A5F07"/>
    <w:rPr>
      <w:rFonts w:ascii="Comic Sans MS" w:eastAsia="MS Mincho" w:hAnsi="Comic Sans MS"/>
      <w:b/>
      <w:i/>
      <w:sz w:val="28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7CD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CD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odelos\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281CF-0969-4FCA-AE35-349351567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5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Usuario</cp:lastModifiedBy>
  <cp:revision>3</cp:revision>
  <cp:lastPrinted>2022-03-03T12:33:00Z</cp:lastPrinted>
  <dcterms:created xsi:type="dcterms:W3CDTF">2022-03-03T12:44:00Z</dcterms:created>
  <dcterms:modified xsi:type="dcterms:W3CDTF">2022-03-03T12:49:00Z</dcterms:modified>
</cp:coreProperties>
</file>