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Pr="00C43452" w:rsidRDefault="005429F4">
      <w:pPr>
        <w:rPr>
          <w:rFonts w:ascii="Arial" w:hAnsi="Arial" w:cs="Arial"/>
        </w:rPr>
      </w:pPr>
    </w:p>
    <w:p w:rsidR="00A001A2" w:rsidRPr="00F16BB5" w:rsidRDefault="00F10EA7" w:rsidP="00A001A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PORTARIA N.º 9.</w:t>
      </w:r>
      <w:r w:rsidR="00A24513">
        <w:rPr>
          <w:rFonts w:ascii="Arial" w:hAnsi="Arial" w:cs="Arial"/>
          <w:b/>
        </w:rPr>
        <w:t>779 DE 17 DE JUNHO DE 2020</w:t>
      </w:r>
      <w:r w:rsidR="00A001A2" w:rsidRPr="00F16BB5">
        <w:rPr>
          <w:rFonts w:ascii="Arial" w:hAnsi="Arial" w:cs="Arial"/>
        </w:rPr>
        <w:t xml:space="preserve"> </w:t>
      </w:r>
    </w:p>
    <w:p w:rsidR="00A001A2" w:rsidRDefault="00A001A2" w:rsidP="00A001A2">
      <w:pPr>
        <w:rPr>
          <w:lang w:eastAsia="x-none"/>
        </w:rPr>
      </w:pPr>
    </w:p>
    <w:p w:rsidR="002B7636" w:rsidRPr="00A24513" w:rsidRDefault="00A24513" w:rsidP="00A24513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="Arial" w:hAnsi="Arial" w:cs="Arial"/>
          <w:szCs w:val="24"/>
        </w:rPr>
      </w:pPr>
      <w:r w:rsidRPr="00A24513">
        <w:rPr>
          <w:rFonts w:ascii="Arial" w:hAnsi="Arial" w:cs="Arial"/>
          <w:szCs w:val="24"/>
        </w:rPr>
        <w:t>Inclui servidores no art. 1º da Portaria nº 9.665/2020, junto ao</w:t>
      </w:r>
      <w:r w:rsidR="00770676" w:rsidRPr="00A24513">
        <w:rPr>
          <w:rFonts w:ascii="Arial" w:hAnsi="Arial" w:cs="Arial"/>
          <w:szCs w:val="24"/>
        </w:rPr>
        <w:t xml:space="preserve"> Comitê</w:t>
      </w:r>
      <w:r w:rsidR="002B7636" w:rsidRPr="00A24513">
        <w:rPr>
          <w:rFonts w:ascii="Arial" w:hAnsi="Arial" w:cs="Arial"/>
          <w:szCs w:val="24"/>
        </w:rPr>
        <w:t xml:space="preserve"> </w:t>
      </w:r>
      <w:r w:rsidR="00C87EBE" w:rsidRPr="00A24513">
        <w:rPr>
          <w:rFonts w:ascii="Arial" w:hAnsi="Arial" w:cs="Arial"/>
          <w:szCs w:val="24"/>
        </w:rPr>
        <w:t>de Prev</w:t>
      </w:r>
      <w:r w:rsidRPr="00A24513">
        <w:rPr>
          <w:rFonts w:ascii="Arial" w:hAnsi="Arial" w:cs="Arial"/>
          <w:szCs w:val="24"/>
        </w:rPr>
        <w:t xml:space="preserve">enção ao </w:t>
      </w:r>
      <w:proofErr w:type="spellStart"/>
      <w:r w:rsidRPr="00A24513">
        <w:rPr>
          <w:rFonts w:ascii="Arial" w:hAnsi="Arial" w:cs="Arial"/>
          <w:szCs w:val="24"/>
        </w:rPr>
        <w:t>Coronavírus</w:t>
      </w:r>
      <w:proofErr w:type="spellEnd"/>
      <w:r w:rsidRPr="00A24513">
        <w:rPr>
          <w:rFonts w:ascii="Arial" w:hAnsi="Arial" w:cs="Arial"/>
          <w:szCs w:val="24"/>
        </w:rPr>
        <w:t xml:space="preserve"> – COVID 19, </w:t>
      </w:r>
    </w:p>
    <w:p w:rsidR="00C87EBE" w:rsidRPr="00A24513" w:rsidRDefault="00C87EBE" w:rsidP="00A24513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="Arial" w:hAnsi="Arial" w:cs="Arial"/>
          <w:szCs w:val="24"/>
        </w:rPr>
      </w:pPr>
    </w:p>
    <w:p w:rsidR="002B7636" w:rsidRPr="00A24513" w:rsidRDefault="00A001A2" w:rsidP="00A24513">
      <w:pPr>
        <w:spacing w:line="276" w:lineRule="auto"/>
        <w:ind w:firstLine="708"/>
        <w:jc w:val="both"/>
        <w:rPr>
          <w:rFonts w:ascii="Arial" w:hAnsi="Arial" w:cs="Arial"/>
        </w:rPr>
      </w:pPr>
      <w:r w:rsidRPr="00A24513">
        <w:rPr>
          <w:rFonts w:ascii="Arial" w:hAnsi="Arial" w:cs="Arial"/>
          <w:szCs w:val="24"/>
        </w:rPr>
        <w:tab/>
      </w:r>
      <w:r w:rsidR="00F10EA7" w:rsidRPr="00A24513">
        <w:rPr>
          <w:rFonts w:ascii="Arial" w:hAnsi="Arial" w:cs="Arial"/>
          <w:szCs w:val="24"/>
        </w:rPr>
        <w:t>O Prefeito de</w:t>
      </w:r>
      <w:r w:rsidRPr="00A24513">
        <w:rPr>
          <w:rFonts w:ascii="Arial" w:hAnsi="Arial" w:cs="Arial"/>
          <w:szCs w:val="24"/>
        </w:rPr>
        <w:t xml:space="preserve"> J</w:t>
      </w:r>
      <w:r w:rsidR="00F10EA7" w:rsidRPr="00A24513">
        <w:rPr>
          <w:rFonts w:ascii="Arial" w:hAnsi="Arial" w:cs="Arial"/>
          <w:szCs w:val="24"/>
        </w:rPr>
        <w:t>óia</w:t>
      </w:r>
      <w:r w:rsidRPr="00A24513">
        <w:rPr>
          <w:rFonts w:ascii="Arial" w:hAnsi="Arial" w:cs="Arial"/>
          <w:szCs w:val="24"/>
        </w:rPr>
        <w:t xml:space="preserve"> – RS, no uso de suas atribuições legais e de conformid</w:t>
      </w:r>
      <w:r w:rsidR="00C87EBE" w:rsidRPr="00A24513">
        <w:rPr>
          <w:rFonts w:ascii="Arial" w:hAnsi="Arial" w:cs="Arial"/>
          <w:szCs w:val="24"/>
        </w:rPr>
        <w:t xml:space="preserve">ade com a Lei Orgânica Municipal, </w:t>
      </w:r>
      <w:r w:rsidR="00C87EBE" w:rsidRPr="00A24513">
        <w:rPr>
          <w:rFonts w:ascii="Arial" w:hAnsi="Arial" w:cs="Arial"/>
        </w:rPr>
        <w:t>considerando a existência de pandemia do COVID-19, nos termos declarado pela Organização Mundial da Saúde, Ministério da Saúde e Secretaria do Estado da Saúde</w:t>
      </w:r>
    </w:p>
    <w:p w:rsidR="00A001A2" w:rsidRPr="00A24513" w:rsidRDefault="00A001A2" w:rsidP="00A24513">
      <w:pPr>
        <w:spacing w:before="240" w:line="276" w:lineRule="auto"/>
        <w:jc w:val="center"/>
        <w:rPr>
          <w:rFonts w:ascii="Arial" w:hAnsi="Arial" w:cs="Arial"/>
          <w:szCs w:val="24"/>
        </w:rPr>
      </w:pPr>
      <w:r w:rsidRPr="00A24513">
        <w:rPr>
          <w:rFonts w:ascii="Arial" w:hAnsi="Arial" w:cs="Arial"/>
          <w:szCs w:val="24"/>
        </w:rPr>
        <w:t>R E S O L V E:</w:t>
      </w:r>
    </w:p>
    <w:p w:rsidR="00A001A2" w:rsidRPr="00A24513" w:rsidRDefault="00A001A2" w:rsidP="00A24513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szCs w:val="24"/>
        </w:rPr>
      </w:pPr>
    </w:p>
    <w:p w:rsidR="00C87EBE" w:rsidRDefault="00A24513" w:rsidP="00A2451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1</w:t>
      </w:r>
      <w:proofErr w:type="gramStart"/>
      <w:r>
        <w:rPr>
          <w:rFonts w:ascii="Arial" w:hAnsi="Arial" w:cs="Arial"/>
        </w:rPr>
        <w:t xml:space="preserve">º </w:t>
      </w:r>
      <w:r w:rsidR="00C87EBE" w:rsidRPr="00A24513">
        <w:rPr>
          <w:rFonts w:ascii="Arial" w:hAnsi="Arial" w:cs="Arial"/>
        </w:rPr>
        <w:t xml:space="preserve"> </w:t>
      </w:r>
      <w:r w:rsidRPr="00A24513">
        <w:rPr>
          <w:rFonts w:ascii="Arial" w:hAnsi="Arial" w:cs="Arial"/>
        </w:rPr>
        <w:t>Incluir</w:t>
      </w:r>
      <w:proofErr w:type="gramEnd"/>
      <w:r w:rsidRPr="00A24513">
        <w:rPr>
          <w:rFonts w:ascii="Arial" w:hAnsi="Arial" w:cs="Arial"/>
        </w:rPr>
        <w:t xml:space="preserve"> servidores representantes da Secretaria Municipal de Educação e Cultura, para fazer parte do</w:t>
      </w:r>
      <w:r w:rsidR="00C87EBE" w:rsidRPr="00A24513">
        <w:rPr>
          <w:rFonts w:ascii="Arial" w:hAnsi="Arial" w:cs="Arial"/>
        </w:rPr>
        <w:t xml:space="preserve"> Comitê Municipal de Prev</w:t>
      </w:r>
      <w:r w:rsidRPr="00A24513">
        <w:rPr>
          <w:rFonts w:ascii="Arial" w:hAnsi="Arial" w:cs="Arial"/>
        </w:rPr>
        <w:t xml:space="preserve">enção ao </w:t>
      </w:r>
      <w:proofErr w:type="spellStart"/>
      <w:r w:rsidRPr="00A24513">
        <w:rPr>
          <w:rFonts w:ascii="Arial" w:hAnsi="Arial" w:cs="Arial"/>
        </w:rPr>
        <w:t>Coronavírus</w:t>
      </w:r>
      <w:proofErr w:type="spellEnd"/>
      <w:r w:rsidRPr="00A24513">
        <w:rPr>
          <w:rFonts w:ascii="Arial" w:hAnsi="Arial" w:cs="Arial"/>
        </w:rPr>
        <w:t xml:space="preserve"> – COVID-19 criado pela Portaria nº 9.665/2020, </w:t>
      </w:r>
      <w:r w:rsidR="00C87EBE" w:rsidRPr="00A24513">
        <w:rPr>
          <w:rFonts w:ascii="Arial" w:hAnsi="Arial" w:cs="Arial"/>
        </w:rPr>
        <w:t xml:space="preserve"> com o objetivo de estabelecer e divulgar ações de prevenção à transmissão do vírus</w:t>
      </w:r>
      <w:r w:rsidRPr="00A24513">
        <w:rPr>
          <w:rFonts w:ascii="Arial" w:hAnsi="Arial" w:cs="Arial"/>
        </w:rPr>
        <w:t>, sendo os</w:t>
      </w:r>
      <w:r w:rsidR="00C87EBE" w:rsidRPr="00A24513">
        <w:rPr>
          <w:rFonts w:ascii="Arial" w:hAnsi="Arial" w:cs="Arial"/>
        </w:rPr>
        <w:t xml:space="preserve"> seguintes servidores:</w:t>
      </w:r>
    </w:p>
    <w:p w:rsidR="00A24513" w:rsidRPr="00A24513" w:rsidRDefault="00A24513" w:rsidP="00A24513">
      <w:pPr>
        <w:spacing w:line="276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C87EBE" w:rsidRPr="00A24513" w:rsidRDefault="00C87EBE" w:rsidP="00A24513">
      <w:pPr>
        <w:spacing w:line="276" w:lineRule="auto"/>
        <w:ind w:firstLine="708"/>
        <w:jc w:val="both"/>
        <w:rPr>
          <w:rFonts w:ascii="Arial" w:hAnsi="Arial" w:cs="Arial"/>
        </w:rPr>
      </w:pPr>
      <w:r w:rsidRPr="00A24513">
        <w:rPr>
          <w:rFonts w:ascii="Arial" w:hAnsi="Arial" w:cs="Arial"/>
        </w:rPr>
        <w:t xml:space="preserve">I – </w:t>
      </w:r>
      <w:r w:rsidR="00A24513" w:rsidRPr="00A24513">
        <w:rPr>
          <w:rFonts w:ascii="Arial" w:hAnsi="Arial" w:cs="Arial"/>
        </w:rPr>
        <w:t>Cátia Cristina Padilha Müller, Professora</w:t>
      </w:r>
    </w:p>
    <w:p w:rsidR="00C87EBE" w:rsidRPr="00A24513" w:rsidRDefault="00A24513" w:rsidP="00A24513">
      <w:pPr>
        <w:spacing w:line="276" w:lineRule="auto"/>
        <w:ind w:firstLine="708"/>
        <w:jc w:val="both"/>
        <w:rPr>
          <w:rFonts w:ascii="Arial" w:hAnsi="Arial" w:cs="Arial"/>
        </w:rPr>
      </w:pPr>
      <w:r w:rsidRPr="00A24513">
        <w:rPr>
          <w:rFonts w:ascii="Arial" w:hAnsi="Arial" w:cs="Arial"/>
        </w:rPr>
        <w:t xml:space="preserve">II – </w:t>
      </w:r>
      <w:proofErr w:type="spellStart"/>
      <w:r w:rsidRPr="00A24513">
        <w:rPr>
          <w:rFonts w:ascii="Arial" w:hAnsi="Arial" w:cs="Arial"/>
        </w:rPr>
        <w:t>Nediara</w:t>
      </w:r>
      <w:proofErr w:type="spellEnd"/>
      <w:r w:rsidRPr="00A24513">
        <w:rPr>
          <w:rFonts w:ascii="Arial" w:hAnsi="Arial" w:cs="Arial"/>
        </w:rPr>
        <w:t xml:space="preserve"> Machado </w:t>
      </w:r>
      <w:proofErr w:type="spellStart"/>
      <w:r w:rsidRPr="00A24513">
        <w:rPr>
          <w:rFonts w:ascii="Arial" w:hAnsi="Arial" w:cs="Arial"/>
        </w:rPr>
        <w:t>Tamiozzo</w:t>
      </w:r>
      <w:proofErr w:type="spellEnd"/>
      <w:r w:rsidRPr="00A24513">
        <w:rPr>
          <w:rFonts w:ascii="Arial" w:hAnsi="Arial" w:cs="Arial"/>
        </w:rPr>
        <w:t>, Professora</w:t>
      </w:r>
    </w:p>
    <w:p w:rsidR="00C87EBE" w:rsidRPr="00A24513" w:rsidRDefault="00A24513" w:rsidP="00A24513">
      <w:pPr>
        <w:spacing w:line="276" w:lineRule="auto"/>
        <w:ind w:firstLine="708"/>
        <w:jc w:val="both"/>
        <w:rPr>
          <w:rFonts w:ascii="Arial" w:hAnsi="Arial" w:cs="Arial"/>
        </w:rPr>
      </w:pPr>
      <w:r w:rsidRPr="00A24513">
        <w:rPr>
          <w:rFonts w:ascii="Arial" w:hAnsi="Arial" w:cs="Arial"/>
        </w:rPr>
        <w:t xml:space="preserve">III – Fabiana </w:t>
      </w:r>
      <w:proofErr w:type="spellStart"/>
      <w:r w:rsidRPr="00A24513">
        <w:rPr>
          <w:rFonts w:ascii="Arial" w:hAnsi="Arial" w:cs="Arial"/>
        </w:rPr>
        <w:t>Taíz</w:t>
      </w:r>
      <w:proofErr w:type="spellEnd"/>
      <w:r w:rsidRPr="00A24513">
        <w:rPr>
          <w:rFonts w:ascii="Arial" w:hAnsi="Arial" w:cs="Arial"/>
        </w:rPr>
        <w:t xml:space="preserve"> da Silva </w:t>
      </w:r>
      <w:proofErr w:type="spellStart"/>
      <w:r w:rsidRPr="00A24513">
        <w:rPr>
          <w:rFonts w:ascii="Arial" w:hAnsi="Arial" w:cs="Arial"/>
        </w:rPr>
        <w:t>Secretti</w:t>
      </w:r>
      <w:proofErr w:type="spellEnd"/>
      <w:r w:rsidRPr="00A24513">
        <w:rPr>
          <w:rFonts w:ascii="Arial" w:hAnsi="Arial" w:cs="Arial"/>
        </w:rPr>
        <w:t>, Coordenadora da Secretaria de Educação e</w:t>
      </w:r>
    </w:p>
    <w:p w:rsidR="00C87EBE" w:rsidRPr="00A24513" w:rsidRDefault="00A24513" w:rsidP="00A24513">
      <w:pPr>
        <w:spacing w:line="276" w:lineRule="auto"/>
        <w:ind w:firstLine="708"/>
        <w:jc w:val="both"/>
        <w:rPr>
          <w:rFonts w:ascii="Arial" w:hAnsi="Arial" w:cs="Arial"/>
        </w:rPr>
      </w:pPr>
      <w:r w:rsidRPr="00A24513">
        <w:rPr>
          <w:rFonts w:ascii="Arial" w:hAnsi="Arial" w:cs="Arial"/>
        </w:rPr>
        <w:t>IV – Silvana Fontana, Chefe de Setor.</w:t>
      </w:r>
    </w:p>
    <w:p w:rsidR="00A24513" w:rsidRPr="00A24513" w:rsidRDefault="00A24513" w:rsidP="00A2451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87EBE" w:rsidRPr="00A24513" w:rsidRDefault="00A24513" w:rsidP="00A24513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A24513">
        <w:rPr>
          <w:rFonts w:ascii="Arial" w:hAnsi="Arial" w:cs="Arial"/>
        </w:rPr>
        <w:t>Art. 2º</w:t>
      </w:r>
      <w:r w:rsidR="00C87EBE" w:rsidRPr="00A24513">
        <w:rPr>
          <w:rFonts w:ascii="Arial" w:hAnsi="Arial" w:cs="Arial"/>
        </w:rPr>
        <w:t xml:space="preserve"> O</w:t>
      </w:r>
      <w:r w:rsidRPr="00A24513">
        <w:rPr>
          <w:rFonts w:ascii="Arial" w:hAnsi="Arial" w:cs="Arial"/>
        </w:rPr>
        <w:t>s demais artigos da Portaria nº 9665 de 18 de março de 2020, permanecem sem alteração.</w:t>
      </w:r>
      <w:r w:rsidR="00C87EBE" w:rsidRPr="00A24513">
        <w:rPr>
          <w:rFonts w:ascii="Arial" w:hAnsi="Arial" w:cs="Arial"/>
        </w:rPr>
        <w:t xml:space="preserve"> </w:t>
      </w:r>
    </w:p>
    <w:p w:rsidR="00A001A2" w:rsidRPr="00A24513" w:rsidRDefault="00C87EBE" w:rsidP="00A24513">
      <w:pPr>
        <w:tabs>
          <w:tab w:val="left" w:pos="9072"/>
        </w:tabs>
        <w:spacing w:before="120" w:line="276" w:lineRule="auto"/>
        <w:ind w:left="483" w:firstLine="226"/>
        <w:jc w:val="both"/>
        <w:rPr>
          <w:rFonts w:ascii="Arial" w:hAnsi="Arial" w:cs="Arial"/>
          <w:szCs w:val="24"/>
        </w:rPr>
      </w:pPr>
      <w:r w:rsidRPr="00A24513">
        <w:rPr>
          <w:rFonts w:ascii="Arial" w:hAnsi="Arial" w:cs="Arial"/>
          <w:szCs w:val="24"/>
        </w:rPr>
        <w:t xml:space="preserve">Art. </w:t>
      </w:r>
      <w:r w:rsidR="00A24513" w:rsidRPr="00A24513">
        <w:rPr>
          <w:rFonts w:ascii="Arial" w:hAnsi="Arial" w:cs="Arial"/>
          <w:szCs w:val="24"/>
        </w:rPr>
        <w:t>3</w:t>
      </w:r>
      <w:r w:rsidR="00A001A2" w:rsidRPr="00A24513">
        <w:rPr>
          <w:rFonts w:ascii="Arial" w:eastAsia="Batang" w:hAnsi="Arial" w:cs="Arial"/>
          <w:szCs w:val="24"/>
        </w:rPr>
        <w:t>º</w:t>
      </w:r>
      <w:r w:rsidR="00A001A2" w:rsidRPr="00A24513">
        <w:rPr>
          <w:rFonts w:ascii="Arial" w:hAnsi="Arial" w:cs="Arial"/>
          <w:szCs w:val="24"/>
        </w:rPr>
        <w:t xml:space="preserve"> Esta Portaria entra em vigor na data de sua publicação, </w:t>
      </w:r>
    </w:p>
    <w:p w:rsidR="00771D18" w:rsidRPr="00A24513" w:rsidRDefault="00771D18" w:rsidP="00A24513">
      <w:pPr>
        <w:tabs>
          <w:tab w:val="left" w:pos="1134"/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F739BD" w:rsidRPr="00A24513" w:rsidRDefault="00F739BD" w:rsidP="00A24513">
      <w:pPr>
        <w:spacing w:line="276" w:lineRule="auto"/>
        <w:ind w:left="483" w:firstLine="708"/>
        <w:rPr>
          <w:rFonts w:ascii="Arial" w:hAnsi="Arial" w:cs="Arial"/>
          <w:szCs w:val="24"/>
        </w:rPr>
      </w:pPr>
      <w:r w:rsidRPr="00A24513">
        <w:rPr>
          <w:rFonts w:ascii="Arial" w:hAnsi="Arial" w:cs="Arial"/>
          <w:szCs w:val="24"/>
        </w:rPr>
        <w:t>Registre-se;</w:t>
      </w:r>
    </w:p>
    <w:p w:rsidR="00F739BD" w:rsidRPr="00A24513" w:rsidRDefault="00F739BD" w:rsidP="00A24513">
      <w:pPr>
        <w:spacing w:line="276" w:lineRule="auto"/>
        <w:ind w:left="57" w:firstLine="1134"/>
        <w:rPr>
          <w:rFonts w:ascii="Arial" w:hAnsi="Arial" w:cs="Arial"/>
          <w:szCs w:val="24"/>
        </w:rPr>
      </w:pPr>
    </w:p>
    <w:p w:rsidR="00F739BD" w:rsidRPr="00A24513" w:rsidRDefault="00F739BD" w:rsidP="00A24513">
      <w:pPr>
        <w:spacing w:line="276" w:lineRule="auto"/>
        <w:ind w:left="57" w:firstLine="1134"/>
        <w:rPr>
          <w:rFonts w:ascii="Arial" w:hAnsi="Arial" w:cs="Arial"/>
          <w:szCs w:val="24"/>
        </w:rPr>
      </w:pPr>
      <w:r w:rsidRPr="00A24513">
        <w:rPr>
          <w:rFonts w:ascii="Arial" w:hAnsi="Arial" w:cs="Arial"/>
          <w:szCs w:val="24"/>
        </w:rPr>
        <w:tab/>
        <w:t>Publique-se.</w:t>
      </w:r>
    </w:p>
    <w:p w:rsidR="00A001A2" w:rsidRPr="00A24513" w:rsidRDefault="00A001A2" w:rsidP="00A24513">
      <w:pPr>
        <w:spacing w:line="276" w:lineRule="auto"/>
        <w:ind w:left="3969"/>
        <w:rPr>
          <w:rFonts w:ascii="Arial" w:hAnsi="Arial" w:cs="Arial"/>
          <w:szCs w:val="24"/>
        </w:rPr>
      </w:pPr>
    </w:p>
    <w:p w:rsidR="00A001A2" w:rsidRPr="00A24513" w:rsidRDefault="00A001A2" w:rsidP="00A24513">
      <w:pPr>
        <w:spacing w:line="276" w:lineRule="auto"/>
        <w:jc w:val="center"/>
        <w:rPr>
          <w:rFonts w:ascii="Arial" w:hAnsi="Arial" w:cs="Arial"/>
          <w:szCs w:val="24"/>
        </w:rPr>
      </w:pPr>
      <w:r w:rsidRPr="00A24513">
        <w:rPr>
          <w:rFonts w:ascii="Arial" w:hAnsi="Arial" w:cs="Arial"/>
          <w:szCs w:val="24"/>
        </w:rPr>
        <w:t xml:space="preserve">Gabinete do Prefeito, Jóia - RS, </w:t>
      </w:r>
      <w:r w:rsidR="00A24513" w:rsidRPr="00A24513">
        <w:rPr>
          <w:rFonts w:ascii="Arial" w:hAnsi="Arial" w:cs="Arial"/>
          <w:szCs w:val="24"/>
        </w:rPr>
        <w:t>17 de junho</w:t>
      </w:r>
      <w:r w:rsidR="00F10EA7" w:rsidRPr="00A24513">
        <w:rPr>
          <w:rFonts w:ascii="Arial" w:hAnsi="Arial" w:cs="Arial"/>
          <w:szCs w:val="24"/>
        </w:rPr>
        <w:t xml:space="preserve"> de 2020</w:t>
      </w:r>
      <w:r w:rsidRPr="00A24513">
        <w:rPr>
          <w:rFonts w:ascii="Arial" w:hAnsi="Arial" w:cs="Arial"/>
          <w:szCs w:val="24"/>
        </w:rPr>
        <w:t>.</w:t>
      </w:r>
    </w:p>
    <w:p w:rsidR="00382607" w:rsidRPr="00A24513" w:rsidRDefault="00382607" w:rsidP="00A24513">
      <w:pPr>
        <w:spacing w:line="276" w:lineRule="auto"/>
        <w:jc w:val="center"/>
        <w:rPr>
          <w:rFonts w:ascii="Arial" w:hAnsi="Arial" w:cs="Arial"/>
          <w:szCs w:val="24"/>
        </w:rPr>
      </w:pPr>
    </w:p>
    <w:p w:rsidR="00382607" w:rsidRPr="00A24513" w:rsidRDefault="00382607" w:rsidP="00A24513">
      <w:pPr>
        <w:spacing w:line="276" w:lineRule="auto"/>
        <w:jc w:val="center"/>
        <w:rPr>
          <w:rFonts w:ascii="Arial" w:hAnsi="Arial" w:cs="Arial"/>
          <w:szCs w:val="24"/>
        </w:rPr>
      </w:pPr>
    </w:p>
    <w:p w:rsidR="00A001A2" w:rsidRPr="00A24513" w:rsidRDefault="00A001A2" w:rsidP="00A24513">
      <w:pPr>
        <w:spacing w:line="276" w:lineRule="auto"/>
        <w:jc w:val="center"/>
        <w:rPr>
          <w:rFonts w:ascii="Arial" w:hAnsi="Arial" w:cs="Arial"/>
          <w:szCs w:val="24"/>
        </w:rPr>
      </w:pPr>
    </w:p>
    <w:p w:rsidR="00F10EA7" w:rsidRPr="00A24513" w:rsidRDefault="00F10EA7" w:rsidP="00A24513">
      <w:pPr>
        <w:spacing w:line="276" w:lineRule="auto"/>
        <w:jc w:val="center"/>
        <w:rPr>
          <w:rFonts w:ascii="Arial" w:hAnsi="Arial" w:cs="Arial"/>
          <w:szCs w:val="24"/>
        </w:rPr>
      </w:pPr>
    </w:p>
    <w:p w:rsidR="00F10EA7" w:rsidRPr="00A24513" w:rsidRDefault="00F10EA7" w:rsidP="00A24513">
      <w:pPr>
        <w:spacing w:line="276" w:lineRule="auto"/>
        <w:jc w:val="center"/>
        <w:rPr>
          <w:rFonts w:ascii="Arial" w:hAnsi="Arial" w:cs="Arial"/>
          <w:szCs w:val="24"/>
        </w:rPr>
      </w:pPr>
      <w:r w:rsidRPr="00A24513">
        <w:rPr>
          <w:rFonts w:ascii="Arial" w:hAnsi="Arial" w:cs="Arial"/>
          <w:szCs w:val="24"/>
        </w:rPr>
        <w:t>ADRIANO MARANGON DE LIMA</w:t>
      </w:r>
    </w:p>
    <w:p w:rsidR="00A001A2" w:rsidRPr="00A24513" w:rsidRDefault="00F10EA7" w:rsidP="00A24513">
      <w:pPr>
        <w:spacing w:line="276" w:lineRule="auto"/>
        <w:jc w:val="center"/>
        <w:rPr>
          <w:rFonts w:ascii="Arial" w:hAnsi="Arial" w:cs="Arial"/>
          <w:szCs w:val="24"/>
        </w:rPr>
      </w:pPr>
      <w:r w:rsidRPr="00A24513">
        <w:rPr>
          <w:rFonts w:ascii="Arial" w:hAnsi="Arial" w:cs="Arial"/>
          <w:szCs w:val="24"/>
        </w:rPr>
        <w:t>Prefeito de Jóia</w:t>
      </w:r>
    </w:p>
    <w:sectPr w:rsidR="00A001A2" w:rsidRPr="00A24513" w:rsidSect="00770676">
      <w:headerReference w:type="default" r:id="rId8"/>
      <w:footerReference w:type="default" r:id="rId9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A2" w:rsidRDefault="00A001A2" w:rsidP="003E7C5E">
      <w:r>
        <w:separator/>
      </w:r>
    </w:p>
  </w:endnote>
  <w:endnote w:type="continuationSeparator" w:id="0">
    <w:p w:rsidR="00A001A2" w:rsidRDefault="00A001A2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693071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645F4F">
      <w:rPr>
        <w:rFonts w:ascii="Arial" w:hAnsi="Arial" w:cs="Arial"/>
        <w:sz w:val="18"/>
        <w:szCs w:val="18"/>
      </w:rPr>
      <w:t>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A2" w:rsidRDefault="00A001A2" w:rsidP="003E7C5E">
      <w:r>
        <w:separator/>
      </w:r>
    </w:p>
  </w:footnote>
  <w:footnote w:type="continuationSeparator" w:id="0">
    <w:p w:rsidR="00A001A2" w:rsidRDefault="00A001A2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C43452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E0C36"/>
    <w:multiLevelType w:val="hybridMultilevel"/>
    <w:tmpl w:val="61C069EA"/>
    <w:lvl w:ilvl="0" w:tplc="AB488582">
      <w:numFmt w:val="bullet"/>
      <w:lvlText w:val=""/>
      <w:lvlJc w:val="left"/>
      <w:pPr>
        <w:ind w:left="1494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2"/>
    <w:rsid w:val="0007626C"/>
    <w:rsid w:val="000D79EB"/>
    <w:rsid w:val="00127509"/>
    <w:rsid w:val="001908A5"/>
    <w:rsid w:val="001B31FC"/>
    <w:rsid w:val="002156CC"/>
    <w:rsid w:val="00252954"/>
    <w:rsid w:val="00293292"/>
    <w:rsid w:val="002A7053"/>
    <w:rsid w:val="002B5015"/>
    <w:rsid w:val="002B7636"/>
    <w:rsid w:val="002D2477"/>
    <w:rsid w:val="002D6399"/>
    <w:rsid w:val="002E6A45"/>
    <w:rsid w:val="002F26EC"/>
    <w:rsid w:val="00300919"/>
    <w:rsid w:val="00381D5A"/>
    <w:rsid w:val="00382607"/>
    <w:rsid w:val="003E7C5E"/>
    <w:rsid w:val="00471086"/>
    <w:rsid w:val="00524345"/>
    <w:rsid w:val="005429F4"/>
    <w:rsid w:val="0060327B"/>
    <w:rsid w:val="00645F4F"/>
    <w:rsid w:val="00666FFF"/>
    <w:rsid w:val="006801D4"/>
    <w:rsid w:val="006863F1"/>
    <w:rsid w:val="00693071"/>
    <w:rsid w:val="00770676"/>
    <w:rsid w:val="00771D18"/>
    <w:rsid w:val="007A65AC"/>
    <w:rsid w:val="00824323"/>
    <w:rsid w:val="008477E3"/>
    <w:rsid w:val="00887559"/>
    <w:rsid w:val="00962490"/>
    <w:rsid w:val="009E060E"/>
    <w:rsid w:val="009F0EC4"/>
    <w:rsid w:val="00A001A2"/>
    <w:rsid w:val="00A03970"/>
    <w:rsid w:val="00A24513"/>
    <w:rsid w:val="00A912C1"/>
    <w:rsid w:val="00A97A7D"/>
    <w:rsid w:val="00AB63A8"/>
    <w:rsid w:val="00AC59D0"/>
    <w:rsid w:val="00B64CA6"/>
    <w:rsid w:val="00BF03B8"/>
    <w:rsid w:val="00C43452"/>
    <w:rsid w:val="00C623A6"/>
    <w:rsid w:val="00C87EBE"/>
    <w:rsid w:val="00D67E9C"/>
    <w:rsid w:val="00D87A23"/>
    <w:rsid w:val="00DA4B48"/>
    <w:rsid w:val="00DD0757"/>
    <w:rsid w:val="00DE386E"/>
    <w:rsid w:val="00E023D6"/>
    <w:rsid w:val="00E33698"/>
    <w:rsid w:val="00E97236"/>
    <w:rsid w:val="00F10EA7"/>
    <w:rsid w:val="00F37B42"/>
    <w:rsid w:val="00F520B2"/>
    <w:rsid w:val="00F739BD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4E7DEFC-6E30-4EAC-B0BD-9C154A9B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A2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A001A2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01A2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tulo">
    <w:name w:val="Title"/>
    <w:basedOn w:val="Normal"/>
    <w:next w:val="Normal"/>
    <w:link w:val="TtuloChar"/>
    <w:qFormat/>
    <w:rsid w:val="00A001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A001A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3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3B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7EB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UARIO\Documents\Modelos%20Personalizados%20do%20Office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E8C1-6D8E-4DC9-B768-96E91062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2020-06-17T18:22:00Z</cp:lastPrinted>
  <dcterms:created xsi:type="dcterms:W3CDTF">2020-06-17T18:22:00Z</dcterms:created>
  <dcterms:modified xsi:type="dcterms:W3CDTF">2020-06-17T18:22:00Z</dcterms:modified>
</cp:coreProperties>
</file>