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656FA6">
        <w:rPr>
          <w:rFonts w:ascii="Arial" w:hAnsi="Arial" w:cs="Arial"/>
          <w:b/>
          <w:szCs w:val="24"/>
        </w:rPr>
        <w:t>545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22550E" w:rsidRPr="0022550E">
        <w:rPr>
          <w:rFonts w:ascii="Arial" w:hAnsi="Arial" w:cs="Arial"/>
        </w:rPr>
        <w:t>Monitor de Creche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C17651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656FA6" w:rsidRPr="00656FA6">
        <w:rPr>
          <w:rFonts w:ascii="Arial" w:hAnsi="Arial" w:cs="Arial"/>
          <w:bCs/>
          <w:i w:val="0"/>
          <w:sz w:val="24"/>
          <w:lang w:val="pt-BR"/>
        </w:rPr>
        <w:t>ANA FLAVIA WILDNER TREMEA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656FA6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656FA6">
        <w:rPr>
          <w:rFonts w:ascii="Arial" w:hAnsi="Arial" w:cs="Arial"/>
          <w:b w:val="0"/>
          <w:i w:val="0"/>
          <w:sz w:val="24"/>
          <w:lang w:val="pt-BR"/>
        </w:rPr>
        <w:t>Monitor de Creche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DD5A66">
        <w:rPr>
          <w:rFonts w:ascii="Arial" w:hAnsi="Arial" w:cs="Arial"/>
          <w:b w:val="0"/>
          <w:i w:val="0"/>
          <w:sz w:val="24"/>
          <w:lang w:val="pt-BR"/>
        </w:rPr>
        <w:t>2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2550E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E15AF"/>
    <w:rsid w:val="00637A82"/>
    <w:rsid w:val="00645F4F"/>
    <w:rsid w:val="00650847"/>
    <w:rsid w:val="00656FA6"/>
    <w:rsid w:val="006801D4"/>
    <w:rsid w:val="006863F1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C17651"/>
    <w:rsid w:val="00D003B9"/>
    <w:rsid w:val="00D542B2"/>
    <w:rsid w:val="00D67E9C"/>
    <w:rsid w:val="00D87A23"/>
    <w:rsid w:val="00DA4B48"/>
    <w:rsid w:val="00DD0757"/>
    <w:rsid w:val="00DD5A66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F746-0721-4913-8605-EBC44551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6</cp:revision>
  <dcterms:created xsi:type="dcterms:W3CDTF">2020-01-22T18:54:00Z</dcterms:created>
  <dcterms:modified xsi:type="dcterms:W3CDTF">2020-01-22T19:04:00Z</dcterms:modified>
</cp:coreProperties>
</file>