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542B2">
        <w:rPr>
          <w:rFonts w:ascii="Arial" w:hAnsi="Arial" w:cs="Arial"/>
          <w:b/>
          <w:szCs w:val="24"/>
        </w:rPr>
        <w:t>52</w:t>
      </w:r>
      <w:r w:rsidR="00147162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, DE 0</w:t>
      </w:r>
      <w:r w:rsidR="00B26E8C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Vice Prefeito de Jóia – RS, em exercício</w:t>
      </w:r>
      <w:r>
        <w:rPr>
          <w:rFonts w:ascii="Arial" w:hAnsi="Arial" w:cs="Arial"/>
        </w:rPr>
        <w:t>,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147162" w:rsidRPr="00147162">
        <w:rPr>
          <w:rFonts w:ascii="Arial" w:hAnsi="Arial" w:cs="Arial"/>
          <w:bCs/>
          <w:i w:val="0"/>
          <w:sz w:val="24"/>
          <w:lang w:val="pt-BR"/>
        </w:rPr>
        <w:t>ELIANE JARDIM CAMARGO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terceiro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61F1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Gabinete do Prefeito, Jóia - RS, em 0</w:t>
      </w:r>
      <w:r w:rsidR="00B26E8C">
        <w:rPr>
          <w:rFonts w:ascii="Arial" w:hAnsi="Arial" w:cs="Arial"/>
          <w:szCs w:val="24"/>
        </w:rPr>
        <w:t>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</w:p>
    <w:p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ARI</w:t>
      </w:r>
      <w:r w:rsidR="00B261F1">
        <w:rPr>
          <w:rFonts w:ascii="Arial" w:hAnsi="Arial" w:cs="Arial"/>
          <w:sz w:val="22"/>
          <w:szCs w:val="24"/>
        </w:rPr>
        <w:t xml:space="preserve"> ECKER</w:t>
      </w:r>
    </w:p>
    <w:p w:rsidR="007A5F07" w:rsidRPr="007A5F07" w:rsidRDefault="00B261F1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Vice </w:t>
      </w:r>
      <w:r w:rsidR="007A5F07" w:rsidRPr="007A5F07">
        <w:rPr>
          <w:rFonts w:ascii="Arial" w:hAnsi="Arial" w:cs="Arial"/>
          <w:sz w:val="22"/>
          <w:szCs w:val="24"/>
        </w:rPr>
        <w:t>Prefeito de Jóia</w:t>
      </w:r>
      <w:r>
        <w:rPr>
          <w:rFonts w:ascii="Arial" w:hAnsi="Arial" w:cs="Arial"/>
          <w:sz w:val="22"/>
          <w:szCs w:val="24"/>
        </w:rPr>
        <w:t>, em exercício</w:t>
      </w:r>
    </w:p>
    <w:p w:rsidR="007A5F07" w:rsidRPr="007A5F07" w:rsidRDefault="007A5F07" w:rsidP="007A5F07">
      <w:pPr>
        <w:pStyle w:val="Cabealho"/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20EF-F7A0-4BA8-895B-965749AC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dcterms:created xsi:type="dcterms:W3CDTF">2020-01-08T18:40:00Z</dcterms:created>
  <dcterms:modified xsi:type="dcterms:W3CDTF">2020-01-08T19:47:00Z</dcterms:modified>
</cp:coreProperties>
</file>