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3F38" w14:textId="77777777" w:rsidR="005429F4" w:rsidRDefault="005429F4" w:rsidP="00C46422">
      <w:bookmarkStart w:id="0" w:name="_GoBack"/>
      <w:bookmarkEnd w:id="0"/>
    </w:p>
    <w:p w14:paraId="7E97F176" w14:textId="77777777" w:rsidR="000C7CE7" w:rsidRDefault="000C7CE7" w:rsidP="00EA6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  <w:szCs w:val="32"/>
          <w:lang w:val="pt-BR" w:eastAsia="pt-BR" w:bidi="pt-BR"/>
        </w:rPr>
      </w:pPr>
    </w:p>
    <w:p w14:paraId="231C34B6" w14:textId="61E5430A" w:rsidR="00EA660E" w:rsidRPr="00EA660E" w:rsidRDefault="00494B93" w:rsidP="00EA6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  <w:szCs w:val="32"/>
          <w:lang w:val="pt-BR" w:eastAsia="pt-BR" w:bidi="pt-BR"/>
        </w:rPr>
      </w:pPr>
      <w:r>
        <w:rPr>
          <w:rFonts w:ascii="Arial" w:eastAsia="Arial" w:hAnsi="Arial" w:cs="Arial"/>
          <w:b/>
          <w:bCs/>
          <w:szCs w:val="32"/>
          <w:lang w:val="pt-BR" w:eastAsia="pt-BR" w:bidi="pt-BR"/>
        </w:rPr>
        <w:t>PORTARIA Nº 11.164</w:t>
      </w:r>
      <w:r w:rsidR="000C7CE7">
        <w:rPr>
          <w:rFonts w:ascii="Arial" w:eastAsia="Arial" w:hAnsi="Arial" w:cs="Arial"/>
          <w:b/>
          <w:bCs/>
          <w:szCs w:val="32"/>
          <w:lang w:val="pt-BR" w:eastAsia="pt-BR" w:bidi="pt-BR"/>
        </w:rPr>
        <w:t xml:space="preserve"> DE </w:t>
      </w:r>
      <w:r>
        <w:rPr>
          <w:rFonts w:ascii="Arial" w:eastAsia="Arial" w:hAnsi="Arial" w:cs="Arial"/>
          <w:b/>
          <w:bCs/>
          <w:szCs w:val="32"/>
          <w:lang w:val="pt-BR" w:eastAsia="pt-BR" w:bidi="pt-BR"/>
        </w:rPr>
        <w:t>18 DE DEZEMBRO DE 2023</w:t>
      </w:r>
    </w:p>
    <w:p w14:paraId="0C1EE158" w14:textId="77777777" w:rsidR="00EA660E" w:rsidRPr="00EA660E" w:rsidRDefault="00EA660E" w:rsidP="00EA6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lang w:val="pt-BR" w:eastAsia="pt-BR" w:bidi="pt-BR"/>
        </w:rPr>
      </w:pPr>
    </w:p>
    <w:p w14:paraId="17B79B6D" w14:textId="77777777" w:rsidR="00EA660E" w:rsidRPr="00EA660E" w:rsidRDefault="00EA660E" w:rsidP="00EA660E">
      <w:pPr>
        <w:tabs>
          <w:tab w:val="left" w:pos="424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536"/>
        <w:jc w:val="both"/>
        <w:rPr>
          <w:rFonts w:ascii="Arial" w:eastAsia="Arial" w:hAnsi="Arial" w:cs="Arial"/>
          <w:bCs/>
          <w:iCs/>
          <w:szCs w:val="28"/>
          <w:lang w:val="pt-BR" w:eastAsia="pt-BR" w:bidi="pt-BR"/>
        </w:rPr>
      </w:pPr>
      <w:r w:rsidRPr="00EA660E">
        <w:rPr>
          <w:rFonts w:ascii="Arial" w:eastAsia="Arial" w:hAnsi="Arial" w:cs="Arial"/>
          <w:bCs/>
          <w:iCs/>
          <w:szCs w:val="28"/>
          <w:lang w:val="pt-BR" w:eastAsia="pt-BR" w:bidi="pt-BR"/>
        </w:rPr>
        <w:t>Nomeia Servidores para Comissão de Acompanhamento e Realização dos Processos Seletivos Simplificados do Município de Jóia</w:t>
      </w:r>
    </w:p>
    <w:p w14:paraId="79D26FBF" w14:textId="77777777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eastAsia="Arial" w:hAnsi="Arial" w:cs="Arial"/>
          <w:lang w:val="pt-BR" w:eastAsia="pt-BR" w:bidi="pt-BR"/>
        </w:rPr>
      </w:pPr>
    </w:p>
    <w:p w14:paraId="1915F9B6" w14:textId="34B1F957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 w:rsidRPr="00EA660E">
        <w:rPr>
          <w:rFonts w:ascii="Arial" w:eastAsia="Arial" w:hAnsi="Arial" w:cs="Arial"/>
          <w:lang w:val="pt-BR" w:eastAsia="pt-BR" w:bidi="pt-BR"/>
        </w:rPr>
        <w:t xml:space="preserve">O </w:t>
      </w:r>
      <w:r w:rsidR="00494B93">
        <w:rPr>
          <w:rFonts w:ascii="Arial" w:eastAsia="Arial" w:hAnsi="Arial" w:cs="Arial"/>
          <w:lang w:val="pt-BR" w:eastAsia="pt-BR" w:bidi="pt-BR"/>
        </w:rPr>
        <w:t>Prefeito de Jóia</w:t>
      </w:r>
      <w:r w:rsidRPr="00EA660E">
        <w:rPr>
          <w:rFonts w:ascii="Arial" w:eastAsia="Arial" w:hAnsi="Arial" w:cs="Arial"/>
          <w:lang w:val="pt-BR" w:eastAsia="pt-BR" w:bidi="pt-BR"/>
        </w:rPr>
        <w:t>,</w:t>
      </w:r>
      <w:r w:rsidR="00C33F41">
        <w:rPr>
          <w:rFonts w:ascii="Arial" w:eastAsia="Arial" w:hAnsi="Arial" w:cs="Arial"/>
          <w:lang w:val="pt-BR" w:eastAsia="pt-BR" w:bidi="pt-BR"/>
        </w:rPr>
        <w:t xml:space="preserve"> no Município de Jóia,</w:t>
      </w:r>
      <w:r w:rsidRPr="00EA660E">
        <w:rPr>
          <w:rFonts w:ascii="Arial" w:eastAsia="Arial" w:hAnsi="Arial" w:cs="Arial"/>
          <w:lang w:val="pt-BR" w:eastAsia="pt-BR" w:bidi="pt-BR"/>
        </w:rPr>
        <w:t xml:space="preserve"> Estado do Rio Grande do Sul, no uso de suas atribuições legais e de conformidade com a Lei Orgânica Municipal e Decreto Executivo nº 4.216 de 13 de janeiro de 2015;</w:t>
      </w:r>
    </w:p>
    <w:p w14:paraId="7B197063" w14:textId="77777777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</w:p>
    <w:p w14:paraId="19F98BCA" w14:textId="77777777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  <w:r w:rsidRPr="00EA660E">
        <w:rPr>
          <w:rFonts w:ascii="Arial" w:eastAsia="Arial" w:hAnsi="Arial" w:cs="Arial"/>
          <w:lang w:val="pt-BR" w:eastAsia="pt-BR" w:bidi="pt-BR"/>
        </w:rPr>
        <w:t>RESOLVE</w:t>
      </w:r>
    </w:p>
    <w:p w14:paraId="157487BF" w14:textId="77777777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2280"/>
        <w:jc w:val="both"/>
        <w:rPr>
          <w:rFonts w:ascii="Arial" w:eastAsia="Arial" w:hAnsi="Arial" w:cs="Arial"/>
          <w:lang w:val="pt-BR" w:eastAsia="pt-BR" w:bidi="pt-BR"/>
        </w:rPr>
      </w:pPr>
    </w:p>
    <w:p w14:paraId="3637C56E" w14:textId="5B14A651" w:rsidR="00EA660E" w:rsidRPr="00EA660E" w:rsidRDefault="00EA660E" w:rsidP="00494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 w:rsidRPr="00EA660E">
        <w:rPr>
          <w:rFonts w:ascii="Arial" w:eastAsia="Arial" w:hAnsi="Arial" w:cs="Arial"/>
          <w:lang w:val="pt-BR" w:eastAsia="pt-BR" w:bidi="pt-BR"/>
        </w:rPr>
        <w:t>Art. 1º -  Nomear os servidores: Cauana Peyrot Conceiç</w:t>
      </w:r>
      <w:r w:rsidR="00494B93">
        <w:rPr>
          <w:rFonts w:ascii="Arial" w:eastAsia="Arial" w:hAnsi="Arial" w:cs="Arial"/>
          <w:lang w:val="pt-BR" w:eastAsia="pt-BR" w:bidi="pt-BR"/>
        </w:rPr>
        <w:t xml:space="preserve">ão, Matrícula Nº 2027-3, cargo </w:t>
      </w:r>
      <w:r w:rsidRPr="00EA660E">
        <w:rPr>
          <w:rFonts w:ascii="Arial" w:eastAsia="Arial" w:hAnsi="Arial" w:cs="Arial"/>
          <w:lang w:val="pt-BR" w:eastAsia="pt-BR" w:bidi="pt-BR"/>
        </w:rPr>
        <w:t>Coordenador</w:t>
      </w:r>
      <w:r w:rsidR="00494B93">
        <w:rPr>
          <w:rFonts w:ascii="Arial" w:eastAsia="Arial" w:hAnsi="Arial" w:cs="Arial"/>
          <w:lang w:val="pt-BR" w:eastAsia="pt-BR" w:bidi="pt-BR"/>
        </w:rPr>
        <w:t>a</w:t>
      </w:r>
      <w:r w:rsidRPr="00EA660E">
        <w:rPr>
          <w:rFonts w:ascii="Arial" w:eastAsia="Arial" w:hAnsi="Arial" w:cs="Arial"/>
          <w:lang w:val="pt-BR" w:eastAsia="pt-BR" w:bidi="pt-BR"/>
        </w:rPr>
        <w:t xml:space="preserve"> e</w:t>
      </w:r>
      <w:r w:rsidR="000C7CE7">
        <w:rPr>
          <w:rFonts w:ascii="Arial" w:eastAsia="Arial" w:hAnsi="Arial" w:cs="Arial"/>
          <w:lang w:val="pt-BR" w:eastAsia="pt-BR" w:bidi="pt-BR"/>
        </w:rPr>
        <w:t>m Educação, Maria Terezinha Padilha Bernardi</w:t>
      </w:r>
      <w:r w:rsidR="000C7CE7" w:rsidRPr="001044EA">
        <w:rPr>
          <w:rFonts w:ascii="Arial" w:eastAsia="Arial" w:hAnsi="Arial" w:cs="Arial"/>
          <w:lang w:val="pt-BR" w:eastAsia="pt-BR" w:bidi="pt-BR"/>
        </w:rPr>
        <w:t xml:space="preserve">, Matrícula Nº 1236-0, </w:t>
      </w:r>
      <w:proofErr w:type="gramStart"/>
      <w:r w:rsidR="000C7CE7" w:rsidRPr="001044EA">
        <w:rPr>
          <w:rFonts w:ascii="Arial" w:eastAsia="Arial" w:hAnsi="Arial" w:cs="Arial"/>
          <w:lang w:val="pt-BR" w:eastAsia="pt-BR" w:bidi="pt-BR"/>
        </w:rPr>
        <w:t>cargo  professora</w:t>
      </w:r>
      <w:proofErr w:type="gramEnd"/>
      <w:r w:rsidR="00494B93">
        <w:rPr>
          <w:rFonts w:ascii="Arial" w:eastAsia="Arial" w:hAnsi="Arial" w:cs="Arial"/>
          <w:lang w:val="pt-BR" w:eastAsia="pt-BR" w:bidi="pt-BR"/>
        </w:rPr>
        <w:t>/Coordenadora em Educação</w:t>
      </w:r>
      <w:r w:rsidR="000C7CE7">
        <w:rPr>
          <w:rFonts w:ascii="Arial" w:eastAsia="Arial" w:hAnsi="Arial" w:cs="Arial"/>
          <w:lang w:val="pt-BR" w:eastAsia="pt-BR" w:bidi="pt-BR"/>
        </w:rPr>
        <w:t xml:space="preserve">, </w:t>
      </w:r>
      <w:r w:rsidR="00494B93">
        <w:rPr>
          <w:rFonts w:ascii="Arial" w:eastAsia="Arial" w:hAnsi="Arial" w:cs="Arial"/>
          <w:lang w:val="pt-BR" w:eastAsia="pt-BR" w:bidi="pt-BR"/>
        </w:rPr>
        <w:t>Deise Siqueira</w:t>
      </w:r>
      <w:r w:rsidR="00D332D5">
        <w:rPr>
          <w:rFonts w:ascii="Arial" w:eastAsia="Arial" w:hAnsi="Arial" w:cs="Arial"/>
          <w:lang w:val="pt-BR" w:eastAsia="pt-BR" w:bidi="pt-BR"/>
        </w:rPr>
        <w:t>, cargo Escriturária</w:t>
      </w:r>
      <w:r w:rsidRPr="00EA660E">
        <w:rPr>
          <w:rFonts w:ascii="Arial" w:eastAsia="Arial" w:hAnsi="Arial" w:cs="Arial"/>
          <w:lang w:val="pt-BR" w:eastAsia="pt-BR" w:bidi="pt-BR"/>
        </w:rPr>
        <w:t xml:space="preserve">, Mat. Nº </w:t>
      </w:r>
      <w:r w:rsidR="00494B93">
        <w:rPr>
          <w:rFonts w:ascii="Arial" w:eastAsia="Arial" w:hAnsi="Arial" w:cs="Arial"/>
          <w:lang w:val="pt-BR" w:eastAsia="pt-BR" w:bidi="pt-BR"/>
        </w:rPr>
        <w:t>191-7 e</w:t>
      </w:r>
      <w:r w:rsidRPr="00EA660E">
        <w:rPr>
          <w:rFonts w:ascii="Arial" w:eastAsia="Arial" w:hAnsi="Arial" w:cs="Arial"/>
          <w:lang w:val="pt-BR" w:eastAsia="pt-BR" w:bidi="pt-BR"/>
        </w:rPr>
        <w:t xml:space="preserve"> Nilza Salete </w:t>
      </w:r>
      <w:proofErr w:type="spellStart"/>
      <w:r w:rsidRPr="00EA660E">
        <w:rPr>
          <w:rFonts w:ascii="Arial" w:eastAsia="Arial" w:hAnsi="Arial" w:cs="Arial"/>
          <w:lang w:val="pt-BR" w:eastAsia="pt-BR" w:bidi="pt-BR"/>
        </w:rPr>
        <w:t>Flach</w:t>
      </w:r>
      <w:proofErr w:type="spellEnd"/>
      <w:r w:rsidRPr="00EA660E">
        <w:rPr>
          <w:rFonts w:ascii="Arial" w:eastAsia="Arial" w:hAnsi="Arial" w:cs="Arial"/>
          <w:lang w:val="pt-BR" w:eastAsia="pt-BR" w:bidi="pt-BR"/>
        </w:rPr>
        <w:t xml:space="preserve"> Moura, Matrícula Nº 1775-2, cargo: Enfermeira; como Comissão de Acompanhamento e realização dos Processos Seletivos Simplificados, para todos os cargos necessários do Município de Jóia, seguindo normas do Decreto Municipal Nº 4.216 de 13 de janeiro de 2015 e normas estabelecidas no Editais de Processos Seletivos Simplificados a serem publicados.</w:t>
      </w:r>
    </w:p>
    <w:p w14:paraId="149DDDE3" w14:textId="7F5C7C07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 w:rsidRPr="00EA660E">
        <w:rPr>
          <w:rFonts w:ascii="Arial" w:eastAsia="Arial" w:hAnsi="Arial" w:cs="Arial"/>
          <w:lang w:val="pt-BR" w:eastAsia="pt-BR" w:bidi="pt-BR"/>
        </w:rPr>
        <w:t xml:space="preserve">Art. 2º -  Nomear os servidores: </w:t>
      </w:r>
      <w:r w:rsidR="00D332D5">
        <w:rPr>
          <w:rFonts w:ascii="Arial" w:eastAsia="Arial" w:hAnsi="Arial" w:cs="Arial"/>
          <w:lang w:val="pt-BR" w:eastAsia="pt-BR" w:bidi="pt-BR"/>
        </w:rPr>
        <w:t xml:space="preserve">Eloisa Raquel </w:t>
      </w:r>
      <w:proofErr w:type="spellStart"/>
      <w:r w:rsidR="00D332D5">
        <w:rPr>
          <w:rFonts w:ascii="Arial" w:eastAsia="Arial" w:hAnsi="Arial" w:cs="Arial"/>
          <w:lang w:val="pt-BR" w:eastAsia="pt-BR" w:bidi="pt-BR"/>
        </w:rPr>
        <w:t>Renz</w:t>
      </w:r>
      <w:proofErr w:type="spellEnd"/>
      <w:r w:rsidR="00D332D5">
        <w:rPr>
          <w:rFonts w:ascii="Arial" w:eastAsia="Arial" w:hAnsi="Arial" w:cs="Arial"/>
          <w:lang w:val="pt-BR" w:eastAsia="pt-BR" w:bidi="pt-BR"/>
        </w:rPr>
        <w:t xml:space="preserve"> Bueno, cargo Auxiliar Administrativo, </w:t>
      </w:r>
      <w:proofErr w:type="spellStart"/>
      <w:r w:rsidR="00D332D5">
        <w:rPr>
          <w:rFonts w:ascii="Arial" w:eastAsia="Arial" w:hAnsi="Arial" w:cs="Arial"/>
          <w:lang w:val="pt-BR" w:eastAsia="pt-BR" w:bidi="pt-BR"/>
        </w:rPr>
        <w:t>Mat</w:t>
      </w:r>
      <w:proofErr w:type="spellEnd"/>
      <w:r w:rsidR="00D332D5">
        <w:rPr>
          <w:rFonts w:ascii="Arial" w:eastAsia="Arial" w:hAnsi="Arial" w:cs="Arial"/>
          <w:lang w:val="pt-BR" w:eastAsia="pt-BR" w:bidi="pt-BR"/>
        </w:rPr>
        <w:t xml:space="preserve"> nº 1898-8,</w:t>
      </w:r>
      <w:r w:rsidRPr="00EA660E">
        <w:rPr>
          <w:rFonts w:ascii="Arial" w:eastAsia="Arial" w:hAnsi="Arial" w:cs="Arial"/>
          <w:lang w:val="pt-BR" w:eastAsia="pt-BR" w:bidi="pt-BR"/>
        </w:rPr>
        <w:t xml:space="preserve"> Elizandra </w:t>
      </w:r>
      <w:r w:rsidR="00D332D5">
        <w:rPr>
          <w:rFonts w:ascii="Arial" w:eastAsia="Arial" w:hAnsi="Arial" w:cs="Arial"/>
          <w:lang w:val="pt-BR" w:eastAsia="pt-BR" w:bidi="pt-BR"/>
        </w:rPr>
        <w:t xml:space="preserve">Cruz de Souza, cargo Assistente Social, </w:t>
      </w:r>
      <w:proofErr w:type="spellStart"/>
      <w:r w:rsidR="00D332D5">
        <w:rPr>
          <w:rFonts w:ascii="Arial" w:eastAsia="Arial" w:hAnsi="Arial" w:cs="Arial"/>
          <w:lang w:val="pt-BR" w:eastAsia="pt-BR" w:bidi="pt-BR"/>
        </w:rPr>
        <w:t>Mat</w:t>
      </w:r>
      <w:proofErr w:type="spellEnd"/>
      <w:r w:rsidR="00D332D5">
        <w:rPr>
          <w:rFonts w:ascii="Arial" w:eastAsia="Arial" w:hAnsi="Arial" w:cs="Arial"/>
          <w:lang w:val="pt-BR" w:eastAsia="pt-BR" w:bidi="pt-BR"/>
        </w:rPr>
        <w:t xml:space="preserve"> </w:t>
      </w:r>
      <w:proofErr w:type="gramStart"/>
      <w:r w:rsidR="00D332D5">
        <w:rPr>
          <w:rFonts w:ascii="Arial" w:eastAsia="Arial" w:hAnsi="Arial" w:cs="Arial"/>
          <w:lang w:val="pt-BR" w:eastAsia="pt-BR" w:bidi="pt-BR"/>
        </w:rPr>
        <w:t>nº  1402</w:t>
      </w:r>
      <w:proofErr w:type="gramEnd"/>
      <w:r w:rsidR="00D332D5">
        <w:rPr>
          <w:rFonts w:ascii="Arial" w:eastAsia="Arial" w:hAnsi="Arial" w:cs="Arial"/>
          <w:lang w:val="pt-BR" w:eastAsia="pt-BR" w:bidi="pt-BR"/>
        </w:rPr>
        <w:t xml:space="preserve">-8 e </w:t>
      </w:r>
      <w:proofErr w:type="spellStart"/>
      <w:r w:rsidR="00D332D5">
        <w:rPr>
          <w:rFonts w:ascii="Arial" w:eastAsia="Arial" w:hAnsi="Arial" w:cs="Arial"/>
          <w:lang w:val="pt-BR" w:eastAsia="pt-BR" w:bidi="pt-BR"/>
        </w:rPr>
        <w:t>Ruan</w:t>
      </w:r>
      <w:proofErr w:type="spellEnd"/>
      <w:r w:rsidR="00D332D5">
        <w:rPr>
          <w:rFonts w:ascii="Arial" w:eastAsia="Arial" w:hAnsi="Arial" w:cs="Arial"/>
          <w:lang w:val="pt-BR" w:eastAsia="pt-BR" w:bidi="pt-BR"/>
        </w:rPr>
        <w:t xml:space="preserve"> Zucolotto, cargo Professor, </w:t>
      </w:r>
      <w:proofErr w:type="spellStart"/>
      <w:r w:rsidR="00D332D5">
        <w:rPr>
          <w:rFonts w:ascii="Arial" w:eastAsia="Arial" w:hAnsi="Arial" w:cs="Arial"/>
          <w:lang w:val="pt-BR" w:eastAsia="pt-BR" w:bidi="pt-BR"/>
        </w:rPr>
        <w:t>Mat</w:t>
      </w:r>
      <w:proofErr w:type="spellEnd"/>
      <w:r w:rsidR="00D332D5">
        <w:rPr>
          <w:rFonts w:ascii="Arial" w:eastAsia="Arial" w:hAnsi="Arial" w:cs="Arial"/>
          <w:lang w:val="pt-BR" w:eastAsia="pt-BR" w:bidi="pt-BR"/>
        </w:rPr>
        <w:t xml:space="preserve"> nº2049-4,</w:t>
      </w:r>
      <w:r w:rsidRPr="00EA660E">
        <w:rPr>
          <w:rFonts w:ascii="Arial" w:eastAsia="Arial" w:hAnsi="Arial" w:cs="Arial"/>
          <w:lang w:val="pt-BR" w:eastAsia="pt-BR" w:bidi="pt-BR"/>
        </w:rPr>
        <w:t xml:space="preserve"> para atuarem como suplentes no impedimento dos </w:t>
      </w:r>
      <w:r>
        <w:rPr>
          <w:rFonts w:ascii="Arial" w:eastAsia="Arial" w:hAnsi="Arial" w:cs="Arial"/>
          <w:lang w:val="pt-BR" w:eastAsia="pt-BR" w:bidi="pt-BR"/>
        </w:rPr>
        <w:t xml:space="preserve">servidores </w:t>
      </w:r>
      <w:r w:rsidRPr="00EA660E">
        <w:rPr>
          <w:rFonts w:ascii="Arial" w:eastAsia="Arial" w:hAnsi="Arial" w:cs="Arial"/>
          <w:lang w:val="pt-BR" w:eastAsia="pt-BR" w:bidi="pt-BR"/>
        </w:rPr>
        <w:t>descritos no Art.1º e  como equipe de apoio nas resoluções referente aos Processos Seletivo Simplificados sempre que houver necessidade.</w:t>
      </w:r>
    </w:p>
    <w:p w14:paraId="0A6BE3D8" w14:textId="76045614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 w:rsidRPr="00EA660E">
        <w:rPr>
          <w:rFonts w:ascii="Arial" w:eastAsia="Arial" w:hAnsi="Arial" w:cs="Arial"/>
          <w:lang w:val="pt-BR" w:eastAsia="pt-BR" w:bidi="pt-BR"/>
        </w:rPr>
        <w:t xml:space="preserve">Art. 3º O quórum mínimo para deliberação será de </w:t>
      </w:r>
      <w:r>
        <w:rPr>
          <w:rFonts w:ascii="Arial" w:eastAsia="Arial" w:hAnsi="Arial" w:cs="Arial"/>
          <w:lang w:val="pt-BR" w:eastAsia="pt-BR" w:bidi="pt-BR"/>
        </w:rPr>
        <w:t>três</w:t>
      </w:r>
      <w:r w:rsidRPr="00EA660E">
        <w:rPr>
          <w:rFonts w:ascii="Arial" w:eastAsia="Arial" w:hAnsi="Arial" w:cs="Arial"/>
          <w:lang w:val="pt-BR" w:eastAsia="pt-BR" w:bidi="pt-BR"/>
        </w:rPr>
        <w:t xml:space="preserve"> membros, e na ausência dos membros titulares, automaticamente assumirão os membros da equipe de apoio, conforme a ordem supracitada.</w:t>
      </w:r>
    </w:p>
    <w:p w14:paraId="45F3A5B4" w14:textId="77777777" w:rsidR="00494B93" w:rsidRDefault="00343F8B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>
        <w:rPr>
          <w:rFonts w:ascii="Arial" w:eastAsia="Arial" w:hAnsi="Arial" w:cs="Arial"/>
          <w:lang w:val="pt-BR" w:eastAsia="pt-BR" w:bidi="pt-BR"/>
        </w:rPr>
        <w:t>Art. 4º F</w:t>
      </w:r>
      <w:r w:rsidR="000C7CE7">
        <w:rPr>
          <w:rFonts w:ascii="Arial" w:eastAsia="Arial" w:hAnsi="Arial" w:cs="Arial"/>
          <w:lang w:val="pt-BR" w:eastAsia="pt-BR" w:bidi="pt-BR"/>
        </w:rPr>
        <w:t xml:space="preserve">ica revogada a Portaria nº </w:t>
      </w:r>
      <w:r w:rsidR="00494B93">
        <w:rPr>
          <w:rFonts w:ascii="Arial" w:eastAsia="Arial" w:hAnsi="Arial" w:cs="Arial"/>
          <w:lang w:val="pt-BR" w:eastAsia="pt-BR" w:bidi="pt-BR"/>
        </w:rPr>
        <w:t>10.361</w:t>
      </w:r>
      <w:r w:rsidR="00D332D5">
        <w:rPr>
          <w:rFonts w:ascii="Arial" w:eastAsia="Arial" w:hAnsi="Arial" w:cs="Arial"/>
          <w:lang w:val="pt-BR" w:eastAsia="pt-BR" w:bidi="pt-BR"/>
        </w:rPr>
        <w:t xml:space="preserve"> de 1</w:t>
      </w:r>
      <w:r w:rsidR="00494B93">
        <w:rPr>
          <w:rFonts w:ascii="Arial" w:eastAsia="Arial" w:hAnsi="Arial" w:cs="Arial"/>
          <w:lang w:val="pt-BR" w:eastAsia="pt-BR" w:bidi="pt-BR"/>
        </w:rPr>
        <w:t>0 de janeiro de 2022</w:t>
      </w:r>
    </w:p>
    <w:p w14:paraId="2DD612ED" w14:textId="2F28C38F" w:rsidR="00EA660E" w:rsidRPr="00EA660E" w:rsidRDefault="00343F8B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1134"/>
        <w:jc w:val="both"/>
        <w:rPr>
          <w:rFonts w:ascii="Arial" w:eastAsia="Arial" w:hAnsi="Arial" w:cs="Arial"/>
          <w:lang w:val="pt-BR" w:eastAsia="pt-BR" w:bidi="pt-BR"/>
        </w:rPr>
      </w:pPr>
      <w:r>
        <w:rPr>
          <w:rFonts w:ascii="Arial" w:eastAsia="Arial" w:hAnsi="Arial" w:cs="Arial"/>
          <w:lang w:val="pt-BR" w:eastAsia="pt-BR" w:bidi="pt-BR"/>
        </w:rPr>
        <w:t>Art. 5º Esta Portaria entra em vigor na data de sua publicação.</w:t>
      </w:r>
    </w:p>
    <w:p w14:paraId="7EA4B232" w14:textId="639AFCA1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rFonts w:ascii="Arial" w:eastAsia="Arial" w:hAnsi="Arial" w:cs="Arial"/>
          <w:lang w:val="pt-BR" w:eastAsia="pt-BR" w:bidi="pt-BR"/>
        </w:rPr>
      </w:pPr>
      <w:r w:rsidRPr="00EA660E">
        <w:rPr>
          <w:rFonts w:ascii="Arial" w:eastAsia="Arial" w:hAnsi="Arial" w:cs="Arial"/>
          <w:lang w:val="pt-BR" w:eastAsia="pt-BR" w:bidi="pt-BR"/>
        </w:rPr>
        <w:tab/>
      </w:r>
      <w:r w:rsidRPr="00EA660E">
        <w:rPr>
          <w:rFonts w:ascii="Arial" w:eastAsia="Arial" w:hAnsi="Arial" w:cs="Arial"/>
          <w:lang w:val="pt-BR" w:eastAsia="pt-BR" w:bidi="pt-BR"/>
        </w:rPr>
        <w:tab/>
      </w:r>
      <w:r w:rsidRPr="00EA660E">
        <w:rPr>
          <w:rFonts w:ascii="Arial" w:eastAsia="Arial" w:hAnsi="Arial" w:cs="Arial"/>
          <w:lang w:val="pt-BR" w:eastAsia="pt-BR" w:bidi="pt-BR"/>
        </w:rPr>
        <w:tab/>
        <w:t xml:space="preserve">Gabinete do Prefeito, Jóia - RS, </w:t>
      </w:r>
      <w:r w:rsidR="00494B93">
        <w:rPr>
          <w:rFonts w:ascii="Arial" w:eastAsia="Arial" w:hAnsi="Arial" w:cs="Arial"/>
          <w:lang w:val="pt-BR" w:eastAsia="pt-BR" w:bidi="pt-BR"/>
        </w:rPr>
        <w:t>18 de dezembro de 2023</w:t>
      </w:r>
    </w:p>
    <w:p w14:paraId="518D0960" w14:textId="423D4964" w:rsid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</w:p>
    <w:p w14:paraId="4435649C" w14:textId="77777777" w:rsidR="00494B93" w:rsidRPr="00EA660E" w:rsidRDefault="00494B93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</w:p>
    <w:p w14:paraId="2AAD7CD8" w14:textId="77777777" w:rsidR="00EA660E" w:rsidRPr="00EA660E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</w:p>
    <w:p w14:paraId="4B7B9DAA" w14:textId="014F4719" w:rsidR="00EA660E" w:rsidRDefault="00494B93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" w:eastAsia="Arial" w:hAnsi="Arial" w:cs="Arial"/>
          <w:lang w:val="pt-BR" w:eastAsia="pt-BR" w:bidi="pt-BR"/>
        </w:rPr>
      </w:pPr>
      <w:r>
        <w:rPr>
          <w:rFonts w:ascii="Arial" w:eastAsia="Arial" w:hAnsi="Arial" w:cs="Arial"/>
          <w:lang w:val="pt-BR" w:eastAsia="pt-BR" w:bidi="pt-BR"/>
        </w:rPr>
        <w:t xml:space="preserve">Adriano </w:t>
      </w:r>
      <w:proofErr w:type="spellStart"/>
      <w:r>
        <w:rPr>
          <w:rFonts w:ascii="Arial" w:eastAsia="Arial" w:hAnsi="Arial" w:cs="Arial"/>
          <w:lang w:val="pt-BR" w:eastAsia="pt-BR" w:bidi="pt-BR"/>
        </w:rPr>
        <w:t>Marangon</w:t>
      </w:r>
      <w:proofErr w:type="spellEnd"/>
      <w:r>
        <w:rPr>
          <w:rFonts w:ascii="Arial" w:eastAsia="Arial" w:hAnsi="Arial" w:cs="Arial"/>
          <w:lang w:val="pt-BR" w:eastAsia="pt-BR" w:bidi="pt-BR"/>
        </w:rPr>
        <w:t xml:space="preserve"> de Lima</w:t>
      </w:r>
    </w:p>
    <w:p w14:paraId="59674161" w14:textId="4760C5A4" w:rsidR="00494B93" w:rsidRPr="00EA660E" w:rsidRDefault="00494B93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Arial Narrow" w:eastAsia="Arial Narrow" w:hAnsi="Arial Narrow" w:cs="Arial Narrow"/>
          <w:lang w:val="pt-BR" w:eastAsia="pt-BR" w:bidi="pt-BR"/>
        </w:rPr>
      </w:pPr>
      <w:r>
        <w:rPr>
          <w:rFonts w:ascii="Arial" w:eastAsia="Arial" w:hAnsi="Arial" w:cs="Arial"/>
          <w:lang w:val="pt-BR" w:eastAsia="pt-BR" w:bidi="pt-BR"/>
        </w:rPr>
        <w:t>Prefeito de Jóia</w:t>
      </w:r>
    </w:p>
    <w:p w14:paraId="368BCC3E" w14:textId="00B8626C" w:rsidR="00A949F6" w:rsidRDefault="00EA660E" w:rsidP="00C33F41">
      <w:pPr>
        <w:spacing w:line="276" w:lineRule="auto"/>
        <w:jc w:val="both"/>
        <w:rPr>
          <w:rFonts w:ascii="Arial" w:eastAsia="Arial" w:hAnsi="Arial" w:cs="Arial"/>
          <w:b/>
          <w:lang w:val="pt-BR" w:eastAsia="pt-BR" w:bidi="pt-BR"/>
        </w:rPr>
      </w:pPr>
      <w:r w:rsidRPr="00EA660E">
        <w:rPr>
          <w:rFonts w:ascii="Arial" w:eastAsia="Arial" w:hAnsi="Arial" w:cs="Arial"/>
          <w:b/>
          <w:i/>
          <w:lang w:val="pt-BR" w:eastAsia="pt-BR" w:bidi="pt-BR"/>
        </w:rPr>
        <w:tab/>
      </w:r>
    </w:p>
    <w:p w14:paraId="2C27276A" w14:textId="7BFC821A" w:rsidR="00A949F6" w:rsidRDefault="00EA660E" w:rsidP="00C33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rPr>
          <w:rFonts w:ascii="Arial" w:eastAsia="Arial" w:hAnsi="Arial" w:cs="Arial"/>
          <w:b/>
          <w:lang w:val="pt-BR" w:eastAsia="pt-BR" w:bidi="pt-BR"/>
        </w:rPr>
      </w:pPr>
      <w:r w:rsidRPr="00EA660E">
        <w:rPr>
          <w:rFonts w:ascii="Arial" w:eastAsia="Arial" w:hAnsi="Arial" w:cs="Arial"/>
          <w:lang w:val="pt-BR" w:eastAsia="pt-BR" w:bidi="pt-BR"/>
        </w:rPr>
        <w:t xml:space="preserve">REGISTRE-SE </w:t>
      </w:r>
      <w:r w:rsidR="00D332D5">
        <w:rPr>
          <w:rFonts w:ascii="Arial" w:eastAsia="Arial" w:hAnsi="Arial" w:cs="Arial"/>
          <w:lang w:val="pt-BR" w:eastAsia="pt-BR" w:bidi="pt-BR"/>
        </w:rPr>
        <w:t>E PUBLIQUE-SE</w:t>
      </w:r>
    </w:p>
    <w:sectPr w:rsidR="00A949F6" w:rsidSect="00494B93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27A1" w14:textId="77777777" w:rsidR="00647DD9" w:rsidRDefault="00647DD9" w:rsidP="003E7C5E">
      <w:r>
        <w:separator/>
      </w:r>
    </w:p>
  </w:endnote>
  <w:endnote w:type="continuationSeparator" w:id="0">
    <w:p w14:paraId="6862D80A" w14:textId="77777777" w:rsidR="00647DD9" w:rsidRDefault="00647DD9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E0AA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05A7DC83" w14:textId="1DCCB09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95532D">
      <w:rPr>
        <w:rFonts w:ascii="Arial" w:hAnsi="Arial" w:cs="Arial"/>
        <w:sz w:val="18"/>
        <w:szCs w:val="18"/>
        <w:lang w:val="pt-BR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95532D">
      <w:rPr>
        <w:rFonts w:ascii="Arial" w:hAnsi="Arial" w:cs="Arial"/>
        <w:sz w:val="18"/>
        <w:szCs w:val="18"/>
        <w:lang w:val="pt-BR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95532D">
      <w:rPr>
        <w:rFonts w:ascii="Arial" w:hAnsi="Arial" w:cs="Arial"/>
        <w:sz w:val="18"/>
        <w:szCs w:val="18"/>
        <w:lang w:val="pt-BR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13C33FB8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6052" w14:textId="77777777" w:rsidR="00647DD9" w:rsidRDefault="00647DD9" w:rsidP="003E7C5E">
      <w:r>
        <w:separator/>
      </w:r>
    </w:p>
  </w:footnote>
  <w:footnote w:type="continuationSeparator" w:id="0">
    <w:p w14:paraId="22522959" w14:textId="77777777" w:rsidR="00647DD9" w:rsidRDefault="00647DD9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53B3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0" allowOverlap="1" wp14:anchorId="75782548" wp14:editId="1D3B1FF0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89DB6F2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45802F3D" w14:textId="3F618A63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D9"/>
    <w:rsid w:val="00003D5C"/>
    <w:rsid w:val="0007626C"/>
    <w:rsid w:val="0007726F"/>
    <w:rsid w:val="000A0B77"/>
    <w:rsid w:val="000C7CE7"/>
    <w:rsid w:val="000D79EB"/>
    <w:rsid w:val="00127509"/>
    <w:rsid w:val="001512E2"/>
    <w:rsid w:val="00155EE6"/>
    <w:rsid w:val="001626E9"/>
    <w:rsid w:val="00183B59"/>
    <w:rsid w:val="001A138A"/>
    <w:rsid w:val="001B31FC"/>
    <w:rsid w:val="002156CC"/>
    <w:rsid w:val="00252954"/>
    <w:rsid w:val="0027242C"/>
    <w:rsid w:val="00281F65"/>
    <w:rsid w:val="00293292"/>
    <w:rsid w:val="002A7053"/>
    <w:rsid w:val="002B4E84"/>
    <w:rsid w:val="002B5015"/>
    <w:rsid w:val="002D2477"/>
    <w:rsid w:val="002D6399"/>
    <w:rsid w:val="002E390F"/>
    <w:rsid w:val="002F26EC"/>
    <w:rsid w:val="00300919"/>
    <w:rsid w:val="00343F8B"/>
    <w:rsid w:val="00381D5A"/>
    <w:rsid w:val="003D494B"/>
    <w:rsid w:val="003E7C5E"/>
    <w:rsid w:val="004520D7"/>
    <w:rsid w:val="00494B93"/>
    <w:rsid w:val="004B593B"/>
    <w:rsid w:val="004D6D3D"/>
    <w:rsid w:val="004E0B04"/>
    <w:rsid w:val="005229FE"/>
    <w:rsid w:val="00523068"/>
    <w:rsid w:val="00524345"/>
    <w:rsid w:val="005418C7"/>
    <w:rsid w:val="005429F4"/>
    <w:rsid w:val="0056525F"/>
    <w:rsid w:val="006044BC"/>
    <w:rsid w:val="00615C83"/>
    <w:rsid w:val="006371A8"/>
    <w:rsid w:val="00645F4F"/>
    <w:rsid w:val="00647DD9"/>
    <w:rsid w:val="006801D4"/>
    <w:rsid w:val="00682351"/>
    <w:rsid w:val="006863F1"/>
    <w:rsid w:val="006C1108"/>
    <w:rsid w:val="007408A5"/>
    <w:rsid w:val="007A65AC"/>
    <w:rsid w:val="00824323"/>
    <w:rsid w:val="00841E3B"/>
    <w:rsid w:val="008477E3"/>
    <w:rsid w:val="00855D73"/>
    <w:rsid w:val="00887559"/>
    <w:rsid w:val="00920903"/>
    <w:rsid w:val="0094785A"/>
    <w:rsid w:val="009530EB"/>
    <w:rsid w:val="0095532D"/>
    <w:rsid w:val="009E060E"/>
    <w:rsid w:val="009E27EC"/>
    <w:rsid w:val="00A03970"/>
    <w:rsid w:val="00A150DA"/>
    <w:rsid w:val="00A86264"/>
    <w:rsid w:val="00A912C1"/>
    <w:rsid w:val="00A949F6"/>
    <w:rsid w:val="00A95FE0"/>
    <w:rsid w:val="00A97A7D"/>
    <w:rsid w:val="00AB63A8"/>
    <w:rsid w:val="00AC59D0"/>
    <w:rsid w:val="00B370E9"/>
    <w:rsid w:val="00B64CA6"/>
    <w:rsid w:val="00BD4DB9"/>
    <w:rsid w:val="00BE030C"/>
    <w:rsid w:val="00C034DA"/>
    <w:rsid w:val="00C30C4B"/>
    <w:rsid w:val="00C33F41"/>
    <w:rsid w:val="00C351B6"/>
    <w:rsid w:val="00C36D38"/>
    <w:rsid w:val="00C40602"/>
    <w:rsid w:val="00C46422"/>
    <w:rsid w:val="00C668FA"/>
    <w:rsid w:val="00D332D5"/>
    <w:rsid w:val="00D67940"/>
    <w:rsid w:val="00D67E9C"/>
    <w:rsid w:val="00D87A23"/>
    <w:rsid w:val="00DA4B48"/>
    <w:rsid w:val="00DC1911"/>
    <w:rsid w:val="00DD0757"/>
    <w:rsid w:val="00DE386E"/>
    <w:rsid w:val="00E023D6"/>
    <w:rsid w:val="00E33698"/>
    <w:rsid w:val="00E62EF8"/>
    <w:rsid w:val="00E97236"/>
    <w:rsid w:val="00EA660E"/>
    <w:rsid w:val="00EC58A8"/>
    <w:rsid w:val="00F27CD3"/>
    <w:rsid w:val="00F37B42"/>
    <w:rsid w:val="00F520B2"/>
    <w:rsid w:val="00F533BE"/>
    <w:rsid w:val="00F66253"/>
    <w:rsid w:val="00F739C6"/>
    <w:rsid w:val="00F80B65"/>
    <w:rsid w:val="00F95DC4"/>
    <w:rsid w:val="00FA03EC"/>
    <w:rsid w:val="00FB7E52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1248FFE"/>
  <w15:chartTrackingRefBased/>
  <w15:docId w15:val="{53A1B9C5-88D4-47F6-BA8D-BBA42BBD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D9"/>
    <w:rPr>
      <w:rFonts w:ascii="Tahoma" w:eastAsia="Tahoma" w:hAnsi="Tahoma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8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8C7"/>
    <w:rPr>
      <w:rFonts w:ascii="Segoe UI" w:eastAsia="Tahoma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D04F-AC0C-489A-BF48-600FA1C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2023-12-18T18:12:00Z</cp:lastPrinted>
  <dcterms:created xsi:type="dcterms:W3CDTF">2023-12-18T18:13:00Z</dcterms:created>
  <dcterms:modified xsi:type="dcterms:W3CDTF">2023-12-18T18:13:00Z</dcterms:modified>
</cp:coreProperties>
</file>