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3DE9FA6C" w:rsidR="007B1201" w:rsidRPr="00947F13" w:rsidRDefault="007B1201" w:rsidP="00B3613C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5A4695">
        <w:rPr>
          <w:rFonts w:ascii="Arial" w:hAnsi="Arial" w:cs="Arial"/>
          <w:b/>
          <w:szCs w:val="24"/>
        </w:rPr>
        <w:t>11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992"/>
        <w:gridCol w:w="1276"/>
        <w:gridCol w:w="1559"/>
      </w:tblGrid>
      <w:tr w:rsidR="00F85288" w:rsidRPr="00AA169C" w14:paraId="2E5BD62D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3314D3" w:rsidRPr="00AA169C" w14:paraId="6B2570BC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40D" w14:textId="256CCBBD" w:rsidR="003314D3" w:rsidRPr="003314D3" w:rsidRDefault="005A4695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TALIANA LETICIA SECCHI VALENTINI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CDB" w14:textId="461C5854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Escriturário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C6" w14:textId="5F188CBE" w:rsidR="003314D3" w:rsidRPr="003314D3" w:rsidRDefault="005A4695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3314D3" w:rsidRPr="003314D3">
              <w:rPr>
                <w:bCs/>
                <w:sz w:val="22"/>
                <w:szCs w:val="22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00" w14:textId="28B22B5A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FBE" w14:textId="5635E712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8C" w14:textId="77777777" w:rsid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0C9DCB8" w14:textId="5885EB63" w:rsidR="003314D3" w:rsidRPr="003314D3" w:rsidRDefault="005A4695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10.527</w:t>
            </w:r>
            <w:r w:rsidR="0032056C">
              <w:rPr>
                <w:bCs/>
                <w:sz w:val="22"/>
                <w:szCs w:val="22"/>
              </w:rPr>
              <w:t>/2022</w:t>
            </w:r>
          </w:p>
        </w:tc>
      </w:tr>
      <w:tr w:rsidR="005F74E8" w:rsidRPr="00AA169C" w14:paraId="065399FE" w14:textId="77777777" w:rsidTr="005A4695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24A421FD" w:rsidR="005F74E8" w:rsidRPr="00E470DF" w:rsidRDefault="005A4695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JULIANO DA SILVA PINHEIRO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34B84B36" w:rsidR="005F74E8" w:rsidRPr="00E470DF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6B50EBA5" w:rsidR="005F74E8" w:rsidRPr="00E470DF" w:rsidRDefault="005A4695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F21D63">
              <w:rPr>
                <w:bCs/>
                <w:sz w:val="20"/>
                <w:szCs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06FF08E2" w:rsidR="005F74E8" w:rsidRPr="00E470DF" w:rsidRDefault="0031349E" w:rsidP="0031349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E470DF" w:rsidRDefault="005F74E8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65E35831" w:rsidR="005F74E8" w:rsidRPr="00E470DF" w:rsidRDefault="00DA11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</w:t>
            </w:r>
            <w:r w:rsidR="00EE2C3E" w:rsidRPr="00E470DF">
              <w:rPr>
                <w:bCs/>
                <w:sz w:val="20"/>
                <w:szCs w:val="20"/>
              </w:rPr>
              <w:t>.</w:t>
            </w:r>
            <w:r w:rsidR="005A4695">
              <w:rPr>
                <w:bCs/>
                <w:sz w:val="20"/>
                <w:szCs w:val="20"/>
              </w:rPr>
              <w:t>528</w:t>
            </w:r>
            <w:r w:rsidR="005F74E8" w:rsidRPr="00E470DF">
              <w:rPr>
                <w:bCs/>
                <w:sz w:val="20"/>
                <w:szCs w:val="20"/>
              </w:rPr>
              <w:t>/202</w:t>
            </w:r>
            <w:r w:rsidR="00E470DF" w:rsidRPr="00E470DF">
              <w:rPr>
                <w:bCs/>
                <w:sz w:val="20"/>
                <w:szCs w:val="20"/>
              </w:rPr>
              <w:t>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706FE7CA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 w:rsidR="005A4695">
        <w:rPr>
          <w:rFonts w:ascii="Arial" w:hAnsi="Arial" w:cs="Arial"/>
        </w:rPr>
        <w:t xml:space="preserve"> 2</w:t>
      </w:r>
      <w:bookmarkStart w:id="0" w:name="_GoBack"/>
      <w:bookmarkEnd w:id="0"/>
      <w:r w:rsidR="00E55C5C">
        <w:rPr>
          <w:rFonts w:ascii="Arial" w:hAnsi="Arial" w:cs="Arial"/>
        </w:rPr>
        <w:t>4 de maio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C686F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349E"/>
    <w:rsid w:val="0032056C"/>
    <w:rsid w:val="003314D3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A4695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2D9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613C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55C5C"/>
    <w:rsid w:val="00E82E60"/>
    <w:rsid w:val="00E97236"/>
    <w:rsid w:val="00EB1067"/>
    <w:rsid w:val="00EB72D7"/>
    <w:rsid w:val="00ED2794"/>
    <w:rsid w:val="00ED42D3"/>
    <w:rsid w:val="00EE2C3E"/>
    <w:rsid w:val="00F21D63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FD08-EE0F-4FEB-89FB-1A123F1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150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12</cp:revision>
  <cp:lastPrinted>2022-02-10T18:48:00Z</cp:lastPrinted>
  <dcterms:created xsi:type="dcterms:W3CDTF">2022-03-03T13:48:00Z</dcterms:created>
  <dcterms:modified xsi:type="dcterms:W3CDTF">2022-05-24T19:37:00Z</dcterms:modified>
</cp:coreProperties>
</file>