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5128F8A5" w:rsidR="007B1201" w:rsidRPr="00947F13" w:rsidRDefault="007B1201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D11E15">
        <w:rPr>
          <w:rFonts w:ascii="Arial" w:hAnsi="Arial" w:cs="Arial"/>
          <w:b/>
          <w:szCs w:val="24"/>
        </w:rPr>
        <w:t>4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D00037" w:rsidRPr="00AA169C" w14:paraId="6817322A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07" w14:textId="40E59147" w:rsidR="00D00037" w:rsidRPr="00E470DF" w:rsidRDefault="00D11E15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1E15">
              <w:rPr>
                <w:bCs/>
                <w:sz w:val="20"/>
                <w:szCs w:val="20"/>
              </w:rPr>
              <w:t>JOSEANE DA SILVA DORNELLES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32" w14:textId="4C6D1FF9" w:rsidR="00D00037" w:rsidRPr="00E470DF" w:rsidRDefault="00D11E15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D2F" w14:textId="1FAAFEF7" w:rsidR="00D00037" w:rsidRPr="00E470DF" w:rsidRDefault="00D11E15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D00037"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6AF" w14:textId="7EF253ED" w:rsidR="00D00037" w:rsidRPr="00E470DF" w:rsidRDefault="00D00037" w:rsidP="00D11E1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</w:t>
            </w:r>
            <w:r w:rsidR="00D11E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04" w14:textId="14A38B20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05" w14:textId="79EBEA80" w:rsidR="00D00037" w:rsidRPr="00E470DF" w:rsidRDefault="00D00037" w:rsidP="00D11E1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</w:t>
            </w:r>
            <w:r w:rsidR="00D11E15">
              <w:rPr>
                <w:bCs/>
                <w:sz w:val="20"/>
                <w:szCs w:val="20"/>
              </w:rPr>
              <w:t>32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  <w:bookmarkStart w:id="0" w:name="_GoBack"/>
      <w:bookmarkEnd w:id="0"/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3880FCF3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D11E15">
        <w:rPr>
          <w:rFonts w:ascii="Arial" w:hAnsi="Arial" w:cs="Arial"/>
        </w:rPr>
        <w:t>8</w:t>
      </w:r>
      <w:r w:rsidR="00D00037">
        <w:rPr>
          <w:rFonts w:ascii="Arial" w:hAnsi="Arial" w:cs="Arial"/>
        </w:rPr>
        <w:t xml:space="preserve"> de março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11E15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C38E6"/>
    <w:rsid w:val="00ED2794"/>
    <w:rsid w:val="00ED42D3"/>
    <w:rsid w:val="00EE2C3E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628D-1230-4875-926C-EA66FD0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2022-02-10T18:48:00Z</cp:lastPrinted>
  <dcterms:created xsi:type="dcterms:W3CDTF">2022-03-08T13:52:00Z</dcterms:created>
  <dcterms:modified xsi:type="dcterms:W3CDTF">2022-03-08T13:52:00Z</dcterms:modified>
</cp:coreProperties>
</file>