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  <w:bookmarkStart w:id="0" w:name="_GoBack"/>
      <w:bookmarkEnd w:id="0"/>
    </w:p>
    <w:p w14:paraId="25DD0EF8" w14:textId="77777777" w:rsidR="00E82E60" w:rsidRDefault="00E82E60">
      <w:pPr>
        <w:rPr>
          <w:rFonts w:ascii="Arial" w:hAnsi="Arial" w:cs="Arial"/>
          <w:szCs w:val="24"/>
        </w:rPr>
      </w:pPr>
    </w:p>
    <w:p w14:paraId="4B44DB73" w14:textId="77777777" w:rsidR="00F85288" w:rsidRDefault="00F85288">
      <w:pPr>
        <w:rPr>
          <w:rFonts w:ascii="Arial" w:hAnsi="Arial" w:cs="Arial"/>
          <w:szCs w:val="24"/>
        </w:rPr>
      </w:pPr>
    </w:p>
    <w:p w14:paraId="2BA3A4FE" w14:textId="77777777" w:rsidR="00F85288" w:rsidRDefault="00F85288">
      <w:pPr>
        <w:rPr>
          <w:rFonts w:ascii="Arial" w:hAnsi="Arial" w:cs="Arial"/>
          <w:szCs w:val="24"/>
        </w:rPr>
      </w:pPr>
    </w:p>
    <w:p w14:paraId="3FFD726D" w14:textId="77777777" w:rsidR="00F85288" w:rsidRPr="00F85288" w:rsidRDefault="00F85288">
      <w:pPr>
        <w:rPr>
          <w:rFonts w:ascii="Arial" w:hAnsi="Arial" w:cs="Arial"/>
          <w:szCs w:val="24"/>
        </w:rPr>
      </w:pPr>
    </w:p>
    <w:p w14:paraId="791B8461" w14:textId="77777777" w:rsidR="00F85288" w:rsidRDefault="00F85288" w:rsidP="00F85288">
      <w:pPr>
        <w:jc w:val="center"/>
        <w:rPr>
          <w:rFonts w:ascii="Arial" w:hAnsi="Arial" w:cs="Arial"/>
          <w:b/>
          <w:szCs w:val="24"/>
          <w:u w:val="single"/>
        </w:rPr>
      </w:pPr>
    </w:p>
    <w:p w14:paraId="2FB273B4" w14:textId="1668F440" w:rsidR="007B1201" w:rsidRDefault="007B1201" w:rsidP="00F85288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EDITAL DE CONVOCAÇÃO Nº </w:t>
      </w:r>
      <w:r w:rsidR="008B1A2A">
        <w:rPr>
          <w:rFonts w:ascii="Arial" w:hAnsi="Arial" w:cs="Arial"/>
          <w:b/>
          <w:szCs w:val="24"/>
          <w:u w:val="single"/>
        </w:rPr>
        <w:t>05</w:t>
      </w:r>
      <w:r w:rsidR="00D55A36">
        <w:rPr>
          <w:rFonts w:ascii="Arial" w:hAnsi="Arial" w:cs="Arial"/>
          <w:b/>
          <w:szCs w:val="24"/>
          <w:u w:val="single"/>
        </w:rPr>
        <w:t>/</w:t>
      </w:r>
      <w:r>
        <w:rPr>
          <w:rFonts w:ascii="Arial" w:hAnsi="Arial" w:cs="Arial"/>
          <w:b/>
          <w:szCs w:val="24"/>
          <w:u w:val="single"/>
        </w:rPr>
        <w:t>202</w:t>
      </w:r>
      <w:r w:rsidR="00DA115C">
        <w:rPr>
          <w:rFonts w:ascii="Arial" w:hAnsi="Arial" w:cs="Arial"/>
          <w:b/>
          <w:szCs w:val="24"/>
          <w:u w:val="single"/>
        </w:rPr>
        <w:t>1</w:t>
      </w:r>
    </w:p>
    <w:p w14:paraId="6C0D7A9C" w14:textId="77777777" w:rsidR="00F85288" w:rsidRDefault="00F85288" w:rsidP="007B1201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CANDIDATO APROVADO</w:t>
      </w:r>
      <w:r w:rsidR="007B1201">
        <w:rPr>
          <w:rFonts w:ascii="Arial" w:hAnsi="Arial" w:cs="Arial"/>
          <w:b/>
          <w:szCs w:val="24"/>
          <w:u w:val="single"/>
        </w:rPr>
        <w:t xml:space="preserve"> - </w:t>
      </w:r>
      <w:r>
        <w:rPr>
          <w:rFonts w:ascii="Arial" w:hAnsi="Arial" w:cs="Arial"/>
          <w:b/>
          <w:szCs w:val="24"/>
          <w:u w:val="single"/>
        </w:rPr>
        <w:t>CONCURSO PÚBLICO N.°01/20</w:t>
      </w:r>
      <w:r w:rsidR="007B1201">
        <w:rPr>
          <w:rFonts w:ascii="Arial" w:hAnsi="Arial" w:cs="Arial"/>
          <w:b/>
          <w:szCs w:val="24"/>
          <w:u w:val="single"/>
        </w:rPr>
        <w:t>19</w:t>
      </w:r>
    </w:p>
    <w:p w14:paraId="5C2591AE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61B164D4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</w:t>
      </w:r>
      <w:r w:rsidR="00134F22">
        <w:t xml:space="preserve">Municipal </w:t>
      </w:r>
      <w:r>
        <w:t xml:space="preserve">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Municipal realizado pelo Edital n.º 001/2019,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992"/>
        <w:gridCol w:w="1276"/>
        <w:gridCol w:w="1559"/>
      </w:tblGrid>
      <w:tr w:rsidR="00F85288" w:rsidRPr="00AA169C" w14:paraId="2E5BD62D" w14:textId="77777777" w:rsidTr="00E21B46">
        <w:trPr>
          <w:trHeight w:val="4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5BA99BD1" w:rsidR="00F85288" w:rsidRPr="00E21B46" w:rsidRDefault="00F85288" w:rsidP="005B463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E21B46">
              <w:rPr>
                <w:bCs/>
                <w:sz w:val="18"/>
                <w:szCs w:val="18"/>
              </w:rPr>
              <w:t>Classif</w:t>
            </w:r>
            <w:r w:rsidR="00E21B46">
              <w:rPr>
                <w:bCs/>
                <w:sz w:val="18"/>
                <w:szCs w:val="18"/>
              </w:rPr>
              <w:t>icação</w:t>
            </w:r>
            <w:r w:rsidRPr="00E21B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Padrão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Portaria Nomeação</w:t>
            </w:r>
          </w:p>
        </w:tc>
      </w:tr>
      <w:tr w:rsidR="005F74E8" w:rsidRPr="00AA169C" w14:paraId="065399FE" w14:textId="77777777" w:rsidTr="00E21B46">
        <w:trPr>
          <w:trHeight w:val="7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667" w14:textId="185C8DA1" w:rsidR="005F74E8" w:rsidRPr="00F044A8" w:rsidRDefault="008B1A2A" w:rsidP="003173C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044A8">
              <w:rPr>
                <w:b/>
                <w:bCs/>
                <w:sz w:val="22"/>
                <w:szCs w:val="22"/>
              </w:rPr>
              <w:t>BOLESLAU MILLANI OBADOWSKI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47A" w14:textId="07E9D9B2" w:rsidR="005F74E8" w:rsidRPr="00F044A8" w:rsidRDefault="003173CF" w:rsidP="005F74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044A8">
              <w:rPr>
                <w:b/>
                <w:bCs/>
                <w:sz w:val="22"/>
                <w:szCs w:val="22"/>
              </w:rPr>
              <w:t>Fiscal Sanitário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E48" w14:textId="4791DB1F" w:rsidR="005F74E8" w:rsidRPr="00F044A8" w:rsidRDefault="00A67B48" w:rsidP="005F74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173CF" w:rsidRPr="00F044A8">
              <w:rPr>
                <w:b/>
                <w:bCs/>
                <w:sz w:val="22"/>
                <w:szCs w:val="22"/>
              </w:rPr>
              <w:t>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AED" w14:textId="4CEE93C0" w:rsidR="005F74E8" w:rsidRPr="00F044A8" w:rsidRDefault="0070273B" w:rsidP="005F74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044A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8DD" w14:textId="3E1098B4" w:rsidR="005F74E8" w:rsidRPr="00F044A8" w:rsidRDefault="005F74E8" w:rsidP="005F74E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044A8">
              <w:rPr>
                <w:b/>
                <w:bCs/>
                <w:sz w:val="22"/>
                <w:szCs w:val="22"/>
              </w:rPr>
              <w:t>40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3B2" w14:textId="10F48D5A" w:rsidR="005F74E8" w:rsidRPr="00E21B46" w:rsidRDefault="00DA115C" w:rsidP="003173C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21B46">
              <w:rPr>
                <w:b/>
                <w:bCs/>
                <w:sz w:val="22"/>
                <w:szCs w:val="22"/>
              </w:rPr>
              <w:t>10</w:t>
            </w:r>
            <w:r w:rsidR="00830A1F" w:rsidRPr="00E21B46">
              <w:rPr>
                <w:b/>
                <w:bCs/>
                <w:sz w:val="22"/>
                <w:szCs w:val="22"/>
              </w:rPr>
              <w:t>.213</w:t>
            </w:r>
            <w:r w:rsidR="00E020F2" w:rsidRPr="00E21B46">
              <w:rPr>
                <w:b/>
                <w:bCs/>
                <w:sz w:val="22"/>
                <w:szCs w:val="22"/>
              </w:rPr>
              <w:t>/</w:t>
            </w:r>
            <w:r w:rsidR="005F74E8" w:rsidRPr="00E21B46">
              <w:rPr>
                <w:b/>
                <w:bCs/>
                <w:sz w:val="22"/>
                <w:szCs w:val="22"/>
              </w:rPr>
              <w:t>202</w:t>
            </w:r>
            <w:r w:rsidRPr="00E21B46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03F80A78" w14:textId="77777777" w:rsidR="00F85288" w:rsidRDefault="00F85288" w:rsidP="00F85288">
      <w:pPr>
        <w:pStyle w:val="Default"/>
        <w:jc w:val="both"/>
      </w:pPr>
    </w:p>
    <w:p w14:paraId="5DB64B60" w14:textId="77777777" w:rsidR="00F85288" w:rsidRDefault="00F85288" w:rsidP="00F85288">
      <w:pPr>
        <w:pStyle w:val="Default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308E5DC8" w14:textId="77777777" w:rsidR="007D40B0" w:rsidRPr="00F16BB5" w:rsidRDefault="007D40B0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</w:p>
    <w:p w14:paraId="60B08743" w14:textId="0DD4DFF9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Prefeitura</w:t>
      </w:r>
      <w:r w:rsidR="00D55A36">
        <w:rPr>
          <w:rFonts w:ascii="Arial" w:hAnsi="Arial" w:cs="Arial"/>
        </w:rPr>
        <w:t xml:space="preserve"> Municipal </w:t>
      </w:r>
      <w:r>
        <w:rPr>
          <w:rFonts w:ascii="Arial" w:hAnsi="Arial" w:cs="Arial"/>
        </w:rPr>
        <w:t xml:space="preserve">de Jóia - </w:t>
      </w:r>
      <w:r w:rsidRPr="00F16BB5">
        <w:rPr>
          <w:rFonts w:ascii="Arial" w:hAnsi="Arial" w:cs="Arial"/>
        </w:rPr>
        <w:t>RS, em</w:t>
      </w:r>
      <w:r>
        <w:rPr>
          <w:rFonts w:ascii="Arial" w:hAnsi="Arial" w:cs="Arial"/>
        </w:rPr>
        <w:t xml:space="preserve"> </w:t>
      </w:r>
      <w:r w:rsidR="00F044A8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F044A8">
        <w:rPr>
          <w:rFonts w:ascii="Arial" w:hAnsi="Arial" w:cs="Arial"/>
        </w:rPr>
        <w:t>Julho</w:t>
      </w:r>
      <w:r w:rsidR="00840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EB1067">
        <w:rPr>
          <w:rFonts w:ascii="Arial" w:hAnsi="Arial" w:cs="Arial"/>
        </w:rPr>
        <w:t>2</w:t>
      </w:r>
      <w:r w:rsidR="00DA115C">
        <w:rPr>
          <w:rFonts w:ascii="Arial" w:hAnsi="Arial" w:cs="Arial"/>
        </w:rPr>
        <w:t>1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7149DA51" w14:textId="77777777" w:rsidR="00F044A8" w:rsidRDefault="00F044A8" w:rsidP="00F85288">
      <w:pPr>
        <w:spacing w:line="276" w:lineRule="auto"/>
        <w:jc w:val="center"/>
        <w:rPr>
          <w:rFonts w:ascii="Arial" w:hAnsi="Arial" w:cs="Arial"/>
        </w:rPr>
      </w:pPr>
    </w:p>
    <w:p w14:paraId="394939D5" w14:textId="77777777" w:rsidR="00F044A8" w:rsidRDefault="00F044A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54F73889" w:rsidR="007D40B0" w:rsidRDefault="00F044A8" w:rsidP="00F8528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VASCO ISIDRO PILLATT</w:t>
      </w:r>
    </w:p>
    <w:p w14:paraId="4D3DBFE3" w14:textId="056B5720" w:rsidR="00F044A8" w:rsidRPr="00F044A8" w:rsidRDefault="00F044A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 Prefeito em Exercício</w:t>
      </w:r>
    </w:p>
    <w:sectPr w:rsidR="00F044A8" w:rsidRPr="00F044A8" w:rsidSect="00E020F2">
      <w:headerReference w:type="default" r:id="rId7"/>
      <w:footerReference w:type="default" r:id="rId8"/>
      <w:pgSz w:w="11906" w:h="16838"/>
      <w:pgMar w:top="1418" w:right="851" w:bottom="1418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28667" w14:textId="77777777" w:rsidR="00081F8B" w:rsidRDefault="00081F8B" w:rsidP="003E7C5E">
      <w:r>
        <w:separator/>
      </w:r>
    </w:p>
  </w:endnote>
  <w:endnote w:type="continuationSeparator" w:id="0">
    <w:p w14:paraId="7C1520D0" w14:textId="77777777" w:rsidR="00081F8B" w:rsidRDefault="00081F8B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300F7" w14:textId="77777777" w:rsidR="00081F8B" w:rsidRDefault="00081F8B" w:rsidP="003E7C5E">
      <w:r>
        <w:separator/>
      </w:r>
    </w:p>
  </w:footnote>
  <w:footnote w:type="continuationSeparator" w:id="0">
    <w:p w14:paraId="5583F8AA" w14:textId="77777777" w:rsidR="00081F8B" w:rsidRDefault="00081F8B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81F8B"/>
    <w:rsid w:val="000A0481"/>
    <w:rsid w:val="000B6676"/>
    <w:rsid w:val="000C0994"/>
    <w:rsid w:val="000C1837"/>
    <w:rsid w:val="000D79EB"/>
    <w:rsid w:val="00111AAC"/>
    <w:rsid w:val="00127509"/>
    <w:rsid w:val="00134F22"/>
    <w:rsid w:val="00145EDD"/>
    <w:rsid w:val="001B31FC"/>
    <w:rsid w:val="001F0AB7"/>
    <w:rsid w:val="002156CC"/>
    <w:rsid w:val="0022097A"/>
    <w:rsid w:val="00250CAF"/>
    <w:rsid w:val="00252954"/>
    <w:rsid w:val="00260DDF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173CF"/>
    <w:rsid w:val="00381D5A"/>
    <w:rsid w:val="00385A18"/>
    <w:rsid w:val="003E7C5E"/>
    <w:rsid w:val="00410F3F"/>
    <w:rsid w:val="00436CCD"/>
    <w:rsid w:val="004420F3"/>
    <w:rsid w:val="004849E0"/>
    <w:rsid w:val="004F7D53"/>
    <w:rsid w:val="00524345"/>
    <w:rsid w:val="005429F4"/>
    <w:rsid w:val="00574E9C"/>
    <w:rsid w:val="005B4638"/>
    <w:rsid w:val="005C302B"/>
    <w:rsid w:val="005F74E8"/>
    <w:rsid w:val="006444C5"/>
    <w:rsid w:val="00645F4F"/>
    <w:rsid w:val="006801D4"/>
    <w:rsid w:val="006863F1"/>
    <w:rsid w:val="0070273B"/>
    <w:rsid w:val="00743FF3"/>
    <w:rsid w:val="00754FB7"/>
    <w:rsid w:val="00771CBC"/>
    <w:rsid w:val="007A65AC"/>
    <w:rsid w:val="007B1201"/>
    <w:rsid w:val="007D40B0"/>
    <w:rsid w:val="007F5C04"/>
    <w:rsid w:val="0080615C"/>
    <w:rsid w:val="00824323"/>
    <w:rsid w:val="00830A1F"/>
    <w:rsid w:val="00840361"/>
    <w:rsid w:val="008477E3"/>
    <w:rsid w:val="008505FE"/>
    <w:rsid w:val="0085213A"/>
    <w:rsid w:val="00887559"/>
    <w:rsid w:val="008A0FBD"/>
    <w:rsid w:val="008A5468"/>
    <w:rsid w:val="008B1A2A"/>
    <w:rsid w:val="008C7976"/>
    <w:rsid w:val="009502D1"/>
    <w:rsid w:val="009977B2"/>
    <w:rsid w:val="009E060E"/>
    <w:rsid w:val="00A03970"/>
    <w:rsid w:val="00A42E5D"/>
    <w:rsid w:val="00A60802"/>
    <w:rsid w:val="00A67B48"/>
    <w:rsid w:val="00A912C1"/>
    <w:rsid w:val="00A97690"/>
    <w:rsid w:val="00A97A7D"/>
    <w:rsid w:val="00AB63A8"/>
    <w:rsid w:val="00AC59D0"/>
    <w:rsid w:val="00AC5E96"/>
    <w:rsid w:val="00AC6D02"/>
    <w:rsid w:val="00AD6C05"/>
    <w:rsid w:val="00B34193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61841"/>
    <w:rsid w:val="00C8602D"/>
    <w:rsid w:val="00CF248B"/>
    <w:rsid w:val="00D06E7C"/>
    <w:rsid w:val="00D55A36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0F2"/>
    <w:rsid w:val="00E023D6"/>
    <w:rsid w:val="00E06AC3"/>
    <w:rsid w:val="00E21B46"/>
    <w:rsid w:val="00E33698"/>
    <w:rsid w:val="00E82E60"/>
    <w:rsid w:val="00E97236"/>
    <w:rsid w:val="00EB1067"/>
    <w:rsid w:val="00EB72D7"/>
    <w:rsid w:val="00ED2794"/>
    <w:rsid w:val="00ED42D3"/>
    <w:rsid w:val="00EE2C3E"/>
    <w:rsid w:val="00F044A8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E2C0-91B6-4AA5-B477-C3835F41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Conta da Microsoft</cp:lastModifiedBy>
  <cp:revision>2</cp:revision>
  <cp:lastPrinted>2020-03-19T14:11:00Z</cp:lastPrinted>
  <dcterms:created xsi:type="dcterms:W3CDTF">2021-07-09T17:20:00Z</dcterms:created>
  <dcterms:modified xsi:type="dcterms:W3CDTF">2021-07-09T17:20:00Z</dcterms:modified>
</cp:coreProperties>
</file>