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7A" w:rsidRPr="00320C74" w:rsidRDefault="0096657A" w:rsidP="0096657A"/>
    <w:p w:rsidR="00DE11EE" w:rsidRDefault="00DE11EE" w:rsidP="0096657A">
      <w:pPr>
        <w:spacing w:line="276" w:lineRule="auto"/>
        <w:rPr>
          <w:rFonts w:ascii="Arial" w:hAnsi="Arial" w:cs="Arial"/>
        </w:rPr>
      </w:pPr>
    </w:p>
    <w:p w:rsidR="00DE11EE" w:rsidRPr="00DE11EE" w:rsidRDefault="00DE11EE" w:rsidP="00DE11EE">
      <w:pPr>
        <w:rPr>
          <w:rFonts w:ascii="Arial" w:hAnsi="Arial" w:cs="Arial"/>
          <w:sz w:val="28"/>
          <w:szCs w:val="28"/>
        </w:rPr>
      </w:pPr>
      <w:r w:rsidRPr="00DE11EE">
        <w:rPr>
          <w:rFonts w:ascii="Arial" w:hAnsi="Arial" w:cs="Arial"/>
          <w:sz w:val="28"/>
          <w:szCs w:val="28"/>
        </w:rPr>
        <w:t>GABARITO DO PROCESSO SELETIVO Nº 17/2018</w:t>
      </w:r>
    </w:p>
    <w:p w:rsidR="00DE11EE" w:rsidRPr="00DE11EE" w:rsidRDefault="00DE11EE" w:rsidP="00DE11EE">
      <w:pPr>
        <w:rPr>
          <w:rFonts w:ascii="Arial" w:hAnsi="Arial" w:cs="Arial"/>
          <w:sz w:val="28"/>
          <w:szCs w:val="28"/>
        </w:rPr>
      </w:pPr>
      <w:r w:rsidRPr="00DE11EE">
        <w:rPr>
          <w:rFonts w:ascii="Arial" w:hAnsi="Arial" w:cs="Arial"/>
          <w:sz w:val="28"/>
          <w:szCs w:val="28"/>
        </w:rPr>
        <w:t xml:space="preserve">Cargo: </w:t>
      </w:r>
      <w:r w:rsidRPr="00DE11EE">
        <w:rPr>
          <w:rFonts w:ascii="Arial" w:hAnsi="Arial" w:cs="Arial"/>
          <w:sz w:val="28"/>
          <w:szCs w:val="28"/>
        </w:rPr>
        <w:t xml:space="preserve"> Servent</w:t>
      </w:r>
      <w:r w:rsidRPr="00DE11EE">
        <w:rPr>
          <w:rFonts w:ascii="Arial" w:hAnsi="Arial" w:cs="Arial"/>
          <w:sz w:val="28"/>
          <w:szCs w:val="28"/>
        </w:rPr>
        <w:t xml:space="preserve">e </w:t>
      </w:r>
    </w:p>
    <w:p w:rsidR="00DE11EE" w:rsidRPr="00DE11EE" w:rsidRDefault="00DE11EE" w:rsidP="00DE11EE">
      <w:pPr>
        <w:tabs>
          <w:tab w:val="left" w:pos="4905"/>
        </w:tabs>
        <w:rPr>
          <w:rFonts w:ascii="Arial" w:hAnsi="Arial" w:cs="Arial"/>
          <w:sz w:val="28"/>
          <w:szCs w:val="28"/>
        </w:rPr>
      </w:pPr>
      <w:r w:rsidRPr="00DE11EE">
        <w:rPr>
          <w:rFonts w:ascii="Arial" w:hAnsi="Arial" w:cs="Arial"/>
          <w:sz w:val="28"/>
          <w:szCs w:val="28"/>
        </w:rPr>
        <w:tab/>
      </w:r>
    </w:p>
    <w:p w:rsidR="00DE11EE" w:rsidRPr="00DE11EE" w:rsidRDefault="00DE11EE" w:rsidP="00DE11EE">
      <w:pPr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DE11EE">
        <w:rPr>
          <w:rFonts w:ascii="Arial" w:hAnsi="Arial" w:cs="Arial"/>
        </w:rPr>
        <w:t>B</w:t>
      </w:r>
    </w:p>
    <w:p w:rsidR="00DE11EE" w:rsidRPr="00DE11EE" w:rsidRDefault="00DE11EE" w:rsidP="00DE11EE">
      <w:pPr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DE11EE">
        <w:rPr>
          <w:rFonts w:ascii="Arial" w:hAnsi="Arial" w:cs="Arial"/>
        </w:rPr>
        <w:t>C</w:t>
      </w:r>
    </w:p>
    <w:p w:rsidR="00DE11EE" w:rsidRPr="00DE11EE" w:rsidRDefault="00DE11EE" w:rsidP="00DE11EE">
      <w:pPr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DE11EE">
        <w:rPr>
          <w:rFonts w:ascii="Arial" w:hAnsi="Arial" w:cs="Arial"/>
        </w:rPr>
        <w:t>D</w:t>
      </w:r>
    </w:p>
    <w:p w:rsidR="00DE11EE" w:rsidRPr="00DE11EE" w:rsidRDefault="00DE11EE" w:rsidP="00DE11EE">
      <w:pPr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DE11EE">
        <w:rPr>
          <w:rFonts w:ascii="Arial" w:hAnsi="Arial" w:cs="Arial"/>
        </w:rPr>
        <w:t>B</w:t>
      </w:r>
    </w:p>
    <w:p w:rsidR="00DE11EE" w:rsidRPr="00DE11EE" w:rsidRDefault="00DE11EE" w:rsidP="00DE11EE">
      <w:pPr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DE11EE">
        <w:rPr>
          <w:rFonts w:ascii="Arial" w:hAnsi="Arial" w:cs="Arial"/>
        </w:rPr>
        <w:t>D</w:t>
      </w:r>
    </w:p>
    <w:p w:rsidR="00DE11EE" w:rsidRPr="00DE11EE" w:rsidRDefault="00DE11EE" w:rsidP="00DE11EE">
      <w:pPr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DE11EE">
        <w:rPr>
          <w:rFonts w:ascii="Arial" w:hAnsi="Arial" w:cs="Arial"/>
        </w:rPr>
        <w:t>C</w:t>
      </w:r>
    </w:p>
    <w:p w:rsidR="00DE11EE" w:rsidRPr="00DE11EE" w:rsidRDefault="00DE11EE" w:rsidP="00DE11EE">
      <w:pPr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DE11EE">
        <w:rPr>
          <w:rFonts w:ascii="Arial" w:hAnsi="Arial" w:cs="Arial"/>
        </w:rPr>
        <w:t>B</w:t>
      </w:r>
    </w:p>
    <w:p w:rsidR="00DE11EE" w:rsidRPr="00DE11EE" w:rsidRDefault="00DE11EE" w:rsidP="00DE11EE">
      <w:pPr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DE11EE">
        <w:rPr>
          <w:rFonts w:ascii="Arial" w:hAnsi="Arial" w:cs="Arial"/>
        </w:rPr>
        <w:t>A</w:t>
      </w:r>
    </w:p>
    <w:p w:rsidR="00DE11EE" w:rsidRPr="00DE11EE" w:rsidRDefault="00DE11EE" w:rsidP="00DE11EE">
      <w:pPr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DE11EE">
        <w:rPr>
          <w:rFonts w:ascii="Arial" w:hAnsi="Arial" w:cs="Arial"/>
        </w:rPr>
        <w:t>B</w:t>
      </w:r>
      <w:bookmarkStart w:id="0" w:name="_GoBack"/>
      <w:bookmarkEnd w:id="0"/>
    </w:p>
    <w:p w:rsidR="00DE11EE" w:rsidRPr="00DE11EE" w:rsidRDefault="00DE11EE" w:rsidP="00DE11EE">
      <w:pPr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DE11EE">
        <w:rPr>
          <w:rFonts w:ascii="Arial" w:hAnsi="Arial" w:cs="Arial"/>
        </w:rPr>
        <w:t>C</w:t>
      </w:r>
    </w:p>
    <w:p w:rsidR="00DE11EE" w:rsidRPr="00DE11EE" w:rsidRDefault="00DE11EE" w:rsidP="00DE11EE">
      <w:pPr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DE11EE">
        <w:rPr>
          <w:rFonts w:ascii="Arial" w:hAnsi="Arial" w:cs="Arial"/>
        </w:rPr>
        <w:t>A</w:t>
      </w:r>
    </w:p>
    <w:p w:rsidR="00DE11EE" w:rsidRPr="00DE11EE" w:rsidRDefault="00DE11EE" w:rsidP="00DE11EE">
      <w:pPr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DE11EE">
        <w:rPr>
          <w:rFonts w:ascii="Arial" w:hAnsi="Arial" w:cs="Arial"/>
        </w:rPr>
        <w:t>E</w:t>
      </w:r>
    </w:p>
    <w:p w:rsidR="00DE11EE" w:rsidRPr="00DE11EE" w:rsidRDefault="00DE11EE" w:rsidP="00DE11EE">
      <w:pPr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DE11EE">
        <w:rPr>
          <w:rFonts w:ascii="Arial" w:hAnsi="Arial" w:cs="Arial"/>
        </w:rPr>
        <w:t>C</w:t>
      </w:r>
    </w:p>
    <w:p w:rsidR="00DE11EE" w:rsidRPr="00DE11EE" w:rsidRDefault="00DE11EE" w:rsidP="00DE11EE">
      <w:pPr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DE11EE">
        <w:rPr>
          <w:rFonts w:ascii="Arial" w:hAnsi="Arial" w:cs="Arial"/>
        </w:rPr>
        <w:t>B</w:t>
      </w:r>
    </w:p>
    <w:p w:rsidR="00DE11EE" w:rsidRPr="00DE11EE" w:rsidRDefault="00DE11EE" w:rsidP="00DE11EE">
      <w:pPr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DE11EE">
        <w:rPr>
          <w:rFonts w:ascii="Arial" w:hAnsi="Arial" w:cs="Arial"/>
        </w:rPr>
        <w:t>A</w:t>
      </w:r>
    </w:p>
    <w:p w:rsidR="00DE11EE" w:rsidRPr="00DE11EE" w:rsidRDefault="00DE11EE" w:rsidP="00DE11EE">
      <w:pPr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DE11EE">
        <w:rPr>
          <w:rFonts w:ascii="Arial" w:hAnsi="Arial" w:cs="Arial"/>
        </w:rPr>
        <w:t>E</w:t>
      </w:r>
    </w:p>
    <w:p w:rsidR="00DE11EE" w:rsidRPr="00DE11EE" w:rsidRDefault="00DE11EE" w:rsidP="00DE11EE">
      <w:pPr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DE11EE">
        <w:rPr>
          <w:rFonts w:ascii="Arial" w:hAnsi="Arial" w:cs="Arial"/>
        </w:rPr>
        <w:t>B</w:t>
      </w:r>
    </w:p>
    <w:p w:rsidR="00DE11EE" w:rsidRPr="00DE11EE" w:rsidRDefault="00DE11EE" w:rsidP="00DE11EE">
      <w:pPr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DE11EE">
        <w:rPr>
          <w:rFonts w:ascii="Arial" w:hAnsi="Arial" w:cs="Arial"/>
        </w:rPr>
        <w:t>C</w:t>
      </w:r>
    </w:p>
    <w:p w:rsidR="00DE11EE" w:rsidRPr="00DE11EE" w:rsidRDefault="00DE11EE" w:rsidP="00DE11EE">
      <w:pPr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DE11EE">
        <w:rPr>
          <w:rFonts w:ascii="Arial" w:hAnsi="Arial" w:cs="Arial"/>
        </w:rPr>
        <w:t>D</w:t>
      </w:r>
    </w:p>
    <w:p w:rsidR="00DE11EE" w:rsidRPr="00DE11EE" w:rsidRDefault="00DE11EE" w:rsidP="00DE11EE">
      <w:pPr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DE11EE">
        <w:rPr>
          <w:rFonts w:ascii="Arial" w:hAnsi="Arial" w:cs="Arial"/>
        </w:rPr>
        <w:t>D</w:t>
      </w:r>
    </w:p>
    <w:p w:rsidR="00320C74" w:rsidRDefault="00DE11EE" w:rsidP="00DE11EE">
      <w:pPr>
        <w:tabs>
          <w:tab w:val="left" w:pos="3315"/>
        </w:tabs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Jóia (RS), 11 de setembro de 2018</w:t>
      </w:r>
    </w:p>
    <w:p w:rsidR="00DE11EE" w:rsidRDefault="00DE11EE" w:rsidP="00DE11EE">
      <w:pPr>
        <w:tabs>
          <w:tab w:val="left" w:pos="3315"/>
        </w:tabs>
        <w:spacing w:line="276" w:lineRule="auto"/>
        <w:jc w:val="right"/>
        <w:rPr>
          <w:rFonts w:ascii="Arial" w:hAnsi="Arial" w:cs="Arial"/>
        </w:rPr>
      </w:pPr>
    </w:p>
    <w:p w:rsidR="00DE11EE" w:rsidRPr="00DE11EE" w:rsidRDefault="00DE11EE" w:rsidP="00DE11EE">
      <w:pPr>
        <w:tabs>
          <w:tab w:val="left" w:pos="3315"/>
        </w:tabs>
        <w:spacing w:line="276" w:lineRule="auto"/>
        <w:jc w:val="right"/>
        <w:rPr>
          <w:rFonts w:ascii="Arial" w:hAnsi="Arial" w:cs="Arial"/>
        </w:rPr>
      </w:pPr>
    </w:p>
    <w:p w:rsidR="0096657A" w:rsidRPr="00DE11EE" w:rsidRDefault="0096657A" w:rsidP="0096657A">
      <w:pPr>
        <w:tabs>
          <w:tab w:val="left" w:pos="1418"/>
        </w:tabs>
        <w:spacing w:line="276" w:lineRule="auto"/>
        <w:rPr>
          <w:rFonts w:ascii="Arial" w:hAnsi="Arial" w:cs="Arial"/>
        </w:rPr>
      </w:pPr>
    </w:p>
    <w:p w:rsidR="004A01ED" w:rsidRPr="00DE11EE" w:rsidRDefault="005A10A0" w:rsidP="005A10A0">
      <w:pPr>
        <w:tabs>
          <w:tab w:val="left" w:pos="1418"/>
        </w:tabs>
        <w:spacing w:line="276" w:lineRule="auto"/>
        <w:jc w:val="right"/>
        <w:rPr>
          <w:rFonts w:ascii="Arial" w:hAnsi="Arial" w:cs="Arial"/>
        </w:rPr>
      </w:pPr>
      <w:r w:rsidRPr="00DE11EE">
        <w:rPr>
          <w:rFonts w:ascii="Arial" w:hAnsi="Arial" w:cs="Arial"/>
        </w:rPr>
        <w:t xml:space="preserve">Adriano </w:t>
      </w:r>
      <w:proofErr w:type="spellStart"/>
      <w:r w:rsidRPr="00DE11EE">
        <w:rPr>
          <w:rFonts w:ascii="Arial" w:hAnsi="Arial" w:cs="Arial"/>
        </w:rPr>
        <w:t>Marangon</w:t>
      </w:r>
      <w:proofErr w:type="spellEnd"/>
      <w:r w:rsidRPr="00DE11EE">
        <w:rPr>
          <w:rFonts w:ascii="Arial" w:hAnsi="Arial" w:cs="Arial"/>
        </w:rPr>
        <w:t xml:space="preserve"> de Lima</w:t>
      </w:r>
    </w:p>
    <w:p w:rsidR="005A10A0" w:rsidRPr="00DE11EE" w:rsidRDefault="005A10A0" w:rsidP="005A10A0">
      <w:pPr>
        <w:tabs>
          <w:tab w:val="left" w:pos="1418"/>
        </w:tabs>
        <w:spacing w:line="276" w:lineRule="auto"/>
        <w:jc w:val="right"/>
        <w:rPr>
          <w:rFonts w:ascii="Arial" w:hAnsi="Arial" w:cs="Arial"/>
        </w:rPr>
      </w:pPr>
      <w:r w:rsidRPr="00DE11EE">
        <w:rPr>
          <w:rFonts w:ascii="Arial" w:hAnsi="Arial" w:cs="Arial"/>
        </w:rPr>
        <w:t>Prefeito de Jóia</w:t>
      </w:r>
    </w:p>
    <w:sectPr w:rsidR="005A10A0" w:rsidRPr="00DE11EE" w:rsidSect="00EA307B">
      <w:headerReference w:type="default" r:id="rId8"/>
      <w:footerReference w:type="default" r:id="rId9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F7" w:rsidRDefault="00507AF7" w:rsidP="003E7C5E">
      <w:r>
        <w:separator/>
      </w:r>
    </w:p>
  </w:endnote>
  <w:endnote w:type="continuationSeparator" w:id="0">
    <w:p w:rsidR="00507AF7" w:rsidRDefault="00507AF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5A10A0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645F4F">
      <w:rPr>
        <w:rFonts w:ascii="Arial" w:hAnsi="Arial" w:cs="Arial"/>
        <w:sz w:val="18"/>
        <w:szCs w:val="18"/>
      </w:rPr>
      <w:t>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F7" w:rsidRDefault="00507AF7" w:rsidP="003E7C5E">
      <w:r>
        <w:separator/>
      </w:r>
    </w:p>
  </w:footnote>
  <w:footnote w:type="continuationSeparator" w:id="0">
    <w:p w:rsidR="00507AF7" w:rsidRDefault="00507AF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96657A" w:rsidP="00F37B42">
    <w:pPr>
      <w:tabs>
        <w:tab w:val="left" w:pos="5670"/>
      </w:tabs>
      <w:ind w:left="-567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  <w:szCs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C92614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jc w:val="right"/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C92614">
      <w:rPr>
        <w:rFonts w:ascii="Arial" w:hAnsi="Arial" w:cs="Arial"/>
        <w:i/>
        <w:sz w:val="18"/>
        <w:szCs w:val="18"/>
      </w:rPr>
      <w:t xml:space="preserve">                             </w:t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B4358"/>
    <w:multiLevelType w:val="hybridMultilevel"/>
    <w:tmpl w:val="03F2932E"/>
    <w:lvl w:ilvl="0" w:tplc="B99404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C6F0F"/>
    <w:multiLevelType w:val="multilevel"/>
    <w:tmpl w:val="A4F0F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DD81C2E"/>
    <w:multiLevelType w:val="hybridMultilevel"/>
    <w:tmpl w:val="5DB689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7A"/>
    <w:rsid w:val="00023AD1"/>
    <w:rsid w:val="0007626C"/>
    <w:rsid w:val="000B5313"/>
    <w:rsid w:val="000C60D4"/>
    <w:rsid w:val="000D48B5"/>
    <w:rsid w:val="000D79EB"/>
    <w:rsid w:val="000E283D"/>
    <w:rsid w:val="00127509"/>
    <w:rsid w:val="00177D63"/>
    <w:rsid w:val="001B1DF4"/>
    <w:rsid w:val="001B31FC"/>
    <w:rsid w:val="002156CC"/>
    <w:rsid w:val="00252954"/>
    <w:rsid w:val="00280E3B"/>
    <w:rsid w:val="00293292"/>
    <w:rsid w:val="002A4AA9"/>
    <w:rsid w:val="002A7053"/>
    <w:rsid w:val="002B5015"/>
    <w:rsid w:val="002D1AB6"/>
    <w:rsid w:val="002D2477"/>
    <w:rsid w:val="002D6399"/>
    <w:rsid w:val="002F26EC"/>
    <w:rsid w:val="00300919"/>
    <w:rsid w:val="00320C74"/>
    <w:rsid w:val="003642A2"/>
    <w:rsid w:val="00381D5A"/>
    <w:rsid w:val="003E7C5E"/>
    <w:rsid w:val="00491F44"/>
    <w:rsid w:val="004A01ED"/>
    <w:rsid w:val="00507AF7"/>
    <w:rsid w:val="00524345"/>
    <w:rsid w:val="005429F4"/>
    <w:rsid w:val="005A10A0"/>
    <w:rsid w:val="00645F4F"/>
    <w:rsid w:val="006801D4"/>
    <w:rsid w:val="006863F1"/>
    <w:rsid w:val="006B5557"/>
    <w:rsid w:val="006F5E0A"/>
    <w:rsid w:val="00764B07"/>
    <w:rsid w:val="007A65AC"/>
    <w:rsid w:val="00800A61"/>
    <w:rsid w:val="00824323"/>
    <w:rsid w:val="008477E3"/>
    <w:rsid w:val="00887559"/>
    <w:rsid w:val="008F38E9"/>
    <w:rsid w:val="0096657A"/>
    <w:rsid w:val="0099329C"/>
    <w:rsid w:val="009B5138"/>
    <w:rsid w:val="009E060E"/>
    <w:rsid w:val="009E7F6E"/>
    <w:rsid w:val="00A03970"/>
    <w:rsid w:val="00A03B48"/>
    <w:rsid w:val="00A912C1"/>
    <w:rsid w:val="00A9672B"/>
    <w:rsid w:val="00A97A7D"/>
    <w:rsid w:val="00AB63A8"/>
    <w:rsid w:val="00AC59D0"/>
    <w:rsid w:val="00B64CA6"/>
    <w:rsid w:val="00C92614"/>
    <w:rsid w:val="00D67E9C"/>
    <w:rsid w:val="00D87A23"/>
    <w:rsid w:val="00DA4B48"/>
    <w:rsid w:val="00DD0757"/>
    <w:rsid w:val="00DE11EE"/>
    <w:rsid w:val="00DE386E"/>
    <w:rsid w:val="00E023D6"/>
    <w:rsid w:val="00E33698"/>
    <w:rsid w:val="00E663FB"/>
    <w:rsid w:val="00E97236"/>
    <w:rsid w:val="00EA307B"/>
    <w:rsid w:val="00ED20F4"/>
    <w:rsid w:val="00F30668"/>
    <w:rsid w:val="00F37B42"/>
    <w:rsid w:val="00F520B2"/>
    <w:rsid w:val="00F80B65"/>
    <w:rsid w:val="00FA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77F71D-8024-42E6-AA62-8EE239E4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57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E7C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26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26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Administrativo\Modelos%20de%20documentos%20padr&#227;o%20word\1.Prefeitura%20Municipal%20de%20J&#211;I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DA088-9854-4C0A-B7E3-E4F2FDAA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1.Prefeitura Municipal de JÓIA</Template>
  <TotalTime>0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Usuário do Windows</cp:lastModifiedBy>
  <cp:revision>2</cp:revision>
  <cp:lastPrinted>2018-09-11T17:16:00Z</cp:lastPrinted>
  <dcterms:created xsi:type="dcterms:W3CDTF">2018-09-11T17:16:00Z</dcterms:created>
  <dcterms:modified xsi:type="dcterms:W3CDTF">2018-09-11T17:16:00Z</dcterms:modified>
</cp:coreProperties>
</file>